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CC810" w14:textId="77777777" w:rsidR="00593B8C" w:rsidRPr="00874AFC" w:rsidRDefault="00DE7E69">
      <w:pPr>
        <w:pStyle w:val="Heading1"/>
        <w:rPr>
          <w:b/>
          <w:color w:val="4C7C4C"/>
          <w:sz w:val="40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A3B8F48" wp14:editId="79F4768C">
            <wp:simplePos x="0" y="0"/>
            <wp:positionH relativeFrom="column">
              <wp:posOffset>5097780</wp:posOffset>
            </wp:positionH>
            <wp:positionV relativeFrom="paragraph">
              <wp:posOffset>-379562</wp:posOffset>
            </wp:positionV>
            <wp:extent cx="1172845" cy="1167765"/>
            <wp:effectExtent l="0" t="0" r="8255" b="0"/>
            <wp:wrapNone/>
            <wp:docPr id="2" name="Picture 2" descr="Image result for Venturing officers associ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enturing officers association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DF6">
        <w:rPr>
          <w:b/>
          <w:color w:val="4C7C4C"/>
          <w:sz w:val="40"/>
        </w:rPr>
        <w:t xml:space="preserve">Ventures Officers Association </w:t>
      </w:r>
    </w:p>
    <w:p w14:paraId="4BB3F25E" w14:textId="77777777" w:rsidR="00593B8C" w:rsidRDefault="00874AFC">
      <w:pPr>
        <w:pStyle w:val="Heading2"/>
      </w:pPr>
      <w:r w:rsidRPr="00D238F1">
        <w:rPr>
          <w:color w:val="4C7C4C"/>
        </w:rPr>
        <w:t>Meeting Minutes</w:t>
      </w:r>
      <w:r w:rsidR="00D238F1" w:rsidRPr="00D238F1">
        <w:t xml:space="preserve"> </w:t>
      </w:r>
    </w:p>
    <w:sdt>
      <w:sdtPr>
        <w:rPr>
          <w:rFonts w:ascii="Times New Roman" w:hAnsi="Times New Roman" w:cs="Times New Roman"/>
          <w:sz w:val="24"/>
          <w:szCs w:val="24"/>
        </w:rPr>
        <w:alias w:val="Date"/>
        <w:tag w:val="Date"/>
        <w:id w:val="-1797359151"/>
        <w:placeholder>
          <w:docPart w:val="F951D3D085EA4F4BA1074DE7B385204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8-01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5165D0D8" w14:textId="7352BBE1" w:rsidR="00593B8C" w:rsidRPr="000B204D" w:rsidRDefault="005A2E14">
          <w:pPr>
            <w:pStyle w:val="Date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August</w:t>
          </w:r>
          <w:r w:rsidR="00B24B8C">
            <w:rPr>
              <w:rFonts w:ascii="Times New Roman" w:hAnsi="Times New Roman" w:cs="Times New Roman"/>
              <w:sz w:val="24"/>
              <w:szCs w:val="24"/>
            </w:rPr>
            <w:t xml:space="preserve"> 1, 2018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attendees and date, time, and location of next meeting"/>
      </w:tblPr>
      <w:tblGrid>
        <w:gridCol w:w="2070"/>
        <w:gridCol w:w="7290"/>
      </w:tblGrid>
      <w:tr w:rsidR="00593B8C" w:rsidRPr="000B204D" w14:paraId="74A0ECCD" w14:textId="77777777">
        <w:tc>
          <w:tcPr>
            <w:tcW w:w="2070" w:type="dxa"/>
          </w:tcPr>
          <w:p w14:paraId="4A09E05C" w14:textId="77777777" w:rsidR="00593B8C" w:rsidRPr="000B204D" w:rsidRDefault="00F313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B204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874AFC" w:rsidRPr="000B20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90" w:type="dxa"/>
          </w:tcPr>
          <w:p w14:paraId="77F106DB" w14:textId="56666369" w:rsidR="00593B8C" w:rsidRPr="000B204D" w:rsidRDefault="00142C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Jasmin Williams</w:t>
            </w:r>
            <w:r w:rsidR="00F83B47" w:rsidRPr="000B2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7E69" w:rsidRPr="000B204D">
              <w:rPr>
                <w:rFonts w:ascii="Times New Roman" w:hAnsi="Times New Roman" w:cs="Times New Roman"/>
                <w:sz w:val="24"/>
                <w:szCs w:val="24"/>
              </w:rPr>
              <w:t xml:space="preserve"> Secretary </w:t>
            </w:r>
          </w:p>
        </w:tc>
      </w:tr>
      <w:tr w:rsidR="00593B8C" w:rsidRPr="000B204D" w14:paraId="710002C2" w14:textId="77777777">
        <w:tc>
          <w:tcPr>
            <w:tcW w:w="2070" w:type="dxa"/>
          </w:tcPr>
          <w:p w14:paraId="5CA96E61" w14:textId="77777777" w:rsidR="00593B8C" w:rsidRPr="000B204D" w:rsidRDefault="00874A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B204D">
              <w:rPr>
                <w:rFonts w:ascii="Times New Roman" w:hAnsi="Times New Roman" w:cs="Times New Roman"/>
                <w:sz w:val="24"/>
                <w:szCs w:val="24"/>
              </w:rPr>
              <w:t>Next meeting:</w:t>
            </w:r>
          </w:p>
        </w:tc>
        <w:tc>
          <w:tcPr>
            <w:tcW w:w="7290" w:type="dxa"/>
          </w:tcPr>
          <w:p w14:paraId="6AFC6D75" w14:textId="6FA74579" w:rsidR="00593B8C" w:rsidRPr="000B204D" w:rsidRDefault="00D629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4249553"/>
                <w:placeholder>
                  <w:docPart w:val="955568EB3CC54A88B1389C7572C4A4E5"/>
                </w:placeholder>
                <w:date w:fullDate="2018-08-15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A2E14">
                  <w:rPr>
                    <w:rFonts w:ascii="Times New Roman" w:hAnsi="Times New Roman" w:cs="Times New Roman"/>
                    <w:sz w:val="24"/>
                    <w:szCs w:val="24"/>
                  </w:rPr>
                  <w:t>August 15, 2018</w:t>
                </w:r>
              </w:sdtContent>
            </w:sdt>
            <w:r w:rsidR="00874AFC" w:rsidRPr="000B20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52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3D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75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3D0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F752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6F01" w:rsidRPr="000B204D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 w:rsidR="00DD2A55" w:rsidRPr="000B204D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r w:rsidR="000827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2E14">
              <w:rPr>
                <w:rFonts w:ascii="Times New Roman" w:hAnsi="Times New Roman" w:cs="Times New Roman"/>
                <w:sz w:val="24"/>
                <w:szCs w:val="24"/>
              </w:rPr>
              <w:t>Mandarin Library</w:t>
            </w:r>
          </w:p>
        </w:tc>
      </w:tr>
    </w:tbl>
    <w:p w14:paraId="6F498FF5" w14:textId="77777777" w:rsidR="00C214EB" w:rsidRPr="00AB732A" w:rsidRDefault="00DE7E69" w:rsidP="00C214EB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>Attendees</w:t>
      </w:r>
      <w:r w:rsidR="00C214EB" w:rsidRPr="00AB73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A6874" w14:textId="4A048D96" w:rsidR="00B24B8C" w:rsidRDefault="00C214EB" w:rsidP="00C214EB">
      <w:pPr>
        <w:ind w:left="360"/>
        <w:rPr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</w:rPr>
        <w:t>Youth:</w:t>
      </w:r>
    </w:p>
    <w:p w14:paraId="2BB88A8F" w14:textId="3A4AF62A" w:rsidR="005A2E14" w:rsidRDefault="005A2E14" w:rsidP="005A2E1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W. VP of Admin</w:t>
      </w:r>
    </w:p>
    <w:p w14:paraId="68D288B7" w14:textId="25B769A8" w:rsidR="005A2E14" w:rsidRDefault="005A2E14" w:rsidP="005A2E1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Ricky R. VP of Programming</w:t>
      </w:r>
    </w:p>
    <w:p w14:paraId="085D0F40" w14:textId="68FEEC68" w:rsidR="005A2E14" w:rsidRDefault="005A2E14" w:rsidP="005A2E1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Taryn H. VP of Training (on-call)</w:t>
      </w:r>
    </w:p>
    <w:p w14:paraId="16C04E64" w14:textId="10189AB6" w:rsidR="005A2E14" w:rsidRDefault="005A2E14" w:rsidP="005A2E1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 G. Treasurer</w:t>
      </w:r>
    </w:p>
    <w:p w14:paraId="1AF3DFD5" w14:textId="031FBD95" w:rsidR="005A2E14" w:rsidRDefault="005A2E14" w:rsidP="005A2E1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Jasmin W. Secretary</w:t>
      </w:r>
    </w:p>
    <w:p w14:paraId="73B8B1BA" w14:textId="4581672D" w:rsidR="005A2E14" w:rsidRPr="005A2E14" w:rsidRDefault="005A2E14" w:rsidP="005A2E1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 P. (guest)</w:t>
      </w:r>
    </w:p>
    <w:p w14:paraId="0B3C0166" w14:textId="10600F7A" w:rsidR="00C214EB" w:rsidRDefault="00C214EB" w:rsidP="00C214E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A6F3E">
        <w:rPr>
          <w:rFonts w:ascii="Times New Roman" w:hAnsi="Times New Roman" w:cs="Times New Roman"/>
          <w:b/>
          <w:sz w:val="24"/>
          <w:szCs w:val="24"/>
        </w:rPr>
        <w:t>Adults:</w:t>
      </w:r>
    </w:p>
    <w:p w14:paraId="04923C39" w14:textId="69B90739" w:rsidR="005A2E14" w:rsidRPr="005A2E14" w:rsidRDefault="005A2E14" w:rsidP="005A2E1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F.</w:t>
      </w:r>
    </w:p>
    <w:p w14:paraId="7A570619" w14:textId="1C8BA6C0" w:rsidR="005A2E14" w:rsidRPr="005A2E14" w:rsidRDefault="005A2E14" w:rsidP="005A2E1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 </w:t>
      </w:r>
      <w:proofErr w:type="spellStart"/>
      <w:r>
        <w:rPr>
          <w:rFonts w:ascii="Times New Roman" w:hAnsi="Times New Roman" w:cs="Times New Roman"/>
          <w:sz w:val="24"/>
          <w:szCs w:val="24"/>
        </w:rPr>
        <w:t>Laquidara</w:t>
      </w:r>
      <w:proofErr w:type="spellEnd"/>
    </w:p>
    <w:p w14:paraId="3488D7A3" w14:textId="3BE2E0DE" w:rsidR="005A2E14" w:rsidRPr="005A2E14" w:rsidRDefault="005A2E14" w:rsidP="005A2E1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 G.</w:t>
      </w:r>
    </w:p>
    <w:p w14:paraId="09D98216" w14:textId="7A69D0BA" w:rsidR="005A2E14" w:rsidRPr="005A2E14" w:rsidRDefault="005A2E14" w:rsidP="005A2E1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Painter</w:t>
      </w:r>
    </w:p>
    <w:p w14:paraId="77404296" w14:textId="4E1A51AD" w:rsidR="00C214EB" w:rsidRPr="004A6F3E" w:rsidRDefault="00C214EB" w:rsidP="00C214EB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</w:rPr>
        <w:t>Officers’ Discussion:</w:t>
      </w:r>
      <w:r w:rsidR="00B672C4">
        <w:rPr>
          <w:rFonts w:ascii="Times New Roman" w:hAnsi="Times New Roman" w:cs="Times New Roman"/>
          <w:sz w:val="24"/>
          <w:szCs w:val="24"/>
        </w:rPr>
        <w:t xml:space="preserve"> Led by </w:t>
      </w:r>
      <w:r w:rsidR="005A2E14">
        <w:rPr>
          <w:rFonts w:ascii="Times New Roman" w:hAnsi="Times New Roman" w:cs="Times New Roman"/>
          <w:sz w:val="24"/>
          <w:szCs w:val="24"/>
        </w:rPr>
        <w:t>Mark Williams</w:t>
      </w:r>
      <w:r w:rsidRPr="004A6F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D79B4" w14:textId="31BF913E" w:rsidR="008F63CC" w:rsidRPr="004A6F3E" w:rsidRDefault="003C714A" w:rsidP="00D70C7A">
      <w:pPr>
        <w:pStyle w:val="m-2817650530104253942p1"/>
      </w:pPr>
      <w:r w:rsidRPr="004A6F3E">
        <w:rPr>
          <w:u w:val="single"/>
        </w:rPr>
        <w:t>Intro:</w:t>
      </w:r>
      <w:r w:rsidR="00A70A26" w:rsidRPr="004A6F3E">
        <w:t xml:space="preserve"> </w:t>
      </w:r>
      <w:r w:rsidR="000B204D" w:rsidRPr="004A6F3E">
        <w:t xml:space="preserve">Meeting </w:t>
      </w:r>
      <w:r w:rsidR="005A2E14">
        <w:t xml:space="preserve">7:01 pm </w:t>
      </w:r>
    </w:p>
    <w:p w14:paraId="5122B1AD" w14:textId="064582BF" w:rsidR="00A037CD" w:rsidRPr="004A6F3E" w:rsidRDefault="00F37416" w:rsidP="00F91E4A">
      <w:pPr>
        <w:rPr>
          <w:rStyle w:val="aqj"/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  <w:u w:val="single"/>
        </w:rPr>
        <w:t>The End</w:t>
      </w:r>
      <w:r w:rsidR="00B11F81" w:rsidRPr="004A6F3E">
        <w:rPr>
          <w:rStyle w:val="s1"/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B11F81" w:rsidRPr="004A6F3E">
        <w:rPr>
          <w:rFonts w:ascii="Times New Roman" w:hAnsi="Times New Roman" w:cs="Times New Roman"/>
          <w:sz w:val="24"/>
          <w:szCs w:val="24"/>
        </w:rPr>
        <w:t>Conclusion</w:t>
      </w:r>
      <w:r w:rsidR="00B672C4">
        <w:rPr>
          <w:rFonts w:ascii="Times New Roman" w:hAnsi="Times New Roman" w:cs="Times New Roman"/>
          <w:sz w:val="24"/>
          <w:szCs w:val="24"/>
        </w:rPr>
        <w:t xml:space="preserve"> </w:t>
      </w:r>
      <w:r w:rsidR="00F3176B" w:rsidRPr="004A6F3E">
        <w:rPr>
          <w:rStyle w:val="aqj"/>
          <w:rFonts w:ascii="Times New Roman" w:hAnsi="Times New Roman" w:cs="Times New Roman"/>
          <w:sz w:val="24"/>
          <w:szCs w:val="24"/>
        </w:rPr>
        <w:t xml:space="preserve"> </w:t>
      </w:r>
      <w:r w:rsidR="005A2E14">
        <w:rPr>
          <w:rStyle w:val="aqj"/>
          <w:rFonts w:ascii="Times New Roman" w:hAnsi="Times New Roman" w:cs="Times New Roman"/>
          <w:sz w:val="24"/>
          <w:szCs w:val="24"/>
        </w:rPr>
        <w:t>8:33</w:t>
      </w:r>
      <w:proofErr w:type="gramEnd"/>
      <w:r w:rsidR="005A2E14">
        <w:rPr>
          <w:rStyle w:val="aqj"/>
          <w:rFonts w:ascii="Times New Roman" w:hAnsi="Times New Roman" w:cs="Times New Roman"/>
          <w:sz w:val="24"/>
          <w:szCs w:val="24"/>
        </w:rPr>
        <w:t xml:space="preserve"> pm</w:t>
      </w:r>
    </w:p>
    <w:p w14:paraId="3B071808" w14:textId="77777777" w:rsidR="00455355" w:rsidRPr="004A6F3E" w:rsidRDefault="00455355" w:rsidP="00F91E4A">
      <w:pPr>
        <w:rPr>
          <w:rFonts w:ascii="Times New Roman" w:hAnsi="Times New Roman" w:cs="Times New Roman"/>
          <w:sz w:val="24"/>
          <w:szCs w:val="24"/>
        </w:rPr>
      </w:pPr>
    </w:p>
    <w:p w14:paraId="1A31D11C" w14:textId="7D20CA14" w:rsidR="00455355" w:rsidRPr="004A6F3E" w:rsidRDefault="00455355" w:rsidP="00F91E4A">
      <w:pPr>
        <w:rPr>
          <w:rFonts w:ascii="Times New Roman" w:hAnsi="Times New Roman" w:cs="Times New Roman"/>
          <w:sz w:val="24"/>
          <w:szCs w:val="24"/>
        </w:rPr>
      </w:pPr>
    </w:p>
    <w:p w14:paraId="55EE5DBA" w14:textId="3296CC53" w:rsidR="00484567" w:rsidRPr="004A6F3E" w:rsidRDefault="00484567" w:rsidP="00F91E4A">
      <w:pPr>
        <w:rPr>
          <w:rFonts w:ascii="Times New Roman" w:hAnsi="Times New Roman" w:cs="Times New Roman"/>
          <w:sz w:val="24"/>
          <w:szCs w:val="24"/>
        </w:rPr>
      </w:pPr>
    </w:p>
    <w:p w14:paraId="2F9D264F" w14:textId="77777777" w:rsidR="004A6F3E" w:rsidRPr="004A6F3E" w:rsidRDefault="004A6F3E" w:rsidP="00F91E4A">
      <w:pPr>
        <w:rPr>
          <w:rFonts w:ascii="Times New Roman" w:hAnsi="Times New Roman" w:cs="Times New Roman"/>
          <w:sz w:val="24"/>
          <w:szCs w:val="24"/>
        </w:rPr>
      </w:pPr>
    </w:p>
    <w:p w14:paraId="5E296C49" w14:textId="2AE8812A" w:rsidR="00484567" w:rsidRPr="004A6F3E" w:rsidRDefault="00484567" w:rsidP="00F91E4A">
      <w:pPr>
        <w:rPr>
          <w:rFonts w:ascii="Times New Roman" w:hAnsi="Times New Roman" w:cs="Times New Roman"/>
          <w:sz w:val="24"/>
          <w:szCs w:val="24"/>
        </w:rPr>
      </w:pPr>
    </w:p>
    <w:p w14:paraId="34AFE613" w14:textId="5B1A3B1F" w:rsidR="00614B54" w:rsidRPr="004A6F3E" w:rsidRDefault="00614B54" w:rsidP="00F91E4A">
      <w:pPr>
        <w:rPr>
          <w:rFonts w:ascii="Times New Roman" w:hAnsi="Times New Roman" w:cs="Times New Roman"/>
          <w:sz w:val="24"/>
          <w:szCs w:val="24"/>
        </w:rPr>
      </w:pPr>
    </w:p>
    <w:p w14:paraId="185AF466" w14:textId="745EA240" w:rsidR="00614B54" w:rsidRPr="004A6F3E" w:rsidRDefault="00614B54" w:rsidP="00F91E4A">
      <w:pPr>
        <w:rPr>
          <w:rFonts w:ascii="Times New Roman" w:hAnsi="Times New Roman" w:cs="Times New Roman"/>
          <w:sz w:val="24"/>
          <w:szCs w:val="24"/>
        </w:rPr>
      </w:pPr>
    </w:p>
    <w:p w14:paraId="3E18177E" w14:textId="77777777" w:rsidR="000B204D" w:rsidRPr="004A6F3E" w:rsidRDefault="000B204D" w:rsidP="00F91E4A">
      <w:pPr>
        <w:rPr>
          <w:rFonts w:ascii="Times New Roman" w:hAnsi="Times New Roman" w:cs="Times New Roman"/>
          <w:sz w:val="24"/>
          <w:szCs w:val="24"/>
        </w:rPr>
      </w:pPr>
    </w:p>
    <w:p w14:paraId="3CC09C3A" w14:textId="35009B60" w:rsidR="000B204D" w:rsidRPr="004A6F3E" w:rsidRDefault="00A67E40" w:rsidP="000B204D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</w:rPr>
        <w:lastRenderedPageBreak/>
        <w:t>Events and Upcoming Activities</w:t>
      </w:r>
    </w:p>
    <w:p w14:paraId="74F3F8A6" w14:textId="1C8E65E3" w:rsidR="00CA3ACF" w:rsidRDefault="005A2E14" w:rsidP="005A2E1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E14">
        <w:rPr>
          <w:rFonts w:ascii="Times New Roman" w:hAnsi="Times New Roman" w:cs="Times New Roman"/>
          <w:sz w:val="24"/>
          <w:szCs w:val="24"/>
        </w:rPr>
        <w:t>Taryn’s Save the Date flyer should approximately be done by Saturday (8/4)</w:t>
      </w:r>
      <w:r>
        <w:rPr>
          <w:rFonts w:ascii="Times New Roman" w:hAnsi="Times New Roman" w:cs="Times New Roman"/>
          <w:sz w:val="24"/>
          <w:szCs w:val="24"/>
        </w:rPr>
        <w:br/>
        <w:t>-She was sent the Save the Date flyer</w:t>
      </w:r>
    </w:p>
    <w:p w14:paraId="1DE77C46" w14:textId="38BEB4C1" w:rsidR="005A2E14" w:rsidRDefault="005A2E14" w:rsidP="005A2E1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training event will include Ranger Electives</w:t>
      </w:r>
      <w:r>
        <w:rPr>
          <w:rFonts w:ascii="Times New Roman" w:hAnsi="Times New Roman" w:cs="Times New Roman"/>
          <w:sz w:val="24"/>
          <w:szCs w:val="24"/>
        </w:rPr>
        <w:br/>
        <w:t>-Still deciding which ones(?)</w:t>
      </w:r>
    </w:p>
    <w:p w14:paraId="07293412" w14:textId="1C42E3D7" w:rsidR="005A2E14" w:rsidRDefault="005A2E14" w:rsidP="005A2E1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done</w:t>
      </w:r>
      <w:r>
        <w:rPr>
          <w:rFonts w:ascii="Times New Roman" w:hAnsi="Times New Roman" w:cs="Times New Roman"/>
          <w:sz w:val="24"/>
          <w:szCs w:val="24"/>
        </w:rPr>
        <w:br/>
        <w:t>-assign officers the classes</w:t>
      </w:r>
      <w:r>
        <w:rPr>
          <w:rFonts w:ascii="Times New Roman" w:hAnsi="Times New Roman" w:cs="Times New Roman"/>
          <w:sz w:val="24"/>
          <w:szCs w:val="24"/>
        </w:rPr>
        <w:br/>
        <w:t>-Backpacking and cook needed</w:t>
      </w:r>
    </w:p>
    <w:p w14:paraId="4D2B6D72" w14:textId="00CFDB57" w:rsidR="005A2E14" w:rsidRDefault="005A2E14" w:rsidP="005A2E1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Patch vs. Neckerchief</w:t>
      </w:r>
      <w:r>
        <w:rPr>
          <w:rFonts w:ascii="Times New Roman" w:hAnsi="Times New Roman" w:cs="Times New Roman"/>
          <w:sz w:val="24"/>
          <w:szCs w:val="24"/>
        </w:rPr>
        <w:br/>
        <w:t>-Has decided on a neckerchief for all events</w:t>
      </w:r>
    </w:p>
    <w:p w14:paraId="4A2B4662" w14:textId="2572D979" w:rsidR="005A2E14" w:rsidRDefault="005A2E14" w:rsidP="005A2E1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 needs overall budget (Neckerchiefs, operating, etc.)</w:t>
      </w:r>
    </w:p>
    <w:p w14:paraId="420DCFAC" w14:textId="271E6271" w:rsidR="005A2E14" w:rsidRDefault="005A2E14" w:rsidP="005A2E14">
      <w:pPr>
        <w:pStyle w:val="ListNumber"/>
        <w:rPr>
          <w:rFonts w:ascii="Times New Roman" w:hAnsi="Times New Roman" w:cs="Times New Roman"/>
          <w:sz w:val="24"/>
        </w:rPr>
      </w:pPr>
      <w:r w:rsidRPr="005A2E14">
        <w:rPr>
          <w:rFonts w:ascii="Times New Roman" w:hAnsi="Times New Roman" w:cs="Times New Roman"/>
          <w:sz w:val="24"/>
        </w:rPr>
        <w:t>Kodiak</w:t>
      </w:r>
    </w:p>
    <w:p w14:paraId="53B34A50" w14:textId="62CE83FA" w:rsidR="005A2E14" w:rsidRPr="005A2E14" w:rsidRDefault="005A2E14" w:rsidP="005A2E14">
      <w:pPr>
        <w:pStyle w:val="ListParagraph"/>
        <w:numPr>
          <w:ilvl w:val="0"/>
          <w:numId w:val="14"/>
        </w:numPr>
      </w:pPr>
      <w:r>
        <w:rPr>
          <w:rFonts w:ascii="Times New Roman" w:hAnsi="Times New Roman" w:cs="Times New Roman"/>
          <w:sz w:val="24"/>
        </w:rPr>
        <w:t>Kodiak ideas and plans need to be written down</w:t>
      </w:r>
    </w:p>
    <w:p w14:paraId="27A9FC57" w14:textId="2378BA36" w:rsidR="005A2E14" w:rsidRDefault="005A2E14" w:rsidP="005A2E1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Talk to Tyler about Kodiak budget</w:t>
      </w:r>
    </w:p>
    <w:p w14:paraId="698C7345" w14:textId="377526C8" w:rsidR="005A2E14" w:rsidRDefault="004B349E" w:rsidP="005A2E1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Current Kodiak ideas:</w:t>
      </w:r>
      <w:r>
        <w:rPr>
          <w:rFonts w:ascii="Times New Roman" w:hAnsi="Times New Roman" w:cs="Times New Roman"/>
          <w:sz w:val="24"/>
        </w:rPr>
        <w:br/>
        <w:t>-Caving (half the time @</w:t>
      </w:r>
      <w:proofErr w:type="spellStart"/>
      <w:r>
        <w:rPr>
          <w:rFonts w:ascii="Times New Roman" w:hAnsi="Times New Roman" w:cs="Times New Roman"/>
          <w:sz w:val="24"/>
        </w:rPr>
        <w:t>Shands</w:t>
      </w:r>
      <w:proofErr w:type="spellEnd"/>
      <w:r>
        <w:rPr>
          <w:rFonts w:ascii="Times New Roman" w:hAnsi="Times New Roman" w:cs="Times New Roman"/>
          <w:sz w:val="24"/>
        </w:rPr>
        <w:t xml:space="preserve"> and half the time Caving [i.e. spending the night in a cave])</w:t>
      </w:r>
    </w:p>
    <w:p w14:paraId="245D9B1A" w14:textId="6F0E2634" w:rsidR="004B349E" w:rsidRDefault="004B349E" w:rsidP="005A2E1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Talk to Josh about ideas for Kodiak</w:t>
      </w:r>
    </w:p>
    <w:p w14:paraId="0CDC9234" w14:textId="0C14D083" w:rsidR="004B349E" w:rsidRDefault="004B349E" w:rsidP="004B349E">
      <w:pPr>
        <w:pStyle w:val="ListNumb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Website</w:t>
      </w:r>
    </w:p>
    <w:p w14:paraId="158FDF00" w14:textId="18B8AC9A" w:rsidR="004B349E" w:rsidRDefault="004B349E" w:rsidP="004B34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 a resource page to the website</w:t>
      </w:r>
    </w:p>
    <w:p w14:paraId="7FC2431E" w14:textId="78DF5F0A" w:rsidR="004B349E" w:rsidRDefault="004B349E" w:rsidP="004B349E">
      <w:pPr>
        <w:pStyle w:val="ListNumb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Games for VSW</w:t>
      </w:r>
    </w:p>
    <w:p w14:paraId="2C4DF799" w14:textId="52DCD763" w:rsidR="004B349E" w:rsidRDefault="004B349E" w:rsidP="004B349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Mine game</w:t>
      </w:r>
      <w:r>
        <w:rPr>
          <w:rFonts w:ascii="Times New Roman" w:hAnsi="Times New Roman" w:cs="Times New Roman"/>
          <w:sz w:val="24"/>
        </w:rPr>
        <w:br/>
        <w:t>-Rope, Paper, and a pen</w:t>
      </w:r>
      <w:r>
        <w:rPr>
          <w:rFonts w:ascii="Times New Roman" w:hAnsi="Times New Roman" w:cs="Times New Roman"/>
          <w:sz w:val="24"/>
        </w:rPr>
        <w:br/>
        <w:t>-5 people per team</w:t>
      </w:r>
      <w:r>
        <w:rPr>
          <w:rFonts w:ascii="Times New Roman" w:hAnsi="Times New Roman" w:cs="Times New Roman"/>
          <w:sz w:val="24"/>
        </w:rPr>
        <w:br/>
        <w:t>- objective of game: in an 8x8 square, watch out for mines to get to the other side</w:t>
      </w:r>
    </w:p>
    <w:p w14:paraId="76AD8166" w14:textId="31FA44F5" w:rsidR="004B349E" w:rsidRDefault="004B349E" w:rsidP="004B349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Hybrid mix of Capture the flag and dodgeball</w:t>
      </w:r>
    </w:p>
    <w:p w14:paraId="69342A17" w14:textId="613DE0C1" w:rsidR="004B349E" w:rsidRDefault="004B349E" w:rsidP="004B349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Catch the Alien</w:t>
      </w:r>
      <w:r>
        <w:rPr>
          <w:rFonts w:ascii="Times New Roman" w:hAnsi="Times New Roman" w:cs="Times New Roman"/>
          <w:sz w:val="24"/>
        </w:rPr>
        <w:br/>
        <w:t>-Alien Mask, hula hoops, candy</w:t>
      </w:r>
      <w:r>
        <w:rPr>
          <w:rFonts w:ascii="Times New Roman" w:hAnsi="Times New Roman" w:cs="Times New Roman"/>
          <w:sz w:val="24"/>
        </w:rPr>
        <w:br/>
        <w:t>-objective: Catch the person with the alien mask by using the hula hoops. The alien throws candy at the people for escape.</w:t>
      </w:r>
    </w:p>
    <w:p w14:paraId="1DE438C3" w14:textId="1C006A07" w:rsidR="004B349E" w:rsidRDefault="004B349E" w:rsidP="004B349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Obstacle course ideas</w:t>
      </w:r>
      <w:r>
        <w:rPr>
          <w:rFonts w:ascii="Times New Roman" w:hAnsi="Times New Roman" w:cs="Times New Roman"/>
          <w:sz w:val="24"/>
        </w:rPr>
        <w:br/>
        <w:t>-Spin around a bat 10 times</w:t>
      </w:r>
      <w:r>
        <w:rPr>
          <w:rFonts w:ascii="Times New Roman" w:hAnsi="Times New Roman" w:cs="Times New Roman"/>
          <w:sz w:val="24"/>
        </w:rPr>
        <w:br/>
        <w:t>-Run through hula hoops</w:t>
      </w:r>
      <w:r>
        <w:rPr>
          <w:rFonts w:ascii="Times New Roman" w:hAnsi="Times New Roman" w:cs="Times New Roman"/>
          <w:sz w:val="24"/>
        </w:rPr>
        <w:br/>
        <w:t>-limbo</w:t>
      </w:r>
      <w:r>
        <w:rPr>
          <w:rFonts w:ascii="Times New Roman" w:hAnsi="Times New Roman" w:cs="Times New Roman"/>
          <w:sz w:val="24"/>
        </w:rPr>
        <w:br/>
        <w:t>-Shoot a rocket through a hoop</w:t>
      </w:r>
      <w:r>
        <w:rPr>
          <w:rFonts w:ascii="Times New Roman" w:hAnsi="Times New Roman" w:cs="Times New Roman"/>
          <w:sz w:val="24"/>
        </w:rPr>
        <w:br/>
        <w:t>-Climb through a tunnel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>-Weave through cones</w:t>
      </w:r>
      <w:r>
        <w:rPr>
          <w:rFonts w:ascii="Times New Roman" w:hAnsi="Times New Roman" w:cs="Times New Roman"/>
          <w:sz w:val="24"/>
        </w:rPr>
        <w:br/>
        <w:t>-Bust through a cardboard wall</w:t>
      </w:r>
    </w:p>
    <w:p w14:paraId="56F05307" w14:textId="078D94F7" w:rsidR="004B349E" w:rsidRDefault="004B349E" w:rsidP="004B349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Giant Hungry Hippos</w:t>
      </w:r>
      <w:r>
        <w:rPr>
          <w:rFonts w:ascii="Times New Roman" w:hAnsi="Times New Roman" w:cs="Times New Roman"/>
          <w:sz w:val="24"/>
        </w:rPr>
        <w:br/>
        <w:t>-Put someone on a dolly or skateboard and have someone steer them by their feet to the plastic balls/balloons to take back to their base</w:t>
      </w:r>
    </w:p>
    <w:p w14:paraId="5D987D87" w14:textId="0B1A2DA4" w:rsidR="004B349E" w:rsidRDefault="004B349E" w:rsidP="004B349E">
      <w:pPr>
        <w:pStyle w:val="ListNumb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VSW</w:t>
      </w:r>
    </w:p>
    <w:p w14:paraId="06559F4F" w14:textId="28564CC0" w:rsidR="004B349E" w:rsidRPr="004B349E" w:rsidRDefault="004B349E" w:rsidP="004B349E">
      <w:pPr>
        <w:pStyle w:val="ListParagraph"/>
        <w:numPr>
          <w:ilvl w:val="0"/>
          <w:numId w:val="16"/>
        </w:numPr>
      </w:pPr>
      <w:r>
        <w:rPr>
          <w:rFonts w:ascii="Times New Roman" w:hAnsi="Times New Roman" w:cs="Times New Roman"/>
          <w:sz w:val="24"/>
        </w:rPr>
        <w:t>Need a cook</w:t>
      </w:r>
    </w:p>
    <w:p w14:paraId="11CB2470" w14:textId="32385360" w:rsidR="004B349E" w:rsidRDefault="004B349E" w:rsidP="004B349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4B349E">
        <w:rPr>
          <w:rFonts w:ascii="Times New Roman" w:hAnsi="Times New Roman" w:cs="Times New Roman"/>
          <w:sz w:val="24"/>
        </w:rPr>
        <w:t>Scheduling</w:t>
      </w:r>
      <w:r>
        <w:rPr>
          <w:rFonts w:ascii="Times New Roman" w:hAnsi="Times New Roman" w:cs="Times New Roman"/>
          <w:sz w:val="24"/>
        </w:rPr>
        <w:br/>
        <w:t>-Friday: Glowsticks and glow in the dark kickball for Mark’s games</w:t>
      </w:r>
      <w:r>
        <w:rPr>
          <w:rFonts w:ascii="Times New Roman" w:hAnsi="Times New Roman" w:cs="Times New Roman"/>
          <w:sz w:val="24"/>
        </w:rPr>
        <w:br/>
        <w:t xml:space="preserve">-Archery, </w:t>
      </w:r>
      <w:proofErr w:type="gramStart"/>
      <w:r>
        <w:rPr>
          <w:rFonts w:ascii="Times New Roman" w:hAnsi="Times New Roman" w:cs="Times New Roman"/>
          <w:sz w:val="24"/>
        </w:rPr>
        <w:t>Shooting</w:t>
      </w:r>
      <w:proofErr w:type="gramEnd"/>
      <w:r>
        <w:rPr>
          <w:rFonts w:ascii="Times New Roman" w:hAnsi="Times New Roman" w:cs="Times New Roman"/>
          <w:sz w:val="24"/>
        </w:rPr>
        <w:t xml:space="preserve"> sports</w:t>
      </w:r>
      <w:r w:rsidR="00755566">
        <w:rPr>
          <w:rFonts w:ascii="Times New Roman" w:hAnsi="Times New Roman" w:cs="Times New Roman"/>
          <w:sz w:val="24"/>
        </w:rPr>
        <w:t>, party @ pool w/ movie (</w:t>
      </w:r>
      <w:proofErr w:type="spellStart"/>
      <w:r w:rsidR="00755566">
        <w:rPr>
          <w:rFonts w:ascii="Times New Roman" w:hAnsi="Times New Roman" w:cs="Times New Roman"/>
          <w:sz w:val="24"/>
        </w:rPr>
        <w:t>Spaceballs</w:t>
      </w:r>
      <w:proofErr w:type="spellEnd"/>
      <w:r w:rsidR="00755566">
        <w:rPr>
          <w:rFonts w:ascii="Times New Roman" w:hAnsi="Times New Roman" w:cs="Times New Roman"/>
          <w:sz w:val="24"/>
        </w:rPr>
        <w:t>[?])</w:t>
      </w:r>
      <w:r w:rsidR="00755566">
        <w:rPr>
          <w:rFonts w:ascii="Times New Roman" w:hAnsi="Times New Roman" w:cs="Times New Roman"/>
          <w:sz w:val="24"/>
        </w:rPr>
        <w:br/>
        <w:t>-VOA meeting @ lifeguard lounge</w:t>
      </w:r>
      <w:r w:rsidR="00755566">
        <w:rPr>
          <w:rFonts w:ascii="Times New Roman" w:hAnsi="Times New Roman" w:cs="Times New Roman"/>
          <w:sz w:val="24"/>
        </w:rPr>
        <w:br/>
        <w:t>-Church Service led by Mark and Tyler</w:t>
      </w:r>
    </w:p>
    <w:p w14:paraId="35E34FB6" w14:textId="7B62808B" w:rsidR="00755566" w:rsidRDefault="00755566" w:rsidP="004B349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Purple and Blue paint for T-shirts</w:t>
      </w:r>
      <w:r>
        <w:rPr>
          <w:rFonts w:ascii="Times New Roman" w:hAnsi="Times New Roman" w:cs="Times New Roman"/>
          <w:sz w:val="24"/>
        </w:rPr>
        <w:br/>
        <w:t>-Alien head with VSW 2018 surrounding it for the vinyl</w:t>
      </w:r>
    </w:p>
    <w:p w14:paraId="0CEA6077" w14:textId="3E9B0D4A" w:rsidR="00755566" w:rsidRDefault="00755566" w:rsidP="00755566">
      <w:pPr>
        <w:pStyle w:val="ListNumb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Lead the Adventure</w:t>
      </w:r>
    </w:p>
    <w:p w14:paraId="37C20CE2" w14:textId="68CC1EB1" w:rsidR="00755566" w:rsidRPr="00755566" w:rsidRDefault="00755566" w:rsidP="00755566">
      <w:pPr>
        <w:pStyle w:val="ListParagraph"/>
        <w:numPr>
          <w:ilvl w:val="0"/>
          <w:numId w:val="17"/>
        </w:numPr>
      </w:pPr>
      <w:r>
        <w:rPr>
          <w:rFonts w:ascii="Times New Roman" w:hAnsi="Times New Roman" w:cs="Times New Roman"/>
          <w:sz w:val="24"/>
        </w:rPr>
        <w:t>Knowledge when on phone with advisors:</w:t>
      </w:r>
      <w:r>
        <w:rPr>
          <w:rFonts w:ascii="Times New Roman" w:hAnsi="Times New Roman" w:cs="Times New Roman"/>
          <w:sz w:val="24"/>
        </w:rPr>
        <w:br/>
        <w:t>-Name of the 2 scouts going</w:t>
      </w:r>
      <w:r>
        <w:rPr>
          <w:rFonts w:ascii="Times New Roman" w:hAnsi="Times New Roman" w:cs="Times New Roman"/>
          <w:sz w:val="24"/>
        </w:rPr>
        <w:br/>
        <w:t>-The Advisor’s contact information</w:t>
      </w:r>
      <w:r>
        <w:rPr>
          <w:rFonts w:ascii="Times New Roman" w:hAnsi="Times New Roman" w:cs="Times New Roman"/>
          <w:sz w:val="24"/>
        </w:rPr>
        <w:br/>
        <w:t>-If the crew is stable: regular meetings &amp; one non-VOA camping event</w:t>
      </w:r>
      <w:r>
        <w:rPr>
          <w:rFonts w:ascii="Times New Roman" w:hAnsi="Times New Roman" w:cs="Times New Roman"/>
          <w:sz w:val="24"/>
        </w:rPr>
        <w:br/>
        <w:t>-Games, flyers, and poster boards (optional)</w:t>
      </w:r>
    </w:p>
    <w:p w14:paraId="79C259D8" w14:textId="0FE09E2E" w:rsidR="00755566" w:rsidRPr="00755566" w:rsidRDefault="00755566" w:rsidP="00755566">
      <w:pPr>
        <w:pStyle w:val="ListParagraph"/>
        <w:numPr>
          <w:ilvl w:val="0"/>
          <w:numId w:val="17"/>
        </w:numPr>
      </w:pPr>
      <w:bookmarkStart w:id="0" w:name="_GoBack"/>
      <w:r>
        <w:rPr>
          <w:rFonts w:ascii="Times New Roman" w:hAnsi="Times New Roman" w:cs="Times New Roman"/>
          <w:sz w:val="24"/>
        </w:rPr>
        <w:t>All donations collected</w:t>
      </w:r>
    </w:p>
    <w:bookmarkEnd w:id="0"/>
    <w:p w14:paraId="37210A7A" w14:textId="66405DB8" w:rsidR="00755566" w:rsidRPr="00755566" w:rsidRDefault="00755566" w:rsidP="00755566">
      <w:pPr>
        <w:pStyle w:val="ListParagraph"/>
        <w:numPr>
          <w:ilvl w:val="0"/>
          <w:numId w:val="17"/>
        </w:numPr>
      </w:pPr>
      <w:r>
        <w:rPr>
          <w:rFonts w:ascii="Times New Roman" w:hAnsi="Times New Roman" w:cs="Times New Roman"/>
          <w:sz w:val="24"/>
        </w:rPr>
        <w:t>Ideas for prizes</w:t>
      </w:r>
      <w:r>
        <w:rPr>
          <w:rFonts w:ascii="Times New Roman" w:hAnsi="Times New Roman" w:cs="Times New Roman"/>
          <w:sz w:val="24"/>
        </w:rPr>
        <w:br/>
        <w:t>-candy basket</w:t>
      </w:r>
      <w:r>
        <w:rPr>
          <w:rFonts w:ascii="Times New Roman" w:hAnsi="Times New Roman" w:cs="Times New Roman"/>
          <w:sz w:val="24"/>
        </w:rPr>
        <w:br/>
        <w:t>-movie basket</w:t>
      </w:r>
      <w:r>
        <w:rPr>
          <w:rFonts w:ascii="Times New Roman" w:hAnsi="Times New Roman" w:cs="Times New Roman"/>
          <w:sz w:val="24"/>
        </w:rPr>
        <w:br/>
        <w:t>-chip and dip basket</w:t>
      </w:r>
    </w:p>
    <w:p w14:paraId="4E585A06" w14:textId="6343EEFB" w:rsidR="00755566" w:rsidRPr="00755566" w:rsidRDefault="00755566" w:rsidP="00755566">
      <w:pPr>
        <w:pStyle w:val="ListParagraph"/>
        <w:numPr>
          <w:ilvl w:val="0"/>
          <w:numId w:val="17"/>
        </w:numPr>
      </w:pPr>
      <w:r>
        <w:rPr>
          <w:rFonts w:ascii="Times New Roman" w:hAnsi="Times New Roman" w:cs="Times New Roman"/>
          <w:sz w:val="24"/>
        </w:rPr>
        <w:t>Glow sticks for a night party</w:t>
      </w:r>
    </w:p>
    <w:p w14:paraId="40340A05" w14:textId="4E5381BC" w:rsidR="00755566" w:rsidRPr="00755566" w:rsidRDefault="00755566" w:rsidP="00755566">
      <w:pPr>
        <w:pStyle w:val="ListParagraph"/>
        <w:numPr>
          <w:ilvl w:val="0"/>
          <w:numId w:val="17"/>
        </w:numPr>
      </w:pPr>
      <w:r>
        <w:rPr>
          <w:rFonts w:ascii="Times New Roman" w:hAnsi="Times New Roman" w:cs="Times New Roman"/>
          <w:sz w:val="24"/>
        </w:rPr>
        <w:t>Climbing staff, archery staff, and pool staff: Set</w:t>
      </w:r>
    </w:p>
    <w:p w14:paraId="74A4E2AF" w14:textId="3A831D1C" w:rsidR="00755566" w:rsidRDefault="00755566" w:rsidP="00755566">
      <w:pPr>
        <w:pStyle w:val="ListNumb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Money for VOA T-Shirts</w:t>
      </w:r>
    </w:p>
    <w:p w14:paraId="5300A113" w14:textId="38DE9336" w:rsidR="00755566" w:rsidRPr="00755566" w:rsidRDefault="00755566" w:rsidP="00755566">
      <w:pPr>
        <w:pStyle w:val="ListParagraph"/>
        <w:numPr>
          <w:ilvl w:val="0"/>
          <w:numId w:val="18"/>
        </w:numPr>
      </w:pPr>
      <w:r>
        <w:rPr>
          <w:rFonts w:ascii="Times New Roman" w:hAnsi="Times New Roman" w:cs="Times New Roman"/>
          <w:sz w:val="24"/>
        </w:rPr>
        <w:t>Jasmin</w:t>
      </w:r>
    </w:p>
    <w:p w14:paraId="4DC23FE1" w14:textId="29DF8903" w:rsidR="00755566" w:rsidRPr="00755566" w:rsidRDefault="00755566" w:rsidP="0075556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755566">
        <w:rPr>
          <w:rFonts w:ascii="Times New Roman" w:hAnsi="Times New Roman" w:cs="Times New Roman"/>
          <w:sz w:val="24"/>
        </w:rPr>
        <w:t>Tyler</w:t>
      </w:r>
    </w:p>
    <w:p w14:paraId="7F97FB39" w14:textId="2A0177AF" w:rsidR="00755566" w:rsidRPr="00755566" w:rsidRDefault="00755566" w:rsidP="0075556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755566">
        <w:rPr>
          <w:rFonts w:ascii="Times New Roman" w:hAnsi="Times New Roman" w:cs="Times New Roman"/>
          <w:sz w:val="24"/>
        </w:rPr>
        <w:t>TJ</w:t>
      </w:r>
    </w:p>
    <w:p w14:paraId="15593517" w14:textId="55A725C3" w:rsidR="00755566" w:rsidRPr="00755566" w:rsidRDefault="00755566" w:rsidP="0075556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755566">
        <w:rPr>
          <w:rFonts w:ascii="Times New Roman" w:hAnsi="Times New Roman" w:cs="Times New Roman"/>
          <w:sz w:val="24"/>
        </w:rPr>
        <w:t>Ricky</w:t>
      </w:r>
    </w:p>
    <w:sectPr w:rsidR="00755566" w:rsidRPr="00755566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C7035" w14:textId="77777777" w:rsidR="00D629F6" w:rsidRDefault="00D629F6">
      <w:pPr>
        <w:spacing w:after="0" w:line="240" w:lineRule="auto"/>
      </w:pPr>
      <w:r>
        <w:separator/>
      </w:r>
    </w:p>
    <w:p w14:paraId="1819806A" w14:textId="77777777" w:rsidR="00D629F6" w:rsidRDefault="00D629F6"/>
  </w:endnote>
  <w:endnote w:type="continuationSeparator" w:id="0">
    <w:p w14:paraId="762648F4" w14:textId="77777777" w:rsidR="00D629F6" w:rsidRDefault="00D629F6">
      <w:pPr>
        <w:spacing w:after="0" w:line="240" w:lineRule="auto"/>
      </w:pPr>
      <w:r>
        <w:continuationSeparator/>
      </w:r>
    </w:p>
    <w:p w14:paraId="35C9A177" w14:textId="77777777" w:rsidR="00D629F6" w:rsidRDefault="00D629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UIText-Bol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ACB54" w14:textId="77777777" w:rsidR="00D629F6" w:rsidRDefault="00D629F6">
      <w:pPr>
        <w:spacing w:after="0" w:line="240" w:lineRule="auto"/>
      </w:pPr>
      <w:r>
        <w:separator/>
      </w:r>
    </w:p>
    <w:p w14:paraId="0D9760A9" w14:textId="77777777" w:rsidR="00D629F6" w:rsidRDefault="00D629F6"/>
  </w:footnote>
  <w:footnote w:type="continuationSeparator" w:id="0">
    <w:p w14:paraId="2C62F640" w14:textId="77777777" w:rsidR="00D629F6" w:rsidRDefault="00D629F6">
      <w:pPr>
        <w:spacing w:after="0" w:line="240" w:lineRule="auto"/>
      </w:pPr>
      <w:r>
        <w:continuationSeparator/>
      </w:r>
    </w:p>
    <w:p w14:paraId="6B8DCFB0" w14:textId="77777777" w:rsidR="00D629F6" w:rsidRDefault="00D629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2C2B6" w14:textId="0F237FA1" w:rsidR="00593B8C" w:rsidRDefault="00874AFC">
    <w:pPr>
      <w:pStyle w:val="Header"/>
    </w:pPr>
    <w:r>
      <w:t xml:space="preserve">Meeting Minutes, </w:t>
    </w:r>
    <w:sdt>
      <w:sdtPr>
        <w:alias w:val="Date"/>
        <w:tag w:val="Date"/>
        <w:id w:val="-447781685"/>
        <w:placeholder>
          <w:docPart w:val="F951D3D085EA4F4BA1074DE7B385204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8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A2E14">
          <w:t>August 1, 2018</w:t>
        </w:r>
      </w:sdtContent>
    </w:sdt>
  </w:p>
  <w:p w14:paraId="2844A220" w14:textId="7D28934C" w:rsidR="00593B8C" w:rsidRDefault="00874AFC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A6F3E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" w15:restartNumberingAfterBreak="0">
    <w:nsid w:val="02A5331E"/>
    <w:multiLevelType w:val="hybridMultilevel"/>
    <w:tmpl w:val="9A24C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7D27FD"/>
    <w:multiLevelType w:val="hybridMultilevel"/>
    <w:tmpl w:val="BA108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143785"/>
    <w:multiLevelType w:val="hybridMultilevel"/>
    <w:tmpl w:val="46466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D39CB"/>
    <w:multiLevelType w:val="hybridMultilevel"/>
    <w:tmpl w:val="B16AA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2342D"/>
    <w:multiLevelType w:val="hybridMultilevel"/>
    <w:tmpl w:val="E330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96A28"/>
    <w:multiLevelType w:val="hybridMultilevel"/>
    <w:tmpl w:val="95EA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D67EA"/>
    <w:multiLevelType w:val="hybridMultilevel"/>
    <w:tmpl w:val="9AE4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66F92"/>
    <w:multiLevelType w:val="hybridMultilevel"/>
    <w:tmpl w:val="2C2A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44255"/>
    <w:multiLevelType w:val="hybridMultilevel"/>
    <w:tmpl w:val="0BC4E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861631"/>
    <w:multiLevelType w:val="hybridMultilevel"/>
    <w:tmpl w:val="2DF0D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B04FE"/>
    <w:multiLevelType w:val="hybridMultilevel"/>
    <w:tmpl w:val="30D23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C3BE9"/>
    <w:multiLevelType w:val="hybridMultilevel"/>
    <w:tmpl w:val="50DEB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53B7F"/>
    <w:multiLevelType w:val="hybridMultilevel"/>
    <w:tmpl w:val="84E4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F05D2"/>
    <w:multiLevelType w:val="hybridMultilevel"/>
    <w:tmpl w:val="E4226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71550"/>
    <w:multiLevelType w:val="hybridMultilevel"/>
    <w:tmpl w:val="BC72D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A35E39"/>
    <w:multiLevelType w:val="hybridMultilevel"/>
    <w:tmpl w:val="08CCD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670B1"/>
    <w:multiLevelType w:val="hybridMultilevel"/>
    <w:tmpl w:val="1340C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3"/>
  </w:num>
  <w:num w:numId="5">
    <w:abstractNumId w:val="5"/>
  </w:num>
  <w:num w:numId="6">
    <w:abstractNumId w:val="12"/>
  </w:num>
  <w:num w:numId="7">
    <w:abstractNumId w:val="10"/>
  </w:num>
  <w:num w:numId="8">
    <w:abstractNumId w:val="16"/>
  </w:num>
  <w:num w:numId="9">
    <w:abstractNumId w:val="15"/>
  </w:num>
  <w:num w:numId="10">
    <w:abstractNumId w:val="2"/>
  </w:num>
  <w:num w:numId="11">
    <w:abstractNumId w:val="11"/>
  </w:num>
  <w:num w:numId="12">
    <w:abstractNumId w:val="17"/>
  </w:num>
  <w:num w:numId="13">
    <w:abstractNumId w:val="4"/>
  </w:num>
  <w:num w:numId="14">
    <w:abstractNumId w:val="8"/>
  </w:num>
  <w:num w:numId="15">
    <w:abstractNumId w:val="6"/>
  </w:num>
  <w:num w:numId="16">
    <w:abstractNumId w:val="7"/>
  </w:num>
  <w:num w:numId="17">
    <w:abstractNumId w:val="3"/>
  </w:num>
  <w:num w:numId="1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FB"/>
    <w:rsid w:val="00007A7E"/>
    <w:rsid w:val="00014B09"/>
    <w:rsid w:val="00020CE1"/>
    <w:rsid w:val="00021A72"/>
    <w:rsid w:val="000311E8"/>
    <w:rsid w:val="00031304"/>
    <w:rsid w:val="00041310"/>
    <w:rsid w:val="000567F2"/>
    <w:rsid w:val="00061309"/>
    <w:rsid w:val="00065658"/>
    <w:rsid w:val="0008273F"/>
    <w:rsid w:val="00083602"/>
    <w:rsid w:val="000A1F39"/>
    <w:rsid w:val="000B170C"/>
    <w:rsid w:val="000B204D"/>
    <w:rsid w:val="000B5C67"/>
    <w:rsid w:val="000B611F"/>
    <w:rsid w:val="000C0553"/>
    <w:rsid w:val="000C1913"/>
    <w:rsid w:val="000E23C4"/>
    <w:rsid w:val="000E2A60"/>
    <w:rsid w:val="000F7678"/>
    <w:rsid w:val="0010101D"/>
    <w:rsid w:val="00122EB4"/>
    <w:rsid w:val="0012395F"/>
    <w:rsid w:val="00142C16"/>
    <w:rsid w:val="001537A1"/>
    <w:rsid w:val="00161C1A"/>
    <w:rsid w:val="00163FC0"/>
    <w:rsid w:val="001707DA"/>
    <w:rsid w:val="00185B4B"/>
    <w:rsid w:val="00193AE0"/>
    <w:rsid w:val="001A648E"/>
    <w:rsid w:val="001D1F1B"/>
    <w:rsid w:val="001D2B49"/>
    <w:rsid w:val="001D3588"/>
    <w:rsid w:val="001D4385"/>
    <w:rsid w:val="001E0389"/>
    <w:rsid w:val="001F6D6B"/>
    <w:rsid w:val="001F7AE3"/>
    <w:rsid w:val="00202D0C"/>
    <w:rsid w:val="002212B1"/>
    <w:rsid w:val="00225F35"/>
    <w:rsid w:val="00235EA1"/>
    <w:rsid w:val="00241A07"/>
    <w:rsid w:val="0024537C"/>
    <w:rsid w:val="00251A7A"/>
    <w:rsid w:val="00262F5E"/>
    <w:rsid w:val="002667E3"/>
    <w:rsid w:val="00286477"/>
    <w:rsid w:val="002A2CC5"/>
    <w:rsid w:val="002B0ABC"/>
    <w:rsid w:val="002B719F"/>
    <w:rsid w:val="002C01F0"/>
    <w:rsid w:val="002C0B89"/>
    <w:rsid w:val="002D7964"/>
    <w:rsid w:val="002E02C2"/>
    <w:rsid w:val="00302401"/>
    <w:rsid w:val="003024BA"/>
    <w:rsid w:val="0030372F"/>
    <w:rsid w:val="00306E0B"/>
    <w:rsid w:val="00327A51"/>
    <w:rsid w:val="00335627"/>
    <w:rsid w:val="00344008"/>
    <w:rsid w:val="00344C5F"/>
    <w:rsid w:val="003512C9"/>
    <w:rsid w:val="00362E32"/>
    <w:rsid w:val="00363CD7"/>
    <w:rsid w:val="00364A65"/>
    <w:rsid w:val="00366F01"/>
    <w:rsid w:val="0038056E"/>
    <w:rsid w:val="003963D6"/>
    <w:rsid w:val="003A0B69"/>
    <w:rsid w:val="003A7F26"/>
    <w:rsid w:val="003B1735"/>
    <w:rsid w:val="003B3410"/>
    <w:rsid w:val="003C1919"/>
    <w:rsid w:val="003C2CF4"/>
    <w:rsid w:val="003C714A"/>
    <w:rsid w:val="003E37E7"/>
    <w:rsid w:val="0040617A"/>
    <w:rsid w:val="00412167"/>
    <w:rsid w:val="004265FA"/>
    <w:rsid w:val="00431929"/>
    <w:rsid w:val="00433D5D"/>
    <w:rsid w:val="00435960"/>
    <w:rsid w:val="00455355"/>
    <w:rsid w:val="00463151"/>
    <w:rsid w:val="00467B42"/>
    <w:rsid w:val="00481A37"/>
    <w:rsid w:val="00484567"/>
    <w:rsid w:val="00495925"/>
    <w:rsid w:val="004A2E5F"/>
    <w:rsid w:val="004A6F3E"/>
    <w:rsid w:val="004A7026"/>
    <w:rsid w:val="004B2329"/>
    <w:rsid w:val="004B349E"/>
    <w:rsid w:val="004D3F7E"/>
    <w:rsid w:val="004D4DD4"/>
    <w:rsid w:val="004F4464"/>
    <w:rsid w:val="00503372"/>
    <w:rsid w:val="00515374"/>
    <w:rsid w:val="005174C5"/>
    <w:rsid w:val="00546970"/>
    <w:rsid w:val="00555CE3"/>
    <w:rsid w:val="00564BEA"/>
    <w:rsid w:val="00570CA8"/>
    <w:rsid w:val="005919FF"/>
    <w:rsid w:val="00593B8C"/>
    <w:rsid w:val="005943F6"/>
    <w:rsid w:val="005A0F3A"/>
    <w:rsid w:val="005A2E14"/>
    <w:rsid w:val="005A4FBB"/>
    <w:rsid w:val="005A5B39"/>
    <w:rsid w:val="005F0AFD"/>
    <w:rsid w:val="005F1568"/>
    <w:rsid w:val="005F366F"/>
    <w:rsid w:val="00601976"/>
    <w:rsid w:val="00604593"/>
    <w:rsid w:val="00612002"/>
    <w:rsid w:val="006143CD"/>
    <w:rsid w:val="00614B54"/>
    <w:rsid w:val="00614E4B"/>
    <w:rsid w:val="00623035"/>
    <w:rsid w:val="006317A5"/>
    <w:rsid w:val="00633C40"/>
    <w:rsid w:val="006355D4"/>
    <w:rsid w:val="00635606"/>
    <w:rsid w:val="006509A5"/>
    <w:rsid w:val="0066739C"/>
    <w:rsid w:val="00683D21"/>
    <w:rsid w:val="00684F22"/>
    <w:rsid w:val="0068623B"/>
    <w:rsid w:val="006977A4"/>
    <w:rsid w:val="006A41E1"/>
    <w:rsid w:val="006B12E8"/>
    <w:rsid w:val="006B71D9"/>
    <w:rsid w:val="006C45FD"/>
    <w:rsid w:val="006D7D74"/>
    <w:rsid w:val="006E252E"/>
    <w:rsid w:val="006F142C"/>
    <w:rsid w:val="006F6510"/>
    <w:rsid w:val="007042C0"/>
    <w:rsid w:val="00706356"/>
    <w:rsid w:val="00706B92"/>
    <w:rsid w:val="00707681"/>
    <w:rsid w:val="00710060"/>
    <w:rsid w:val="00715CAA"/>
    <w:rsid w:val="00717AFB"/>
    <w:rsid w:val="00722AB2"/>
    <w:rsid w:val="007232C6"/>
    <w:rsid w:val="00755566"/>
    <w:rsid w:val="00770445"/>
    <w:rsid w:val="007724FF"/>
    <w:rsid w:val="00772BA8"/>
    <w:rsid w:val="007819CF"/>
    <w:rsid w:val="00783B72"/>
    <w:rsid w:val="007841BF"/>
    <w:rsid w:val="00786DBC"/>
    <w:rsid w:val="00791C26"/>
    <w:rsid w:val="007A48AC"/>
    <w:rsid w:val="007A6B9E"/>
    <w:rsid w:val="007C5C2A"/>
    <w:rsid w:val="007D5448"/>
    <w:rsid w:val="00804345"/>
    <w:rsid w:val="008053F1"/>
    <w:rsid w:val="00821AD4"/>
    <w:rsid w:val="008266C0"/>
    <w:rsid w:val="0084646A"/>
    <w:rsid w:val="00874134"/>
    <w:rsid w:val="00874583"/>
    <w:rsid w:val="00874AFC"/>
    <w:rsid w:val="00893319"/>
    <w:rsid w:val="00897930"/>
    <w:rsid w:val="008A7062"/>
    <w:rsid w:val="008B6FA4"/>
    <w:rsid w:val="008C0E1E"/>
    <w:rsid w:val="008D6C62"/>
    <w:rsid w:val="008D705E"/>
    <w:rsid w:val="008E5C4C"/>
    <w:rsid w:val="008F63CC"/>
    <w:rsid w:val="00900EED"/>
    <w:rsid w:val="00913056"/>
    <w:rsid w:val="00944DF6"/>
    <w:rsid w:val="00971E10"/>
    <w:rsid w:val="00980CD7"/>
    <w:rsid w:val="00990282"/>
    <w:rsid w:val="009A5127"/>
    <w:rsid w:val="009C152F"/>
    <w:rsid w:val="009C2148"/>
    <w:rsid w:val="009C45E9"/>
    <w:rsid w:val="009F2C77"/>
    <w:rsid w:val="009F33A3"/>
    <w:rsid w:val="00A0254F"/>
    <w:rsid w:val="00A037CD"/>
    <w:rsid w:val="00A147F9"/>
    <w:rsid w:val="00A2570C"/>
    <w:rsid w:val="00A319CE"/>
    <w:rsid w:val="00A41621"/>
    <w:rsid w:val="00A510F1"/>
    <w:rsid w:val="00A67E40"/>
    <w:rsid w:val="00A70A26"/>
    <w:rsid w:val="00A75786"/>
    <w:rsid w:val="00A757EA"/>
    <w:rsid w:val="00A90532"/>
    <w:rsid w:val="00A90B31"/>
    <w:rsid w:val="00AB66E7"/>
    <w:rsid w:val="00AB732A"/>
    <w:rsid w:val="00AC02A9"/>
    <w:rsid w:val="00AD786D"/>
    <w:rsid w:val="00AE2E0D"/>
    <w:rsid w:val="00B04763"/>
    <w:rsid w:val="00B06A31"/>
    <w:rsid w:val="00B11F81"/>
    <w:rsid w:val="00B20D11"/>
    <w:rsid w:val="00B24B8C"/>
    <w:rsid w:val="00B35937"/>
    <w:rsid w:val="00B460CF"/>
    <w:rsid w:val="00B672C4"/>
    <w:rsid w:val="00B821CE"/>
    <w:rsid w:val="00B83140"/>
    <w:rsid w:val="00B868CC"/>
    <w:rsid w:val="00B9614A"/>
    <w:rsid w:val="00BA5477"/>
    <w:rsid w:val="00BB51E4"/>
    <w:rsid w:val="00BD30F2"/>
    <w:rsid w:val="00BF46F1"/>
    <w:rsid w:val="00BF7FC2"/>
    <w:rsid w:val="00C07E8F"/>
    <w:rsid w:val="00C107ED"/>
    <w:rsid w:val="00C214EB"/>
    <w:rsid w:val="00C306F4"/>
    <w:rsid w:val="00C32A0E"/>
    <w:rsid w:val="00C404A1"/>
    <w:rsid w:val="00C46021"/>
    <w:rsid w:val="00C5169B"/>
    <w:rsid w:val="00C5385E"/>
    <w:rsid w:val="00C57CFD"/>
    <w:rsid w:val="00C66A2D"/>
    <w:rsid w:val="00C70F67"/>
    <w:rsid w:val="00C71A6C"/>
    <w:rsid w:val="00C75DC1"/>
    <w:rsid w:val="00C972F4"/>
    <w:rsid w:val="00CA3ACF"/>
    <w:rsid w:val="00CC0DC8"/>
    <w:rsid w:val="00CD0E3A"/>
    <w:rsid w:val="00CD0E88"/>
    <w:rsid w:val="00CD164D"/>
    <w:rsid w:val="00CD5141"/>
    <w:rsid w:val="00CD6F02"/>
    <w:rsid w:val="00CE0E72"/>
    <w:rsid w:val="00CF31C9"/>
    <w:rsid w:val="00CF656C"/>
    <w:rsid w:val="00D238F1"/>
    <w:rsid w:val="00D267E8"/>
    <w:rsid w:val="00D327D0"/>
    <w:rsid w:val="00D3465D"/>
    <w:rsid w:val="00D37CCC"/>
    <w:rsid w:val="00D515C2"/>
    <w:rsid w:val="00D60559"/>
    <w:rsid w:val="00D629F6"/>
    <w:rsid w:val="00D70C7A"/>
    <w:rsid w:val="00D9188D"/>
    <w:rsid w:val="00D93766"/>
    <w:rsid w:val="00D95606"/>
    <w:rsid w:val="00DA38DE"/>
    <w:rsid w:val="00DA688B"/>
    <w:rsid w:val="00DA7733"/>
    <w:rsid w:val="00DC35E9"/>
    <w:rsid w:val="00DD2A55"/>
    <w:rsid w:val="00DD35F6"/>
    <w:rsid w:val="00DE4A60"/>
    <w:rsid w:val="00DE7E69"/>
    <w:rsid w:val="00DF4703"/>
    <w:rsid w:val="00E13D05"/>
    <w:rsid w:val="00E27504"/>
    <w:rsid w:val="00E3046A"/>
    <w:rsid w:val="00E57FDC"/>
    <w:rsid w:val="00E91F6E"/>
    <w:rsid w:val="00EB503B"/>
    <w:rsid w:val="00EB5165"/>
    <w:rsid w:val="00ED47BE"/>
    <w:rsid w:val="00EE28A9"/>
    <w:rsid w:val="00EE71C3"/>
    <w:rsid w:val="00F0105C"/>
    <w:rsid w:val="00F0674C"/>
    <w:rsid w:val="00F15633"/>
    <w:rsid w:val="00F22EE0"/>
    <w:rsid w:val="00F3139A"/>
    <w:rsid w:val="00F3176B"/>
    <w:rsid w:val="00F37416"/>
    <w:rsid w:val="00F43CBE"/>
    <w:rsid w:val="00F44870"/>
    <w:rsid w:val="00F5125C"/>
    <w:rsid w:val="00F555B5"/>
    <w:rsid w:val="00F75253"/>
    <w:rsid w:val="00F80044"/>
    <w:rsid w:val="00F817D2"/>
    <w:rsid w:val="00F81CDF"/>
    <w:rsid w:val="00F83B47"/>
    <w:rsid w:val="00F91E4A"/>
    <w:rsid w:val="00F945CD"/>
    <w:rsid w:val="00FA3A04"/>
    <w:rsid w:val="00FA7761"/>
    <w:rsid w:val="00FB1944"/>
    <w:rsid w:val="00FB44CE"/>
    <w:rsid w:val="00FB676C"/>
    <w:rsid w:val="00FB791B"/>
    <w:rsid w:val="00FC4D61"/>
    <w:rsid w:val="00FD05ED"/>
    <w:rsid w:val="00FD22DF"/>
    <w:rsid w:val="00FD2C2E"/>
    <w:rsid w:val="00FD68D3"/>
    <w:rsid w:val="00FE2D29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905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717AFB"/>
    <w:pPr>
      <w:ind w:left="720"/>
      <w:contextualSpacing/>
    </w:pPr>
  </w:style>
  <w:style w:type="character" w:customStyle="1" w:styleId="event-details-label">
    <w:name w:val="event-details-label"/>
    <w:basedOn w:val="DefaultParagraphFont"/>
    <w:rsid w:val="006E252E"/>
  </w:style>
  <w:style w:type="character" w:customStyle="1" w:styleId="event-when">
    <w:name w:val="event-when"/>
    <w:basedOn w:val="DefaultParagraphFont"/>
    <w:rsid w:val="006E252E"/>
  </w:style>
  <w:style w:type="character" w:customStyle="1" w:styleId="event-where">
    <w:name w:val="event-where"/>
    <w:basedOn w:val="DefaultParagraphFont"/>
    <w:rsid w:val="006E252E"/>
  </w:style>
  <w:style w:type="character" w:styleId="Hyperlink">
    <w:name w:val="Hyperlink"/>
    <w:basedOn w:val="DefaultParagraphFont"/>
    <w:uiPriority w:val="99"/>
    <w:unhideWhenUsed/>
    <w:rsid w:val="006E252E"/>
    <w:rPr>
      <w:color w:val="0000FF"/>
      <w:u w:val="single"/>
    </w:rPr>
  </w:style>
  <w:style w:type="character" w:customStyle="1" w:styleId="event-description">
    <w:name w:val="event-description"/>
    <w:basedOn w:val="DefaultParagraphFont"/>
    <w:rsid w:val="006E252E"/>
  </w:style>
  <w:style w:type="paragraph" w:styleId="Footer">
    <w:name w:val="footer"/>
    <w:basedOn w:val="Normal"/>
    <w:link w:val="FooterChar"/>
    <w:uiPriority w:val="99"/>
    <w:unhideWhenUsed/>
    <w:rsid w:val="00DE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E69"/>
    <w:rPr>
      <w:spacing w:val="4"/>
      <w:sz w:val="20"/>
      <w:szCs w:val="20"/>
    </w:rPr>
  </w:style>
  <w:style w:type="paragraph" w:customStyle="1" w:styleId="p1">
    <w:name w:val="p1"/>
    <w:basedOn w:val="Normal"/>
    <w:rsid w:val="00366F01"/>
    <w:pPr>
      <w:spacing w:after="0" w:line="240" w:lineRule="auto"/>
    </w:pPr>
    <w:rPr>
      <w:rFonts w:ascii=".SF UI Text" w:eastAsiaTheme="minorHAnsi" w:hAnsi=".SF UI Text" w:cs="Times New Roman"/>
      <w:color w:val="454545"/>
      <w:spacing w:val="0"/>
      <w:sz w:val="26"/>
      <w:szCs w:val="26"/>
      <w:lang w:eastAsia="en-US"/>
    </w:rPr>
  </w:style>
  <w:style w:type="paragraph" w:customStyle="1" w:styleId="p2">
    <w:name w:val="p2"/>
    <w:basedOn w:val="Normal"/>
    <w:rsid w:val="00366F01"/>
    <w:pPr>
      <w:spacing w:after="0" w:line="240" w:lineRule="auto"/>
    </w:pPr>
    <w:rPr>
      <w:rFonts w:ascii=".SF UI Text" w:eastAsiaTheme="minorHAnsi" w:hAnsi=".SF UI Text" w:cs="Times New Roman"/>
      <w:color w:val="454545"/>
      <w:spacing w:val="0"/>
      <w:sz w:val="26"/>
      <w:szCs w:val="26"/>
      <w:lang w:eastAsia="en-US"/>
    </w:rPr>
  </w:style>
  <w:style w:type="character" w:customStyle="1" w:styleId="s1">
    <w:name w:val="s1"/>
    <w:basedOn w:val="DefaultParagraphFont"/>
    <w:rsid w:val="00366F01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366F01"/>
  </w:style>
  <w:style w:type="paragraph" w:styleId="NormalWeb">
    <w:name w:val="Normal (Web)"/>
    <w:basedOn w:val="Normal"/>
    <w:uiPriority w:val="99"/>
    <w:semiHidden/>
    <w:unhideWhenUsed/>
    <w:rsid w:val="00495925"/>
    <w:pPr>
      <w:spacing w:before="100" w:beforeAutospacing="1" w:after="100" w:afterAutospacing="1" w:line="240" w:lineRule="auto"/>
    </w:pPr>
    <w:rPr>
      <w:rFonts w:ascii="Calibri" w:eastAsiaTheme="minorHAnsi" w:hAnsi="Calibri" w:cs="Calibri"/>
      <w:spacing w:val="0"/>
      <w:sz w:val="22"/>
      <w:szCs w:val="22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40617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061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6A"/>
    <w:rPr>
      <w:rFonts w:ascii="Segoe UI" w:hAnsi="Segoe UI" w:cs="Segoe UI"/>
      <w:spacing w:val="4"/>
      <w:sz w:val="18"/>
      <w:szCs w:val="18"/>
    </w:rPr>
  </w:style>
  <w:style w:type="paragraph" w:customStyle="1" w:styleId="m-2817650530104253942p1">
    <w:name w:val="m_-2817650530104253942p1"/>
    <w:basedOn w:val="Normal"/>
    <w:rsid w:val="00CD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m-2817650530104253942s1">
    <w:name w:val="m_-2817650530104253942s1"/>
    <w:basedOn w:val="DefaultParagraphFont"/>
    <w:rsid w:val="00CD0E88"/>
  </w:style>
  <w:style w:type="paragraph" w:customStyle="1" w:styleId="m-2817650530104253942p2">
    <w:name w:val="m_-2817650530104253942p2"/>
    <w:basedOn w:val="Normal"/>
    <w:rsid w:val="00CD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m-2817650530104253942apple-converted-space">
    <w:name w:val="m_-2817650530104253942apple-converted-space"/>
    <w:basedOn w:val="DefaultParagraphFont"/>
    <w:rsid w:val="00CD0E88"/>
  </w:style>
  <w:style w:type="character" w:customStyle="1" w:styleId="s2">
    <w:name w:val="s2"/>
    <w:basedOn w:val="DefaultParagraphFont"/>
    <w:rsid w:val="00467B42"/>
    <w:rPr>
      <w:rFonts w:ascii=".SFUIText-Bold" w:hAnsi=".SFUIText-Bold" w:hint="default"/>
      <w:b/>
      <w:bCs/>
      <w:i w:val="0"/>
      <w:iCs w:val="0"/>
      <w:sz w:val="34"/>
      <w:szCs w:val="3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43CD"/>
    <w:rPr>
      <w:color w:val="808080"/>
      <w:shd w:val="clear" w:color="auto" w:fill="E6E6E6"/>
    </w:rPr>
  </w:style>
  <w:style w:type="paragraph" w:customStyle="1" w:styleId="m-5169468607280956794p1">
    <w:name w:val="m_-5169468607280956794p1"/>
    <w:basedOn w:val="Normal"/>
    <w:rsid w:val="007A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m-5169468607280956794s1">
    <w:name w:val="m_-5169468607280956794s1"/>
    <w:basedOn w:val="DefaultParagraphFont"/>
    <w:rsid w:val="007A48AC"/>
  </w:style>
  <w:style w:type="character" w:customStyle="1" w:styleId="aqj">
    <w:name w:val="aqj"/>
    <w:basedOn w:val="DefaultParagraphFont"/>
    <w:rsid w:val="007A48AC"/>
  </w:style>
  <w:style w:type="character" w:customStyle="1" w:styleId="m-5169468607280956794apple-converted-space">
    <w:name w:val="m_-5169468607280956794apple-converted-space"/>
    <w:basedOn w:val="DefaultParagraphFont"/>
    <w:rsid w:val="007A48AC"/>
  </w:style>
  <w:style w:type="paragraph" w:customStyle="1" w:styleId="m-5169468607280956794p2">
    <w:name w:val="m_-5169468607280956794p2"/>
    <w:basedOn w:val="Normal"/>
    <w:rsid w:val="007A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im">
    <w:name w:val="im"/>
    <w:basedOn w:val="DefaultParagraphFont"/>
    <w:rsid w:val="000E2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i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51D3D085EA4F4BA1074DE7B3852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CE3DE-E9F1-470B-8D27-8A1FB67698D0}"/>
      </w:docPartPr>
      <w:docPartBody>
        <w:p w:rsidR="00DF0123" w:rsidRDefault="00DF0123">
          <w:pPr>
            <w:pStyle w:val="F951D3D085EA4F4BA1074DE7B385204B"/>
          </w:pPr>
          <w:r>
            <w:t>[Date of meeting]</w:t>
          </w:r>
        </w:p>
      </w:docPartBody>
    </w:docPart>
    <w:docPart>
      <w:docPartPr>
        <w:name w:val="955568EB3CC54A88B1389C7572C4A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BB503-3178-4B7E-933D-7FCCF66C8925}"/>
      </w:docPartPr>
      <w:docPartBody>
        <w:p w:rsidR="00DF0123" w:rsidRDefault="00DF0123">
          <w:pPr>
            <w:pStyle w:val="955568EB3CC54A88B1389C7572C4A4E5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UIText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123"/>
    <w:rsid w:val="000307EE"/>
    <w:rsid w:val="00224A95"/>
    <w:rsid w:val="00326211"/>
    <w:rsid w:val="00342217"/>
    <w:rsid w:val="0041572C"/>
    <w:rsid w:val="00432F07"/>
    <w:rsid w:val="00443A07"/>
    <w:rsid w:val="004F4225"/>
    <w:rsid w:val="0050519F"/>
    <w:rsid w:val="005060D8"/>
    <w:rsid w:val="006E486E"/>
    <w:rsid w:val="0070122C"/>
    <w:rsid w:val="007E7DD1"/>
    <w:rsid w:val="008335C5"/>
    <w:rsid w:val="0094307D"/>
    <w:rsid w:val="00A94A34"/>
    <w:rsid w:val="00AB5FFE"/>
    <w:rsid w:val="00BB3A5A"/>
    <w:rsid w:val="00BF1E98"/>
    <w:rsid w:val="00C82556"/>
    <w:rsid w:val="00C90357"/>
    <w:rsid w:val="00DF0123"/>
    <w:rsid w:val="00E659B2"/>
    <w:rsid w:val="00FD1356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12E5AF0CBE48B69F87AD884D8C7332">
    <w:name w:val="5912E5AF0CBE48B69F87AD884D8C7332"/>
  </w:style>
  <w:style w:type="paragraph" w:customStyle="1" w:styleId="F951D3D085EA4F4BA1074DE7B385204B">
    <w:name w:val="F951D3D085EA4F4BA1074DE7B385204B"/>
  </w:style>
  <w:style w:type="paragraph" w:customStyle="1" w:styleId="05392F59829C477780FA11378EE52D0F">
    <w:name w:val="05392F59829C477780FA11378EE52D0F"/>
  </w:style>
  <w:style w:type="paragraph" w:customStyle="1" w:styleId="955568EB3CC54A88B1389C7572C4A4E5">
    <w:name w:val="955568EB3CC54A88B1389C7572C4A4E5"/>
  </w:style>
  <w:style w:type="paragraph" w:customStyle="1" w:styleId="6A959A8C4F734B688E499E5A2401955E">
    <w:name w:val="6A959A8C4F734B688E499E5A2401955E"/>
  </w:style>
  <w:style w:type="paragraph" w:customStyle="1" w:styleId="C56A002560564374A8C9BC65904983E0">
    <w:name w:val="C56A002560564374A8C9BC65904983E0"/>
  </w:style>
  <w:style w:type="paragraph" w:customStyle="1" w:styleId="D4618479B97541729EE5210B2B393C2A">
    <w:name w:val="D4618479B97541729EE5210B2B393C2A"/>
  </w:style>
  <w:style w:type="paragraph" w:customStyle="1" w:styleId="538C6F3704014FDD8887398F4407A108">
    <w:name w:val="538C6F3704014FDD8887398F4407A108"/>
  </w:style>
  <w:style w:type="paragraph" w:customStyle="1" w:styleId="ABD0CA732625452F8EDA25CDFBC60CFB">
    <w:name w:val="ABD0CA732625452F8EDA25CDFBC60C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2018-08-01T00:00:00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EE24B-E7AA-4959-9326-1316767D21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0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2018-08-07T18:24:00Z</dcterms:created>
  <dcterms:modified xsi:type="dcterms:W3CDTF">2018-08-07T18:24:00Z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TC040218529991</vt:lpwstr>
  </property>
</Properties>
</file>