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C810" w14:textId="77777777" w:rsidR="00593B8C" w:rsidRPr="00874AFC" w:rsidRDefault="00DE7E69">
      <w:pPr>
        <w:pStyle w:val="Heading1"/>
        <w:rPr>
          <w:b/>
          <w:color w:val="4C7C4C"/>
          <w:sz w:val="4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A3B8F48" wp14:editId="79F4768C">
            <wp:simplePos x="0" y="0"/>
            <wp:positionH relativeFrom="column">
              <wp:posOffset>5097780</wp:posOffset>
            </wp:positionH>
            <wp:positionV relativeFrom="paragraph">
              <wp:posOffset>-379562</wp:posOffset>
            </wp:positionV>
            <wp:extent cx="1172845" cy="1167765"/>
            <wp:effectExtent l="0" t="0" r="8255" b="0"/>
            <wp:wrapNone/>
            <wp:docPr id="2" name="Picture 2" descr="Image result for Venturing officers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nturing officers associat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F6">
        <w:rPr>
          <w:b/>
          <w:color w:val="4C7C4C"/>
          <w:sz w:val="40"/>
        </w:rPr>
        <w:t xml:space="preserve">Ventures Officers Association </w:t>
      </w:r>
    </w:p>
    <w:p w14:paraId="4BB3F25E" w14:textId="77777777" w:rsidR="00593B8C" w:rsidRDefault="00874AFC">
      <w:pPr>
        <w:pStyle w:val="Heading2"/>
      </w:pPr>
      <w:r w:rsidRPr="00D238F1">
        <w:rPr>
          <w:color w:val="4C7C4C"/>
        </w:rPr>
        <w:t>Meeting Minutes</w:t>
      </w:r>
      <w:r w:rsidR="00D238F1" w:rsidRPr="00D238F1"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alias w:val="Date"/>
        <w:tag w:val="Date"/>
        <w:id w:val="-1797359151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8-1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165D0D8" w14:textId="6D82A558" w:rsidR="00593B8C" w:rsidRPr="000B204D" w:rsidRDefault="007D401A">
          <w:pPr>
            <w:pStyle w:val="Date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August 15</w:t>
          </w:r>
          <w:r w:rsidR="00B24B8C">
            <w:rPr>
              <w:rFonts w:ascii="Times New Roman" w:hAnsi="Times New Roman" w:cs="Times New Roman"/>
              <w:sz w:val="24"/>
              <w:szCs w:val="24"/>
            </w:rPr>
            <w:t>, 2018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593B8C" w:rsidRPr="000B204D" w14:paraId="74A0ECCD" w14:textId="77777777">
        <w:tc>
          <w:tcPr>
            <w:tcW w:w="2070" w:type="dxa"/>
          </w:tcPr>
          <w:p w14:paraId="4A09E05C" w14:textId="77777777" w:rsidR="00593B8C" w:rsidRPr="000B204D" w:rsidRDefault="00F313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77F106DB" w14:textId="56666369" w:rsidR="00593B8C" w:rsidRPr="000B204D" w:rsidRDefault="00142C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 Williams</w:t>
            </w:r>
            <w:r w:rsidR="00F83B47" w:rsidRPr="000B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7E69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 Secretary </w:t>
            </w:r>
          </w:p>
        </w:tc>
      </w:tr>
      <w:tr w:rsidR="00593B8C" w:rsidRPr="000B204D" w14:paraId="710002C2" w14:textId="77777777">
        <w:tc>
          <w:tcPr>
            <w:tcW w:w="2070" w:type="dxa"/>
          </w:tcPr>
          <w:p w14:paraId="5CA96E61" w14:textId="77777777" w:rsidR="00593B8C" w:rsidRPr="000B204D" w:rsidRDefault="00874A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B204D">
              <w:rPr>
                <w:rFonts w:ascii="Times New Roman" w:hAnsi="Times New Roman" w:cs="Times New Roman"/>
                <w:sz w:val="24"/>
                <w:szCs w:val="24"/>
              </w:rPr>
              <w:t>Next meeting:</w:t>
            </w:r>
          </w:p>
        </w:tc>
        <w:tc>
          <w:tcPr>
            <w:tcW w:w="7290" w:type="dxa"/>
          </w:tcPr>
          <w:p w14:paraId="6AFC6D75" w14:textId="0BC66169" w:rsidR="00593B8C" w:rsidRPr="000B204D" w:rsidRDefault="002C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4249553"/>
                <w:placeholder>
                  <w:docPart w:val="955568EB3CC54A88B1389C7572C4A4E5"/>
                </w:placeholder>
                <w:date w:fullDate="2018-09-05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401A">
                  <w:rPr>
                    <w:rFonts w:ascii="Times New Roman" w:hAnsi="Times New Roman" w:cs="Times New Roman"/>
                    <w:sz w:val="24"/>
                    <w:szCs w:val="24"/>
                  </w:rPr>
                  <w:t>September 5, 2018</w:t>
                </w:r>
              </w:sdtContent>
            </w:sdt>
            <w:r w:rsidR="00874AFC" w:rsidRPr="000B2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3D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3D0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75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F01" w:rsidRPr="000B204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DD2A55" w:rsidRPr="000B204D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="000827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401A">
              <w:rPr>
                <w:rFonts w:ascii="Times New Roman" w:hAnsi="Times New Roman" w:cs="Times New Roman"/>
                <w:sz w:val="24"/>
                <w:szCs w:val="24"/>
              </w:rPr>
              <w:t>Mandarin Library</w:t>
            </w:r>
          </w:p>
        </w:tc>
      </w:tr>
    </w:tbl>
    <w:p w14:paraId="6F498FF5" w14:textId="77777777" w:rsidR="00C214EB" w:rsidRPr="00AB732A" w:rsidRDefault="00DE7E69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AB732A">
        <w:rPr>
          <w:rFonts w:ascii="Times New Roman" w:hAnsi="Times New Roman" w:cs="Times New Roman"/>
          <w:sz w:val="24"/>
          <w:szCs w:val="24"/>
        </w:rPr>
        <w:t>Attendees</w:t>
      </w:r>
      <w:r w:rsidR="00C214EB" w:rsidRPr="00AB7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A6874" w14:textId="7A79C7EC" w:rsidR="00B24B8C" w:rsidRDefault="00C214EB" w:rsidP="00C214EB">
      <w:pPr>
        <w:ind w:left="360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Youth:</w:t>
      </w:r>
      <w:r w:rsidR="00B24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7B23B" w14:textId="3AFE170C" w:rsidR="007D401A" w:rsidRDefault="007D401A" w:rsidP="007D40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 President</w:t>
      </w:r>
    </w:p>
    <w:p w14:paraId="40C6EA6C" w14:textId="19D463C2" w:rsidR="007D401A" w:rsidRDefault="007D401A" w:rsidP="007D40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W. VP of Admin</w:t>
      </w:r>
    </w:p>
    <w:p w14:paraId="0403D3CF" w14:textId="3905E17E" w:rsidR="007D401A" w:rsidRDefault="007D401A" w:rsidP="007D40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Taryn H. VP of Training (Call-in)</w:t>
      </w:r>
    </w:p>
    <w:p w14:paraId="31A8655B" w14:textId="5985F70C" w:rsidR="007D401A" w:rsidRDefault="007D401A" w:rsidP="007D40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G. Treasurer</w:t>
      </w:r>
    </w:p>
    <w:p w14:paraId="03635B0F" w14:textId="202ADB6A" w:rsidR="007D401A" w:rsidRDefault="007D401A" w:rsidP="007D40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Bryton F. Historian: Pardon - did not know when meeting started</w:t>
      </w:r>
    </w:p>
    <w:p w14:paraId="27302AAE" w14:textId="3CFB4C2A" w:rsidR="007D401A" w:rsidRPr="007D401A" w:rsidRDefault="007D401A" w:rsidP="007D40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 W. Secretary</w:t>
      </w:r>
    </w:p>
    <w:p w14:paraId="0B3C0166" w14:textId="0FA5BF9A" w:rsidR="00C214EB" w:rsidRDefault="00C214EB" w:rsidP="00C214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6F3E">
        <w:rPr>
          <w:rFonts w:ascii="Times New Roman" w:hAnsi="Times New Roman" w:cs="Times New Roman"/>
          <w:b/>
          <w:sz w:val="24"/>
          <w:szCs w:val="24"/>
        </w:rPr>
        <w:t>Adults:</w:t>
      </w:r>
    </w:p>
    <w:p w14:paraId="64B43057" w14:textId="3F86741D" w:rsidR="007D401A" w:rsidRDefault="007D401A" w:rsidP="007D40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F</w:t>
      </w:r>
    </w:p>
    <w:p w14:paraId="24216476" w14:textId="5F3CF547" w:rsidR="007D401A" w:rsidRDefault="007D401A" w:rsidP="007D40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 </w:t>
      </w:r>
      <w:proofErr w:type="spellStart"/>
      <w:r>
        <w:rPr>
          <w:rFonts w:ascii="Times New Roman" w:hAnsi="Times New Roman" w:cs="Times New Roman"/>
          <w:sz w:val="24"/>
          <w:szCs w:val="24"/>
        </w:rPr>
        <w:t>Laquidara</w:t>
      </w:r>
      <w:proofErr w:type="spellEnd"/>
    </w:p>
    <w:p w14:paraId="409A8D2B" w14:textId="789199C6" w:rsidR="007D401A" w:rsidRDefault="007D401A" w:rsidP="007D40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G</w:t>
      </w:r>
    </w:p>
    <w:p w14:paraId="04C53D17" w14:textId="65DB5523" w:rsidR="007D401A" w:rsidRDefault="007D401A" w:rsidP="007D40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Painter</w:t>
      </w:r>
    </w:p>
    <w:p w14:paraId="2A5E09F7" w14:textId="193BFDC5" w:rsidR="007D401A" w:rsidRDefault="007D401A" w:rsidP="007D40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 Rivera (guest)</w:t>
      </w:r>
    </w:p>
    <w:p w14:paraId="18F1442D" w14:textId="76AD6FA2" w:rsidR="007D401A" w:rsidRDefault="007D401A" w:rsidP="007D40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J (guest)</w:t>
      </w:r>
    </w:p>
    <w:p w14:paraId="5513A753" w14:textId="12B156F5" w:rsidR="007D401A" w:rsidRPr="007D401A" w:rsidRDefault="007D401A" w:rsidP="007D40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V (guest)</w:t>
      </w:r>
    </w:p>
    <w:p w14:paraId="77404296" w14:textId="457D65F6" w:rsidR="00C214EB" w:rsidRPr="004A6F3E" w:rsidRDefault="00C214EB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>Officers’ Discussion:</w:t>
      </w:r>
      <w:r w:rsidR="00B672C4">
        <w:rPr>
          <w:rFonts w:ascii="Times New Roman" w:hAnsi="Times New Roman" w:cs="Times New Roman"/>
          <w:sz w:val="24"/>
          <w:szCs w:val="24"/>
        </w:rPr>
        <w:t xml:space="preserve"> Led by </w:t>
      </w:r>
      <w:proofErr w:type="spellStart"/>
      <w:r w:rsidR="00B672C4">
        <w:rPr>
          <w:rFonts w:ascii="Times New Roman" w:hAnsi="Times New Roman" w:cs="Times New Roman"/>
          <w:sz w:val="24"/>
          <w:szCs w:val="24"/>
        </w:rPr>
        <w:t>Jadah</w:t>
      </w:r>
      <w:proofErr w:type="spellEnd"/>
      <w:r w:rsidR="00B672C4">
        <w:rPr>
          <w:rFonts w:ascii="Times New Roman" w:hAnsi="Times New Roman" w:cs="Times New Roman"/>
          <w:sz w:val="24"/>
          <w:szCs w:val="24"/>
        </w:rPr>
        <w:t xml:space="preserve"> Foltz</w:t>
      </w:r>
      <w:r w:rsidRPr="004A6F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8A9ED" w14:textId="6328F959" w:rsidR="007D401A" w:rsidRPr="004A6F3E" w:rsidRDefault="003C714A" w:rsidP="00D70C7A">
      <w:pPr>
        <w:pStyle w:val="m-2817650530104253942p1"/>
      </w:pPr>
      <w:r w:rsidRPr="004A6F3E">
        <w:rPr>
          <w:u w:val="single"/>
        </w:rPr>
        <w:t>Intro:</w:t>
      </w:r>
      <w:r w:rsidR="00A70A26" w:rsidRPr="004A6F3E">
        <w:t xml:space="preserve"> </w:t>
      </w:r>
      <w:r w:rsidR="000B204D" w:rsidRPr="004A6F3E">
        <w:t xml:space="preserve">Meeting </w:t>
      </w:r>
      <w:r w:rsidR="007D401A">
        <w:t>7:03</w:t>
      </w:r>
    </w:p>
    <w:p w14:paraId="5122B1AD" w14:textId="747B4A9C" w:rsidR="00A037CD" w:rsidRPr="004A6F3E" w:rsidRDefault="00F37416" w:rsidP="00F91E4A">
      <w:pPr>
        <w:rPr>
          <w:rStyle w:val="aqj"/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  <w:u w:val="single"/>
        </w:rPr>
        <w:t>The End</w:t>
      </w:r>
      <w:r w:rsidR="00B11F81" w:rsidRPr="004A6F3E">
        <w:rPr>
          <w:rStyle w:val="s1"/>
          <w:rFonts w:ascii="Times New Roman" w:hAnsi="Times New Roman" w:cs="Times New Roman"/>
          <w:b/>
          <w:sz w:val="24"/>
          <w:szCs w:val="24"/>
        </w:rPr>
        <w:t xml:space="preserve">: </w:t>
      </w:r>
      <w:r w:rsidR="00B11F81" w:rsidRPr="004A6F3E">
        <w:rPr>
          <w:rFonts w:ascii="Times New Roman" w:hAnsi="Times New Roman" w:cs="Times New Roman"/>
          <w:sz w:val="24"/>
          <w:szCs w:val="24"/>
        </w:rPr>
        <w:t>Conclusion</w:t>
      </w:r>
      <w:r w:rsidR="00B672C4">
        <w:rPr>
          <w:rFonts w:ascii="Times New Roman" w:hAnsi="Times New Roman" w:cs="Times New Roman"/>
          <w:sz w:val="24"/>
          <w:szCs w:val="24"/>
        </w:rPr>
        <w:t xml:space="preserve"> </w:t>
      </w:r>
      <w:r w:rsidR="007D401A">
        <w:rPr>
          <w:rFonts w:ascii="Times New Roman" w:hAnsi="Times New Roman" w:cs="Times New Roman"/>
          <w:sz w:val="24"/>
          <w:szCs w:val="24"/>
        </w:rPr>
        <w:t>8:37</w:t>
      </w:r>
      <w:r w:rsidR="00F3176B" w:rsidRPr="004A6F3E">
        <w:rPr>
          <w:rStyle w:val="aqj"/>
          <w:rFonts w:ascii="Times New Roman" w:hAnsi="Times New Roman" w:cs="Times New Roman"/>
          <w:sz w:val="24"/>
          <w:szCs w:val="24"/>
        </w:rPr>
        <w:t xml:space="preserve"> </w:t>
      </w:r>
    </w:p>
    <w:p w14:paraId="3B071808" w14:textId="77777777" w:rsidR="00455355" w:rsidRPr="004A6F3E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1A31D11C" w14:textId="7D20CA14" w:rsidR="00455355" w:rsidRPr="004A6F3E" w:rsidRDefault="00455355" w:rsidP="00F91E4A">
      <w:pPr>
        <w:rPr>
          <w:rFonts w:ascii="Times New Roman" w:hAnsi="Times New Roman" w:cs="Times New Roman"/>
          <w:sz w:val="24"/>
          <w:szCs w:val="24"/>
        </w:rPr>
      </w:pPr>
    </w:p>
    <w:p w14:paraId="55EE5DBA" w14:textId="3296CC53" w:rsidR="00484567" w:rsidRPr="004A6F3E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2F9D264F" w14:textId="77777777" w:rsidR="004A6F3E" w:rsidRPr="004A6F3E" w:rsidRDefault="004A6F3E" w:rsidP="00F91E4A">
      <w:pPr>
        <w:rPr>
          <w:rFonts w:ascii="Times New Roman" w:hAnsi="Times New Roman" w:cs="Times New Roman"/>
          <w:sz w:val="24"/>
          <w:szCs w:val="24"/>
        </w:rPr>
      </w:pPr>
    </w:p>
    <w:p w14:paraId="5E296C49" w14:textId="2AE8812A" w:rsidR="00484567" w:rsidRPr="004A6F3E" w:rsidRDefault="00484567" w:rsidP="00F91E4A">
      <w:pPr>
        <w:rPr>
          <w:rFonts w:ascii="Times New Roman" w:hAnsi="Times New Roman" w:cs="Times New Roman"/>
          <w:sz w:val="24"/>
          <w:szCs w:val="24"/>
        </w:rPr>
      </w:pPr>
    </w:p>
    <w:p w14:paraId="34AFE613" w14:textId="5B1A3B1F" w:rsidR="00614B54" w:rsidRPr="004A6F3E" w:rsidRDefault="00614B54" w:rsidP="00F91E4A">
      <w:pPr>
        <w:rPr>
          <w:rFonts w:ascii="Times New Roman" w:hAnsi="Times New Roman" w:cs="Times New Roman"/>
          <w:sz w:val="24"/>
          <w:szCs w:val="24"/>
        </w:rPr>
      </w:pPr>
    </w:p>
    <w:p w14:paraId="185AF466" w14:textId="745EA240" w:rsidR="00614B54" w:rsidRPr="004A6F3E" w:rsidRDefault="00614B54" w:rsidP="00F91E4A">
      <w:pPr>
        <w:rPr>
          <w:rFonts w:ascii="Times New Roman" w:hAnsi="Times New Roman" w:cs="Times New Roman"/>
          <w:sz w:val="24"/>
          <w:szCs w:val="24"/>
        </w:rPr>
      </w:pPr>
    </w:p>
    <w:p w14:paraId="3E18177E" w14:textId="77777777" w:rsidR="000B204D" w:rsidRPr="004A6F3E" w:rsidRDefault="000B204D" w:rsidP="00F91E4A">
      <w:pPr>
        <w:rPr>
          <w:rFonts w:ascii="Times New Roman" w:hAnsi="Times New Roman" w:cs="Times New Roman"/>
          <w:sz w:val="24"/>
          <w:szCs w:val="24"/>
        </w:rPr>
      </w:pPr>
    </w:p>
    <w:p w14:paraId="127B714B" w14:textId="1B19F033" w:rsidR="007D401A" w:rsidRPr="007D401A" w:rsidRDefault="007D401A" w:rsidP="007D401A">
      <w:pPr>
        <w:pStyle w:val="ListNumb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and Kodiak</w:t>
      </w:r>
    </w:p>
    <w:p w14:paraId="357C7893" w14:textId="359E8841" w:rsidR="00AD42F7" w:rsidRPr="00AD42F7" w:rsidRDefault="00AD42F7" w:rsidP="00AD4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2F7">
        <w:rPr>
          <w:rFonts w:ascii="Times New Roman" w:hAnsi="Times New Roman" w:cs="Times New Roman"/>
          <w:b/>
          <w:sz w:val="24"/>
          <w:szCs w:val="24"/>
        </w:rPr>
        <w:t>Training Event:</w:t>
      </w:r>
    </w:p>
    <w:p w14:paraId="74F3F8A6" w14:textId="55B2553A" w:rsidR="00CA3ACF" w:rsidRDefault="007D401A" w:rsidP="007D401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a schedule and budget outline</w:t>
      </w:r>
    </w:p>
    <w:p w14:paraId="67806FD3" w14:textId="1D602D15" w:rsidR="007D401A" w:rsidRDefault="007D401A" w:rsidP="007D401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officers classes</w:t>
      </w:r>
    </w:p>
    <w:p w14:paraId="0DAE3C4C" w14:textId="31AF4B02" w:rsidR="007D401A" w:rsidRDefault="007D401A" w:rsidP="007D401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Ed Painter (VP of Training Advisor) for resources or any questions you may have</w:t>
      </w:r>
    </w:p>
    <w:p w14:paraId="43C5D4FD" w14:textId="26451B64" w:rsidR="00AD42F7" w:rsidRDefault="00AD42F7" w:rsidP="007D401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Forgo Neckerchiefs: Focus on Training Event</w:t>
      </w:r>
    </w:p>
    <w:p w14:paraId="2CDD6A5D" w14:textId="201AEB69" w:rsidR="007D401A" w:rsidRDefault="007D401A" w:rsidP="007D401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Taryn Has:</w:t>
      </w:r>
    </w:p>
    <w:p w14:paraId="26DC7ADD" w14:textId="6671EFBB" w:rsidR="007D401A" w:rsidRDefault="00AD42F7" w:rsidP="007D401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Leader’s guide done</w:t>
      </w:r>
    </w:p>
    <w:p w14:paraId="3C06CD5F" w14:textId="7990486D" w:rsidR="00AD42F7" w:rsidRDefault="00AD42F7" w:rsidP="007D401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Finished the Save the Date Flyer</w:t>
      </w:r>
    </w:p>
    <w:p w14:paraId="2F37848B" w14:textId="56E7AD9D" w:rsidR="00AD42F7" w:rsidRDefault="00AD42F7" w:rsidP="007D401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*Send previous two items to Ashley*</w:t>
      </w:r>
    </w:p>
    <w:p w14:paraId="245FE011" w14:textId="46808BC7" w:rsidR="00AD42F7" w:rsidRDefault="00AD42F7" w:rsidP="007D401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 Electives</w:t>
      </w:r>
    </w:p>
    <w:p w14:paraId="4C7F1ED8" w14:textId="69D59073" w:rsidR="00AD42F7" w:rsidRDefault="00AD42F7" w:rsidP="00AD42F7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Backpacking</w:t>
      </w:r>
    </w:p>
    <w:p w14:paraId="41137AD2" w14:textId="1A207B7A" w:rsidR="00AD42F7" w:rsidRDefault="00AD42F7" w:rsidP="00AD42F7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Cave Exploration</w:t>
      </w:r>
    </w:p>
    <w:p w14:paraId="6B2DCA43" w14:textId="11C251C5" w:rsidR="00AD42F7" w:rsidRDefault="00AD42F7" w:rsidP="00AD42F7">
      <w:pPr>
        <w:pStyle w:val="ListParagraph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learning the essentials</w:t>
      </w:r>
    </w:p>
    <w:p w14:paraId="1E45486A" w14:textId="19E77DDF" w:rsidR="00AD42F7" w:rsidRDefault="00AD42F7" w:rsidP="007D401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 and First Aid</w:t>
      </w:r>
    </w:p>
    <w:p w14:paraId="020992B0" w14:textId="5E032E38" w:rsidR="00AD42F7" w:rsidRDefault="00AD42F7" w:rsidP="00AD42F7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Instructors</w:t>
      </w:r>
    </w:p>
    <w:p w14:paraId="70C97625" w14:textId="6B78F056" w:rsidR="00AD42F7" w:rsidRDefault="00AD42F7" w:rsidP="00AD42F7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Willis(?) will do it for food?</w:t>
      </w:r>
    </w:p>
    <w:p w14:paraId="19A9006A" w14:textId="4B4C9915" w:rsidR="00AD42F7" w:rsidRDefault="00AD42F7" w:rsidP="00AD42F7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Bryton has qualified people?</w:t>
      </w:r>
    </w:p>
    <w:p w14:paraId="3B1111A1" w14:textId="7DE261A8" w:rsidR="00AD42F7" w:rsidRDefault="00AD42F7" w:rsidP="00AD42F7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Default Prices:</w:t>
      </w:r>
    </w:p>
    <w:p w14:paraId="1B9A9CCF" w14:textId="4DA2EB67" w:rsidR="00AD42F7" w:rsidRDefault="00AD42F7" w:rsidP="00AD42F7">
      <w:pPr>
        <w:pStyle w:val="ListParagraph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CPR: $30</w:t>
      </w:r>
    </w:p>
    <w:p w14:paraId="7E2DB85D" w14:textId="51D16BB2" w:rsidR="00AD42F7" w:rsidRDefault="00AD42F7" w:rsidP="00AD42F7">
      <w:pPr>
        <w:pStyle w:val="ListParagraph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Aid: $20</w:t>
      </w:r>
    </w:p>
    <w:p w14:paraId="6A1D74F0" w14:textId="77777777" w:rsidR="00AD42F7" w:rsidRPr="00AD42F7" w:rsidRDefault="00AD42F7" w:rsidP="00AD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C44AB" w14:textId="6CCD6269" w:rsidR="00AD42F7" w:rsidRDefault="00AD42F7" w:rsidP="007D401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Researched Materials</w:t>
      </w:r>
    </w:p>
    <w:p w14:paraId="12C646F1" w14:textId="3ED772E2" w:rsidR="00AD42F7" w:rsidRDefault="00AD42F7" w:rsidP="00AD42F7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Tyler about budget and materials</w:t>
      </w:r>
    </w:p>
    <w:p w14:paraId="6A5F2982" w14:textId="5EC4AF41" w:rsidR="00AD42F7" w:rsidRDefault="00AD42F7" w:rsidP="00AD42F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$20 per person</w:t>
      </w:r>
    </w:p>
    <w:p w14:paraId="3A842D9A" w14:textId="0640C9BB" w:rsidR="00AD42F7" w:rsidRDefault="00AD42F7" w:rsidP="00AD42F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D42F7">
        <w:rPr>
          <w:rFonts w:ascii="Times New Roman" w:hAnsi="Times New Roman" w:cs="Times New Roman"/>
          <w:b/>
          <w:sz w:val="24"/>
          <w:szCs w:val="24"/>
        </w:rPr>
        <w:t>Kodiak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E87C0F5" w14:textId="121395D0" w:rsidR="00AD42F7" w:rsidRDefault="00AD42F7" w:rsidP="00AD42F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needs work</w:t>
      </w:r>
    </w:p>
    <w:p w14:paraId="14670762" w14:textId="4453D801" w:rsidR="00AD42F7" w:rsidRDefault="00AD42F7" w:rsidP="00AD42F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Ed Painter (Anytime Friday [08/18])</w:t>
      </w:r>
    </w:p>
    <w:p w14:paraId="7ECB1991" w14:textId="5F9282EA" w:rsidR="00AD42F7" w:rsidRDefault="00AD42F7" w:rsidP="00AD42F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 what you want to do</w:t>
      </w:r>
    </w:p>
    <w:p w14:paraId="12B54212" w14:textId="59DBD623" w:rsidR="00AD42F7" w:rsidRDefault="00AD42F7" w:rsidP="00AD42F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make it feasible</w:t>
      </w:r>
    </w:p>
    <w:p w14:paraId="61B2EDA1" w14:textId="552909E7" w:rsidR="00AD42F7" w:rsidRDefault="00AD42F7" w:rsidP="00AD42F7">
      <w:pPr>
        <w:pStyle w:val="ListNumb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VSW</w:t>
      </w:r>
    </w:p>
    <w:p w14:paraId="226DBF3B" w14:textId="4CC730AC" w:rsidR="00AD42F7" w:rsidRDefault="00AD42F7" w:rsidP="00AD42F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Ideas for Escape Room</w:t>
      </w:r>
    </w:p>
    <w:p w14:paraId="10A316FF" w14:textId="5D79AE04" w:rsidR="00AD42F7" w:rsidRDefault="00AD42F7" w:rsidP="00AD42F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Patch is approved</w:t>
      </w:r>
    </w:p>
    <w:p w14:paraId="2015A65F" w14:textId="73A145AA" w:rsidR="00AD42F7" w:rsidRDefault="00AD42F7" w:rsidP="00AD42F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Sent out reminders on Facebook</w:t>
      </w:r>
    </w:p>
    <w:p w14:paraId="0CFA8A5D" w14:textId="7D334E36" w:rsidR="00AD42F7" w:rsidRDefault="00AD42F7" w:rsidP="00AD42F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 marketing</w:t>
      </w:r>
    </w:p>
    <w:p w14:paraId="344C565E" w14:textId="74078555" w:rsidR="00AD42F7" w:rsidRDefault="00AD42F7" w:rsidP="00AD42F7">
      <w:pPr>
        <w:pStyle w:val="ListNumb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Things</w:t>
      </w:r>
    </w:p>
    <w:p w14:paraId="5F930E4E" w14:textId="130334EB" w:rsidR="00AD42F7" w:rsidRPr="00AD42F7" w:rsidRDefault="00AD42F7" w:rsidP="00AD42F7">
      <w:pPr>
        <w:pStyle w:val="ListParagraph"/>
        <w:numPr>
          <w:ilvl w:val="0"/>
          <w:numId w:val="14"/>
        </w:numPr>
      </w:pPr>
      <w:r>
        <w:rPr>
          <w:rFonts w:ascii="Times New Roman" w:hAnsi="Times New Roman" w:cs="Times New Roman"/>
          <w:sz w:val="24"/>
        </w:rPr>
        <w:lastRenderedPageBreak/>
        <w:t>Website:</w:t>
      </w:r>
    </w:p>
    <w:p w14:paraId="7D11CD1F" w14:textId="59BEA1E5" w:rsidR="00AD42F7" w:rsidRPr="00AD42F7" w:rsidRDefault="00AD42F7" w:rsidP="00AD42F7">
      <w:pPr>
        <w:pStyle w:val="ListParagraph"/>
        <w:numPr>
          <w:ilvl w:val="1"/>
          <w:numId w:val="14"/>
        </w:numPr>
      </w:pPr>
      <w:r>
        <w:rPr>
          <w:rFonts w:ascii="Times New Roman" w:hAnsi="Times New Roman" w:cs="Times New Roman"/>
          <w:sz w:val="24"/>
        </w:rPr>
        <w:t>Update Calend</w:t>
      </w:r>
      <w:r w:rsidR="00FD1C8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rs</w:t>
      </w:r>
    </w:p>
    <w:p w14:paraId="5CD3C733" w14:textId="7841A22B" w:rsidR="00AD42F7" w:rsidRPr="00FD1C88" w:rsidRDefault="00FD1C88" w:rsidP="00AD42F7">
      <w:pPr>
        <w:pStyle w:val="ListParagraph"/>
        <w:numPr>
          <w:ilvl w:val="1"/>
          <w:numId w:val="14"/>
        </w:numPr>
      </w:pPr>
      <w:r>
        <w:rPr>
          <w:rFonts w:ascii="Times New Roman" w:hAnsi="Times New Roman" w:cs="Times New Roman"/>
          <w:sz w:val="24"/>
        </w:rPr>
        <w:t>Ashley: get resources</w:t>
      </w:r>
    </w:p>
    <w:p w14:paraId="08F748E8" w14:textId="0155A1F7" w:rsidR="00FD1C88" w:rsidRPr="00FD1C88" w:rsidRDefault="00FD1C88" w:rsidP="00AD42F7">
      <w:pPr>
        <w:pStyle w:val="ListParagraph"/>
        <w:numPr>
          <w:ilvl w:val="1"/>
          <w:numId w:val="14"/>
        </w:numPr>
      </w:pPr>
      <w:r>
        <w:rPr>
          <w:rFonts w:ascii="Times New Roman" w:hAnsi="Times New Roman" w:cs="Times New Roman"/>
          <w:sz w:val="24"/>
        </w:rPr>
        <w:t>Update Meeting Minutes</w:t>
      </w:r>
    </w:p>
    <w:p w14:paraId="4D33370E" w14:textId="4497DC88" w:rsidR="00FD1C88" w:rsidRDefault="00FD1C88" w:rsidP="00FD1C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 Bryton to make a slideshow or something to explain what the Ranger Awards are and how it can benefit you to put on Facebook or other social media.</w:t>
      </w:r>
    </w:p>
    <w:p w14:paraId="10F42440" w14:textId="4C37653F" w:rsidR="00FD1C88" w:rsidRDefault="00FD1C88" w:rsidP="00FD1C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“Conference Call”</w:t>
      </w:r>
    </w:p>
    <w:p w14:paraId="0433FF67" w14:textId="29588CCB" w:rsidR="00FD1C88" w:rsidRDefault="00FD1C88" w:rsidP="00FD1C88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Aaron Swanson of Crew 26</w:t>
      </w:r>
    </w:p>
    <w:p w14:paraId="451E1200" w14:textId="2B6428AD" w:rsidR="00FD1C88" w:rsidRDefault="00FD1C88" w:rsidP="00FD1C88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Doing Crew Elections</w:t>
      </w:r>
    </w:p>
    <w:p w14:paraId="3C7933F0" w14:textId="3A8B6683" w:rsidR="00FD1C88" w:rsidRDefault="00FD1C88" w:rsidP="00FD1C88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Nominations done at last meeting: Thursday (8/09)</w:t>
      </w:r>
    </w:p>
    <w:p w14:paraId="10E878F3" w14:textId="07F97DD6" w:rsidR="00FD1C88" w:rsidRPr="00FD1C88" w:rsidRDefault="00FD1C88" w:rsidP="00FD1C88">
      <w:pPr>
        <w:pStyle w:val="ListParagraph"/>
        <w:numPr>
          <w:ilvl w:val="3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Saturday is their elections at their Crew Lock-in</w:t>
      </w:r>
      <w:bookmarkStart w:id="0" w:name="_GoBack"/>
      <w:bookmarkEnd w:id="0"/>
    </w:p>
    <w:sectPr w:rsidR="00FD1C88" w:rsidRPr="00FD1C88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B46D5" w14:textId="77777777" w:rsidR="002C6088" w:rsidRDefault="002C6088">
      <w:pPr>
        <w:spacing w:after="0" w:line="240" w:lineRule="auto"/>
      </w:pPr>
      <w:r>
        <w:separator/>
      </w:r>
    </w:p>
    <w:p w14:paraId="26690F1B" w14:textId="77777777" w:rsidR="002C6088" w:rsidRDefault="002C6088"/>
  </w:endnote>
  <w:endnote w:type="continuationSeparator" w:id="0">
    <w:p w14:paraId="5772BC8B" w14:textId="77777777" w:rsidR="002C6088" w:rsidRDefault="002C6088">
      <w:pPr>
        <w:spacing w:after="0" w:line="240" w:lineRule="auto"/>
      </w:pPr>
      <w:r>
        <w:continuationSeparator/>
      </w:r>
    </w:p>
    <w:p w14:paraId="67B7F9F5" w14:textId="77777777" w:rsidR="002C6088" w:rsidRDefault="002C60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D70BF" w14:textId="77777777" w:rsidR="002C6088" w:rsidRDefault="002C6088">
      <w:pPr>
        <w:spacing w:after="0" w:line="240" w:lineRule="auto"/>
      </w:pPr>
      <w:r>
        <w:separator/>
      </w:r>
    </w:p>
    <w:p w14:paraId="3B4B13DF" w14:textId="77777777" w:rsidR="002C6088" w:rsidRDefault="002C6088"/>
  </w:footnote>
  <w:footnote w:type="continuationSeparator" w:id="0">
    <w:p w14:paraId="0129DA94" w14:textId="77777777" w:rsidR="002C6088" w:rsidRDefault="002C6088">
      <w:pPr>
        <w:spacing w:after="0" w:line="240" w:lineRule="auto"/>
      </w:pPr>
      <w:r>
        <w:continuationSeparator/>
      </w:r>
    </w:p>
    <w:p w14:paraId="3DB30FF2" w14:textId="77777777" w:rsidR="002C6088" w:rsidRDefault="002C60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C2B6" w14:textId="5CA919F1" w:rsidR="00593B8C" w:rsidRDefault="00874AFC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8-1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D401A">
          <w:t>August 15, 2018</w:t>
        </w:r>
      </w:sdtContent>
    </w:sdt>
  </w:p>
  <w:p w14:paraId="2844A220" w14:textId="7D28934C" w:rsidR="00593B8C" w:rsidRDefault="00874AF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A6F3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 w15:restartNumberingAfterBreak="0">
    <w:nsid w:val="02A5331E"/>
    <w:multiLevelType w:val="hybridMultilevel"/>
    <w:tmpl w:val="9A24C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2342D"/>
    <w:multiLevelType w:val="hybridMultilevel"/>
    <w:tmpl w:val="E330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2733"/>
    <w:multiLevelType w:val="hybridMultilevel"/>
    <w:tmpl w:val="DCD2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5A1B"/>
    <w:multiLevelType w:val="hybridMultilevel"/>
    <w:tmpl w:val="2DCC6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C44255"/>
    <w:multiLevelType w:val="hybridMultilevel"/>
    <w:tmpl w:val="0BC4E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7C212F"/>
    <w:multiLevelType w:val="hybridMultilevel"/>
    <w:tmpl w:val="70169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861631"/>
    <w:multiLevelType w:val="hybridMultilevel"/>
    <w:tmpl w:val="2DF0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F7416"/>
    <w:multiLevelType w:val="hybridMultilevel"/>
    <w:tmpl w:val="D960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C3BE9"/>
    <w:multiLevelType w:val="hybridMultilevel"/>
    <w:tmpl w:val="50DE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059C1"/>
    <w:multiLevelType w:val="hybridMultilevel"/>
    <w:tmpl w:val="49E2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53B7F"/>
    <w:multiLevelType w:val="hybridMultilevel"/>
    <w:tmpl w:val="84E4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E34E9"/>
    <w:multiLevelType w:val="hybridMultilevel"/>
    <w:tmpl w:val="34CC0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A35E39"/>
    <w:multiLevelType w:val="hybridMultilevel"/>
    <w:tmpl w:val="08CC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10"/>
  </w:num>
  <w:num w:numId="1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FB"/>
    <w:rsid w:val="00007A7E"/>
    <w:rsid w:val="00014B09"/>
    <w:rsid w:val="00020CE1"/>
    <w:rsid w:val="00021A72"/>
    <w:rsid w:val="000311E8"/>
    <w:rsid w:val="00031304"/>
    <w:rsid w:val="00041310"/>
    <w:rsid w:val="000567F2"/>
    <w:rsid w:val="00061309"/>
    <w:rsid w:val="00065658"/>
    <w:rsid w:val="0008273F"/>
    <w:rsid w:val="00083602"/>
    <w:rsid w:val="000A1F39"/>
    <w:rsid w:val="000B170C"/>
    <w:rsid w:val="000B204D"/>
    <w:rsid w:val="000B5C67"/>
    <w:rsid w:val="000B611F"/>
    <w:rsid w:val="000C0553"/>
    <w:rsid w:val="000C1913"/>
    <w:rsid w:val="000E23C4"/>
    <w:rsid w:val="000E2A60"/>
    <w:rsid w:val="000F7678"/>
    <w:rsid w:val="0010101D"/>
    <w:rsid w:val="00122EB4"/>
    <w:rsid w:val="0012395F"/>
    <w:rsid w:val="00142C16"/>
    <w:rsid w:val="001537A1"/>
    <w:rsid w:val="00161C1A"/>
    <w:rsid w:val="00163FC0"/>
    <w:rsid w:val="001707DA"/>
    <w:rsid w:val="00185B4B"/>
    <w:rsid w:val="00193AE0"/>
    <w:rsid w:val="001A648E"/>
    <w:rsid w:val="001D1F1B"/>
    <w:rsid w:val="001D2B49"/>
    <w:rsid w:val="001D3588"/>
    <w:rsid w:val="001D4385"/>
    <w:rsid w:val="001E0389"/>
    <w:rsid w:val="001F6D6B"/>
    <w:rsid w:val="001F7AE3"/>
    <w:rsid w:val="00202D0C"/>
    <w:rsid w:val="002212B1"/>
    <w:rsid w:val="00225F35"/>
    <w:rsid w:val="00235EA1"/>
    <w:rsid w:val="00241A07"/>
    <w:rsid w:val="0024537C"/>
    <w:rsid w:val="00251A7A"/>
    <w:rsid w:val="00262F5E"/>
    <w:rsid w:val="002667E3"/>
    <w:rsid w:val="00286477"/>
    <w:rsid w:val="002A2CC5"/>
    <w:rsid w:val="002B0ABC"/>
    <w:rsid w:val="002B719F"/>
    <w:rsid w:val="002C01F0"/>
    <w:rsid w:val="002C0B89"/>
    <w:rsid w:val="002C6088"/>
    <w:rsid w:val="002D7964"/>
    <w:rsid w:val="002E02C2"/>
    <w:rsid w:val="00302401"/>
    <w:rsid w:val="003024BA"/>
    <w:rsid w:val="0030372F"/>
    <w:rsid w:val="00306E0B"/>
    <w:rsid w:val="00327A51"/>
    <w:rsid w:val="00335627"/>
    <w:rsid w:val="00344008"/>
    <w:rsid w:val="00344C5F"/>
    <w:rsid w:val="003512C9"/>
    <w:rsid w:val="00362E32"/>
    <w:rsid w:val="00363CD7"/>
    <w:rsid w:val="00364A65"/>
    <w:rsid w:val="00366F01"/>
    <w:rsid w:val="0038056E"/>
    <w:rsid w:val="003963D6"/>
    <w:rsid w:val="003A0B69"/>
    <w:rsid w:val="003A7F26"/>
    <w:rsid w:val="003B1735"/>
    <w:rsid w:val="003B3410"/>
    <w:rsid w:val="003C1919"/>
    <w:rsid w:val="003C2CF4"/>
    <w:rsid w:val="003C714A"/>
    <w:rsid w:val="003E37E7"/>
    <w:rsid w:val="0040617A"/>
    <w:rsid w:val="00412167"/>
    <w:rsid w:val="004265FA"/>
    <w:rsid w:val="00431929"/>
    <w:rsid w:val="00433D5D"/>
    <w:rsid w:val="00435960"/>
    <w:rsid w:val="00455355"/>
    <w:rsid w:val="00463151"/>
    <w:rsid w:val="00467B42"/>
    <w:rsid w:val="00481A37"/>
    <w:rsid w:val="00484567"/>
    <w:rsid w:val="00495925"/>
    <w:rsid w:val="004A2E5F"/>
    <w:rsid w:val="004A6F3E"/>
    <w:rsid w:val="004A7026"/>
    <w:rsid w:val="004B2329"/>
    <w:rsid w:val="004D3F7E"/>
    <w:rsid w:val="004D4DD4"/>
    <w:rsid w:val="004F4464"/>
    <w:rsid w:val="00503372"/>
    <w:rsid w:val="00515374"/>
    <w:rsid w:val="005174C5"/>
    <w:rsid w:val="00546970"/>
    <w:rsid w:val="00555CE3"/>
    <w:rsid w:val="00564BEA"/>
    <w:rsid w:val="00570CA8"/>
    <w:rsid w:val="005919FF"/>
    <w:rsid w:val="00593B8C"/>
    <w:rsid w:val="005943F6"/>
    <w:rsid w:val="005A0F3A"/>
    <w:rsid w:val="005A4FBB"/>
    <w:rsid w:val="005A5B39"/>
    <w:rsid w:val="005F0AFD"/>
    <w:rsid w:val="005F1568"/>
    <w:rsid w:val="005F366F"/>
    <w:rsid w:val="00601976"/>
    <w:rsid w:val="00604593"/>
    <w:rsid w:val="00612002"/>
    <w:rsid w:val="006143CD"/>
    <w:rsid w:val="00614B54"/>
    <w:rsid w:val="00614E4B"/>
    <w:rsid w:val="00623035"/>
    <w:rsid w:val="006317A5"/>
    <w:rsid w:val="00633C40"/>
    <w:rsid w:val="006355D4"/>
    <w:rsid w:val="00635606"/>
    <w:rsid w:val="006509A5"/>
    <w:rsid w:val="0066739C"/>
    <w:rsid w:val="00683D21"/>
    <w:rsid w:val="00684F22"/>
    <w:rsid w:val="0068623B"/>
    <w:rsid w:val="006977A4"/>
    <w:rsid w:val="006A41E1"/>
    <w:rsid w:val="006B12E8"/>
    <w:rsid w:val="006B71D9"/>
    <w:rsid w:val="006C45FD"/>
    <w:rsid w:val="006D7D74"/>
    <w:rsid w:val="006E252E"/>
    <w:rsid w:val="006F142C"/>
    <w:rsid w:val="006F6510"/>
    <w:rsid w:val="007042C0"/>
    <w:rsid w:val="00706356"/>
    <w:rsid w:val="00706B92"/>
    <w:rsid w:val="00707681"/>
    <w:rsid w:val="00710060"/>
    <w:rsid w:val="00715CAA"/>
    <w:rsid w:val="00717AFB"/>
    <w:rsid w:val="00722AB2"/>
    <w:rsid w:val="007232C6"/>
    <w:rsid w:val="00770445"/>
    <w:rsid w:val="007724FF"/>
    <w:rsid w:val="00772BA8"/>
    <w:rsid w:val="007819CF"/>
    <w:rsid w:val="00783B72"/>
    <w:rsid w:val="007841BF"/>
    <w:rsid w:val="00786DBC"/>
    <w:rsid w:val="00791C26"/>
    <w:rsid w:val="007A48AC"/>
    <w:rsid w:val="007A6B9E"/>
    <w:rsid w:val="007C5C2A"/>
    <w:rsid w:val="007D401A"/>
    <w:rsid w:val="007D5448"/>
    <w:rsid w:val="00804345"/>
    <w:rsid w:val="008053F1"/>
    <w:rsid w:val="00821AD4"/>
    <w:rsid w:val="008266C0"/>
    <w:rsid w:val="0084646A"/>
    <w:rsid w:val="00874134"/>
    <w:rsid w:val="00874583"/>
    <w:rsid w:val="00874AFC"/>
    <w:rsid w:val="00893319"/>
    <w:rsid w:val="00897930"/>
    <w:rsid w:val="008A7062"/>
    <w:rsid w:val="008B6FA4"/>
    <w:rsid w:val="008C0E1E"/>
    <w:rsid w:val="008D6C62"/>
    <w:rsid w:val="008D705E"/>
    <w:rsid w:val="008E5C4C"/>
    <w:rsid w:val="008F63CC"/>
    <w:rsid w:val="00900EED"/>
    <w:rsid w:val="00913056"/>
    <w:rsid w:val="00944DF6"/>
    <w:rsid w:val="00971E10"/>
    <w:rsid w:val="00980CD7"/>
    <w:rsid w:val="00990282"/>
    <w:rsid w:val="009A5127"/>
    <w:rsid w:val="009C152F"/>
    <w:rsid w:val="009C2148"/>
    <w:rsid w:val="009C45E9"/>
    <w:rsid w:val="009F2C77"/>
    <w:rsid w:val="009F33A3"/>
    <w:rsid w:val="00A0254F"/>
    <w:rsid w:val="00A037CD"/>
    <w:rsid w:val="00A147F9"/>
    <w:rsid w:val="00A2570C"/>
    <w:rsid w:val="00A319CE"/>
    <w:rsid w:val="00A41621"/>
    <w:rsid w:val="00A510F1"/>
    <w:rsid w:val="00A67E40"/>
    <w:rsid w:val="00A70A26"/>
    <w:rsid w:val="00A75786"/>
    <w:rsid w:val="00A757EA"/>
    <w:rsid w:val="00A90532"/>
    <w:rsid w:val="00A90B31"/>
    <w:rsid w:val="00AB66E7"/>
    <w:rsid w:val="00AB732A"/>
    <w:rsid w:val="00AC02A9"/>
    <w:rsid w:val="00AD42F7"/>
    <w:rsid w:val="00AD786D"/>
    <w:rsid w:val="00AE2E0D"/>
    <w:rsid w:val="00B04763"/>
    <w:rsid w:val="00B06A31"/>
    <w:rsid w:val="00B11F81"/>
    <w:rsid w:val="00B20D11"/>
    <w:rsid w:val="00B24B8C"/>
    <w:rsid w:val="00B35937"/>
    <w:rsid w:val="00B460CF"/>
    <w:rsid w:val="00B672C4"/>
    <w:rsid w:val="00B821CE"/>
    <w:rsid w:val="00B83140"/>
    <w:rsid w:val="00B868CC"/>
    <w:rsid w:val="00B9614A"/>
    <w:rsid w:val="00BA5477"/>
    <w:rsid w:val="00BB51E4"/>
    <w:rsid w:val="00BD30F2"/>
    <w:rsid w:val="00BF46F1"/>
    <w:rsid w:val="00BF7FC2"/>
    <w:rsid w:val="00C07E8F"/>
    <w:rsid w:val="00C107ED"/>
    <w:rsid w:val="00C214EB"/>
    <w:rsid w:val="00C306F4"/>
    <w:rsid w:val="00C32A0E"/>
    <w:rsid w:val="00C404A1"/>
    <w:rsid w:val="00C46021"/>
    <w:rsid w:val="00C5169B"/>
    <w:rsid w:val="00C5385E"/>
    <w:rsid w:val="00C57CFD"/>
    <w:rsid w:val="00C66A2D"/>
    <w:rsid w:val="00C70F67"/>
    <w:rsid w:val="00C71A6C"/>
    <w:rsid w:val="00C75DC1"/>
    <w:rsid w:val="00C972F4"/>
    <w:rsid w:val="00CA3ACF"/>
    <w:rsid w:val="00CC0DC8"/>
    <w:rsid w:val="00CD0E3A"/>
    <w:rsid w:val="00CD0E88"/>
    <w:rsid w:val="00CD164D"/>
    <w:rsid w:val="00CD5141"/>
    <w:rsid w:val="00CD6F02"/>
    <w:rsid w:val="00CE0E72"/>
    <w:rsid w:val="00CF31C9"/>
    <w:rsid w:val="00CF656C"/>
    <w:rsid w:val="00D238F1"/>
    <w:rsid w:val="00D267E8"/>
    <w:rsid w:val="00D327D0"/>
    <w:rsid w:val="00D3465D"/>
    <w:rsid w:val="00D37CCC"/>
    <w:rsid w:val="00D515C2"/>
    <w:rsid w:val="00D60559"/>
    <w:rsid w:val="00D70C7A"/>
    <w:rsid w:val="00D9188D"/>
    <w:rsid w:val="00D93766"/>
    <w:rsid w:val="00D95606"/>
    <w:rsid w:val="00DA38DE"/>
    <w:rsid w:val="00DA688B"/>
    <w:rsid w:val="00DA7733"/>
    <w:rsid w:val="00DC35E9"/>
    <w:rsid w:val="00DD2A55"/>
    <w:rsid w:val="00DD35F6"/>
    <w:rsid w:val="00DE4A60"/>
    <w:rsid w:val="00DE7E69"/>
    <w:rsid w:val="00DF4703"/>
    <w:rsid w:val="00E13D05"/>
    <w:rsid w:val="00E27504"/>
    <w:rsid w:val="00E3046A"/>
    <w:rsid w:val="00E57FDC"/>
    <w:rsid w:val="00E91F6E"/>
    <w:rsid w:val="00EB503B"/>
    <w:rsid w:val="00EB5165"/>
    <w:rsid w:val="00ED47BE"/>
    <w:rsid w:val="00EE28A9"/>
    <w:rsid w:val="00EE71C3"/>
    <w:rsid w:val="00F0105C"/>
    <w:rsid w:val="00F0674C"/>
    <w:rsid w:val="00F15633"/>
    <w:rsid w:val="00F22EE0"/>
    <w:rsid w:val="00F3139A"/>
    <w:rsid w:val="00F3176B"/>
    <w:rsid w:val="00F37416"/>
    <w:rsid w:val="00F43CBE"/>
    <w:rsid w:val="00F44870"/>
    <w:rsid w:val="00F5125C"/>
    <w:rsid w:val="00F555B5"/>
    <w:rsid w:val="00F75253"/>
    <w:rsid w:val="00F80044"/>
    <w:rsid w:val="00F817D2"/>
    <w:rsid w:val="00F81CDF"/>
    <w:rsid w:val="00F83B47"/>
    <w:rsid w:val="00F91E4A"/>
    <w:rsid w:val="00F945CD"/>
    <w:rsid w:val="00FA3A04"/>
    <w:rsid w:val="00FA7761"/>
    <w:rsid w:val="00FB1944"/>
    <w:rsid w:val="00FB44CE"/>
    <w:rsid w:val="00FB676C"/>
    <w:rsid w:val="00FB791B"/>
    <w:rsid w:val="00FC4D61"/>
    <w:rsid w:val="00FD05ED"/>
    <w:rsid w:val="00FD1C88"/>
    <w:rsid w:val="00FD22DF"/>
    <w:rsid w:val="00FD2C2E"/>
    <w:rsid w:val="00FD68D3"/>
    <w:rsid w:val="00FE2D2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90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717AFB"/>
    <w:pPr>
      <w:ind w:left="720"/>
      <w:contextualSpacing/>
    </w:pPr>
  </w:style>
  <w:style w:type="character" w:customStyle="1" w:styleId="event-details-label">
    <w:name w:val="event-details-label"/>
    <w:basedOn w:val="DefaultParagraphFont"/>
    <w:rsid w:val="006E252E"/>
  </w:style>
  <w:style w:type="character" w:customStyle="1" w:styleId="event-when">
    <w:name w:val="event-when"/>
    <w:basedOn w:val="DefaultParagraphFont"/>
    <w:rsid w:val="006E252E"/>
  </w:style>
  <w:style w:type="character" w:customStyle="1" w:styleId="event-where">
    <w:name w:val="event-where"/>
    <w:basedOn w:val="DefaultParagraphFont"/>
    <w:rsid w:val="006E252E"/>
  </w:style>
  <w:style w:type="character" w:styleId="Hyperlink">
    <w:name w:val="Hyperlink"/>
    <w:basedOn w:val="DefaultParagraphFont"/>
    <w:uiPriority w:val="99"/>
    <w:unhideWhenUsed/>
    <w:rsid w:val="006E252E"/>
    <w:rPr>
      <w:color w:val="0000FF"/>
      <w:u w:val="single"/>
    </w:rPr>
  </w:style>
  <w:style w:type="character" w:customStyle="1" w:styleId="event-description">
    <w:name w:val="event-description"/>
    <w:basedOn w:val="DefaultParagraphFont"/>
    <w:rsid w:val="006E252E"/>
  </w:style>
  <w:style w:type="paragraph" w:styleId="Footer">
    <w:name w:val="footer"/>
    <w:basedOn w:val="Normal"/>
    <w:link w:val="FooterChar"/>
    <w:uiPriority w:val="99"/>
    <w:unhideWhenUsed/>
    <w:rsid w:val="00DE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69"/>
    <w:rPr>
      <w:spacing w:val="4"/>
      <w:sz w:val="20"/>
      <w:szCs w:val="20"/>
    </w:rPr>
  </w:style>
  <w:style w:type="paragraph" w:customStyle="1" w:styleId="p1">
    <w:name w:val="p1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paragraph" w:customStyle="1" w:styleId="p2">
    <w:name w:val="p2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character" w:customStyle="1" w:styleId="s1">
    <w:name w:val="s1"/>
    <w:basedOn w:val="DefaultParagraphFont"/>
    <w:rsid w:val="00366F0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66F01"/>
  </w:style>
  <w:style w:type="paragraph" w:styleId="NormalWeb">
    <w:name w:val="Normal (Web)"/>
    <w:basedOn w:val="Normal"/>
    <w:uiPriority w:val="99"/>
    <w:semiHidden/>
    <w:unhideWhenUsed/>
    <w:rsid w:val="00495925"/>
    <w:pPr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szCs w:val="2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061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1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6A"/>
    <w:rPr>
      <w:rFonts w:ascii="Segoe UI" w:hAnsi="Segoe UI" w:cs="Segoe UI"/>
      <w:spacing w:val="4"/>
      <w:sz w:val="18"/>
      <w:szCs w:val="18"/>
    </w:rPr>
  </w:style>
  <w:style w:type="paragraph" w:customStyle="1" w:styleId="m-2817650530104253942p1">
    <w:name w:val="m_-2817650530104253942p1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s1">
    <w:name w:val="m_-2817650530104253942s1"/>
    <w:basedOn w:val="DefaultParagraphFont"/>
    <w:rsid w:val="00CD0E88"/>
  </w:style>
  <w:style w:type="paragraph" w:customStyle="1" w:styleId="m-2817650530104253942p2">
    <w:name w:val="m_-2817650530104253942p2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apple-converted-space">
    <w:name w:val="m_-2817650530104253942apple-converted-space"/>
    <w:basedOn w:val="DefaultParagraphFont"/>
    <w:rsid w:val="00CD0E88"/>
  </w:style>
  <w:style w:type="character" w:customStyle="1" w:styleId="s2">
    <w:name w:val="s2"/>
    <w:basedOn w:val="DefaultParagraphFont"/>
    <w:rsid w:val="00467B42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3CD"/>
    <w:rPr>
      <w:color w:val="808080"/>
      <w:shd w:val="clear" w:color="auto" w:fill="E6E6E6"/>
    </w:rPr>
  </w:style>
  <w:style w:type="paragraph" w:customStyle="1" w:styleId="m-5169468607280956794p1">
    <w:name w:val="m_-5169468607280956794p1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5169468607280956794s1">
    <w:name w:val="m_-5169468607280956794s1"/>
    <w:basedOn w:val="DefaultParagraphFont"/>
    <w:rsid w:val="007A48AC"/>
  </w:style>
  <w:style w:type="character" w:customStyle="1" w:styleId="aqj">
    <w:name w:val="aqj"/>
    <w:basedOn w:val="DefaultParagraphFont"/>
    <w:rsid w:val="007A48AC"/>
  </w:style>
  <w:style w:type="character" w:customStyle="1" w:styleId="m-5169468607280956794apple-converted-space">
    <w:name w:val="m_-5169468607280956794apple-converted-space"/>
    <w:basedOn w:val="DefaultParagraphFont"/>
    <w:rsid w:val="007A48AC"/>
  </w:style>
  <w:style w:type="paragraph" w:customStyle="1" w:styleId="m-5169468607280956794p2">
    <w:name w:val="m_-5169468607280956794p2"/>
    <w:basedOn w:val="Normal"/>
    <w:rsid w:val="007A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im">
    <w:name w:val="im"/>
    <w:basedOn w:val="DefaultParagraphFont"/>
    <w:rsid w:val="000E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1D3D085EA4F4BA1074DE7B385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E3DE-E9F1-470B-8D27-8A1FB67698D0}"/>
      </w:docPartPr>
      <w:docPartBody>
        <w:p w:rsidR="00DF0123" w:rsidRDefault="00DF0123">
          <w:pPr>
            <w:pStyle w:val="F951D3D085EA4F4BA1074DE7B385204B"/>
          </w:pPr>
          <w:r>
            <w:t>[Date of meeting]</w:t>
          </w:r>
        </w:p>
      </w:docPartBody>
    </w:docPart>
    <w:docPart>
      <w:docPartPr>
        <w:name w:val="955568EB3CC54A88B1389C7572C4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B503-3178-4B7E-933D-7FCCF66C8925}"/>
      </w:docPartPr>
      <w:docPartBody>
        <w:p w:rsidR="00DF0123" w:rsidRDefault="00DF0123">
          <w:pPr>
            <w:pStyle w:val="955568EB3CC54A88B1389C7572C4A4E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23"/>
    <w:rsid w:val="000307EE"/>
    <w:rsid w:val="00224A95"/>
    <w:rsid w:val="00326211"/>
    <w:rsid w:val="00342217"/>
    <w:rsid w:val="0041572C"/>
    <w:rsid w:val="00432F07"/>
    <w:rsid w:val="004F4225"/>
    <w:rsid w:val="0050519F"/>
    <w:rsid w:val="005060D8"/>
    <w:rsid w:val="006E486E"/>
    <w:rsid w:val="0070122C"/>
    <w:rsid w:val="007E7DD1"/>
    <w:rsid w:val="008335C5"/>
    <w:rsid w:val="0094307D"/>
    <w:rsid w:val="00A94A34"/>
    <w:rsid w:val="00AB5FFE"/>
    <w:rsid w:val="00BB3A5A"/>
    <w:rsid w:val="00BF1E98"/>
    <w:rsid w:val="00C82556"/>
    <w:rsid w:val="00C90357"/>
    <w:rsid w:val="00DF0123"/>
    <w:rsid w:val="00E659B2"/>
    <w:rsid w:val="00FC65E2"/>
    <w:rsid w:val="00FD1356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2E5AF0CBE48B69F87AD884D8C7332">
    <w:name w:val="5912E5AF0CBE48B69F87AD884D8C7332"/>
  </w:style>
  <w:style w:type="paragraph" w:customStyle="1" w:styleId="F951D3D085EA4F4BA1074DE7B385204B">
    <w:name w:val="F951D3D085EA4F4BA1074DE7B385204B"/>
  </w:style>
  <w:style w:type="paragraph" w:customStyle="1" w:styleId="05392F59829C477780FA11378EE52D0F">
    <w:name w:val="05392F59829C477780FA11378EE52D0F"/>
  </w:style>
  <w:style w:type="paragraph" w:customStyle="1" w:styleId="955568EB3CC54A88B1389C7572C4A4E5">
    <w:name w:val="955568EB3CC54A88B1389C7572C4A4E5"/>
  </w:style>
  <w:style w:type="paragraph" w:customStyle="1" w:styleId="6A959A8C4F734B688E499E5A2401955E">
    <w:name w:val="6A959A8C4F734B688E499E5A2401955E"/>
  </w:style>
  <w:style w:type="paragraph" w:customStyle="1" w:styleId="C56A002560564374A8C9BC65904983E0">
    <w:name w:val="C56A002560564374A8C9BC65904983E0"/>
  </w:style>
  <w:style w:type="paragraph" w:customStyle="1" w:styleId="D4618479B97541729EE5210B2B393C2A">
    <w:name w:val="D4618479B97541729EE5210B2B393C2A"/>
  </w:style>
  <w:style w:type="paragraph" w:customStyle="1" w:styleId="538C6F3704014FDD8887398F4407A108">
    <w:name w:val="538C6F3704014FDD8887398F4407A108"/>
  </w:style>
  <w:style w:type="paragraph" w:customStyle="1" w:styleId="ABD0CA732625452F8EDA25CDFBC60CFB">
    <w:name w:val="ABD0CA732625452F8EDA25CDFBC6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2018-08-19T18:28:00Z</dcterms:created>
  <dcterms:modified xsi:type="dcterms:W3CDTF">2018-08-19T18:28:00Z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