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2-0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93B8C" w:rsidRDefault="00913056">
          <w:pPr>
            <w:pStyle w:val="Date"/>
          </w:pPr>
          <w:r>
            <w:t>December 6, 2017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>
        <w:tc>
          <w:tcPr>
            <w:tcW w:w="2070" w:type="dxa"/>
          </w:tcPr>
          <w:p w:rsidR="00593B8C" w:rsidRDefault="00F3139A">
            <w:pPr>
              <w:pStyle w:val="NoSpacing"/>
            </w:pPr>
            <w:r>
              <w:t>Name</w:t>
            </w:r>
            <w:r w:rsidR="00874AFC">
              <w:t>:</w:t>
            </w:r>
          </w:p>
        </w:tc>
        <w:tc>
          <w:tcPr>
            <w:tcW w:w="7290" w:type="dxa"/>
          </w:tcPr>
          <w:p w:rsidR="00593B8C" w:rsidRDefault="00DE7E69">
            <w:pPr>
              <w:pStyle w:val="NoSpacing"/>
            </w:pPr>
            <w:r>
              <w:t>Jadah Foltz</w:t>
            </w:r>
            <w:r w:rsidR="00F83B47">
              <w:t>,</w:t>
            </w:r>
            <w:r>
              <w:t xml:space="preserve"> Secretary </w:t>
            </w:r>
          </w:p>
        </w:tc>
      </w:tr>
      <w:tr w:rsidR="00593B8C">
        <w:tc>
          <w:tcPr>
            <w:tcW w:w="2070" w:type="dxa"/>
          </w:tcPr>
          <w:p w:rsidR="00593B8C" w:rsidRDefault="00874AFC">
            <w:pPr>
              <w:pStyle w:val="NoSpacing"/>
            </w:pPr>
            <w:r>
              <w:t>Next meeting:</w:t>
            </w:r>
          </w:p>
        </w:tc>
        <w:tc>
          <w:tcPr>
            <w:tcW w:w="7290" w:type="dxa"/>
          </w:tcPr>
          <w:p w:rsidR="00593B8C" w:rsidRDefault="00FE2D29">
            <w:pPr>
              <w:pStyle w:val="NoSpacing"/>
            </w:pPr>
            <w:sdt>
              <w:sdtPr>
                <w:id w:val="-1814249553"/>
                <w:placeholder>
                  <w:docPart w:val="955568EB3CC54A88B1389C7572C4A4E5"/>
                </w:placeholder>
                <w:date w:fullDate="2017-12-2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3056">
                  <w:t>December 20, 2017</w:t>
                </w:r>
              </w:sdtContent>
            </w:sdt>
            <w:r w:rsidR="00874AFC">
              <w:t xml:space="preserve">, </w:t>
            </w:r>
            <w:r w:rsidR="00DD2A55">
              <w:t>7-8</w:t>
            </w:r>
            <w:r w:rsidR="00366F01">
              <w:t>:30</w:t>
            </w:r>
            <w:r w:rsidR="00DD2A55">
              <w:t>pm</w:t>
            </w:r>
            <w:r w:rsidR="00874AFC">
              <w:t xml:space="preserve">, </w:t>
            </w:r>
            <w:r w:rsidR="00B11F81">
              <w:rPr>
                <w:rStyle w:val="s1"/>
                <w:rFonts w:ascii="Times New Roman" w:hAnsi="Times New Roman" w:cs="Times New Roman"/>
                <w:sz w:val="20"/>
                <w:szCs w:val="24"/>
              </w:rPr>
              <w:t>Denny’s</w:t>
            </w:r>
            <w:r w:rsidR="00DD2A55">
              <w:t xml:space="preserve"> </w:t>
            </w:r>
          </w:p>
        </w:tc>
      </w:tr>
    </w:tbl>
    <w:p w:rsidR="00A67E40" w:rsidRPr="00821AD4" w:rsidRDefault="00913056" w:rsidP="002D7964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21AD4">
        <w:rPr>
          <w:rStyle w:val="s1"/>
          <w:rFonts w:ascii="Times New Roman" w:hAnsi="Times New Roman" w:cs="Times New Roman"/>
          <w:sz w:val="24"/>
          <w:szCs w:val="24"/>
        </w:rPr>
        <w:t>First Meeting in December</w:t>
      </w:r>
    </w:p>
    <w:p w:rsidR="00C214EB" w:rsidRPr="00821AD4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821AD4">
        <w:rPr>
          <w:rFonts w:ascii="Times New Roman" w:hAnsi="Times New Roman" w:cs="Times New Roman"/>
          <w:sz w:val="24"/>
          <w:szCs w:val="24"/>
        </w:rPr>
        <w:t>Attendees</w:t>
      </w:r>
      <w:r w:rsidR="00C214EB" w:rsidRPr="00821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EB" w:rsidRPr="00821AD4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821AD4">
        <w:rPr>
          <w:rFonts w:ascii="Times New Roman" w:hAnsi="Times New Roman" w:cs="Times New Roman"/>
          <w:sz w:val="24"/>
          <w:szCs w:val="24"/>
        </w:rPr>
        <w:t>Youth:</w:t>
      </w:r>
    </w:p>
    <w:p w:rsidR="00BF7FC2" w:rsidRPr="00821AD4" w:rsidRDefault="00F37416" w:rsidP="00BF7FC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1AD4">
        <w:rPr>
          <w:rFonts w:ascii="Times New Roman" w:hAnsi="Times New Roman" w:cs="Times New Roman"/>
          <w:sz w:val="24"/>
          <w:szCs w:val="24"/>
        </w:rPr>
        <w:t xml:space="preserve">TJ </w:t>
      </w:r>
      <w:r w:rsidR="001D4385" w:rsidRPr="00821AD4">
        <w:rPr>
          <w:rFonts w:ascii="Times New Roman" w:hAnsi="Times New Roman" w:cs="Times New Roman"/>
          <w:sz w:val="24"/>
          <w:szCs w:val="24"/>
        </w:rPr>
        <w:t xml:space="preserve">Laquidara, President </w:t>
      </w:r>
      <w:r w:rsidRPr="00821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AC" w:rsidRPr="00821AD4" w:rsidRDefault="007A48AC" w:rsidP="007A48AC">
      <w:pPr>
        <w:pStyle w:val="ListParagraph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821AD4">
        <w:rPr>
          <w:rStyle w:val="apple-converted-space"/>
          <w:rFonts w:ascii="Times New Roman" w:hAnsi="Times New Roman" w:cs="Times New Roman"/>
          <w:sz w:val="24"/>
          <w:szCs w:val="24"/>
        </w:rPr>
        <w:t>Janet B. VP of Administration</w:t>
      </w:r>
    </w:p>
    <w:p w:rsidR="007A48AC" w:rsidRPr="00821AD4" w:rsidRDefault="007A48AC" w:rsidP="001D438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1AD4">
        <w:rPr>
          <w:rFonts w:ascii="Times New Roman" w:hAnsi="Times New Roman" w:cs="Times New Roman"/>
          <w:sz w:val="24"/>
          <w:szCs w:val="24"/>
        </w:rPr>
        <w:t xml:space="preserve">Larry D. Historian </w:t>
      </w:r>
    </w:p>
    <w:p w:rsidR="00A037CD" w:rsidRPr="00821AD4" w:rsidRDefault="001D4385" w:rsidP="00A037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1AD4">
        <w:rPr>
          <w:rFonts w:ascii="Times New Roman" w:hAnsi="Times New Roman" w:cs="Times New Roman"/>
          <w:sz w:val="24"/>
          <w:szCs w:val="24"/>
        </w:rPr>
        <w:t xml:space="preserve">Jadah F. Secretary </w:t>
      </w:r>
    </w:p>
    <w:p w:rsidR="00C214EB" w:rsidRPr="00821AD4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21AD4">
        <w:rPr>
          <w:rFonts w:ascii="Times New Roman" w:hAnsi="Times New Roman" w:cs="Times New Roman"/>
          <w:b/>
          <w:sz w:val="24"/>
          <w:szCs w:val="24"/>
        </w:rPr>
        <w:t>Adults:</w:t>
      </w:r>
    </w:p>
    <w:p w:rsidR="00C214EB" w:rsidRPr="00821AD4" w:rsidRDefault="00C214EB" w:rsidP="00C214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1AD4">
        <w:rPr>
          <w:rFonts w:ascii="Times New Roman" w:hAnsi="Times New Roman" w:cs="Times New Roman"/>
          <w:sz w:val="24"/>
          <w:szCs w:val="24"/>
        </w:rPr>
        <w:t>Ashly Friesen</w:t>
      </w:r>
    </w:p>
    <w:p w:rsidR="00A037CD" w:rsidRPr="00821AD4" w:rsidRDefault="001D4385" w:rsidP="00A037C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1AD4">
        <w:rPr>
          <w:rFonts w:ascii="Times New Roman" w:hAnsi="Times New Roman" w:cs="Times New Roman"/>
          <w:sz w:val="24"/>
          <w:szCs w:val="24"/>
        </w:rPr>
        <w:t xml:space="preserve">Leann Lewis </w:t>
      </w:r>
    </w:p>
    <w:p w:rsidR="00C214EB" w:rsidRPr="00821AD4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821AD4">
        <w:rPr>
          <w:rFonts w:ascii="Times New Roman" w:hAnsi="Times New Roman" w:cs="Times New Roman"/>
          <w:sz w:val="24"/>
          <w:szCs w:val="24"/>
        </w:rPr>
        <w:t>Officers’ Discussion: Lead by</w:t>
      </w:r>
      <w:r w:rsidR="00DE7E69" w:rsidRPr="00821AD4">
        <w:rPr>
          <w:rFonts w:ascii="Times New Roman" w:hAnsi="Times New Roman" w:cs="Times New Roman"/>
          <w:sz w:val="24"/>
          <w:szCs w:val="24"/>
        </w:rPr>
        <w:t xml:space="preserve"> </w:t>
      </w:r>
      <w:r w:rsidR="00FB676C" w:rsidRPr="00821AD4">
        <w:rPr>
          <w:rStyle w:val="s1"/>
          <w:rFonts w:ascii="Times New Roman" w:hAnsi="Times New Roman" w:cs="Times New Roman"/>
          <w:sz w:val="24"/>
          <w:szCs w:val="24"/>
        </w:rPr>
        <w:t>TJ Laquidara</w:t>
      </w:r>
    </w:p>
    <w:p w:rsidR="003B1735" w:rsidRPr="00821AD4" w:rsidRDefault="003C714A" w:rsidP="0010101D">
      <w:pPr>
        <w:pStyle w:val="m-2817650530104253942p1"/>
      </w:pPr>
      <w:r w:rsidRPr="00821AD4">
        <w:rPr>
          <w:color w:val="000000" w:themeColor="text1"/>
          <w:u w:val="single"/>
        </w:rPr>
        <w:t>Intro:</w:t>
      </w:r>
      <w:r w:rsidR="00A70A26" w:rsidRPr="00821AD4">
        <w:rPr>
          <w:color w:val="000000" w:themeColor="text1"/>
        </w:rPr>
        <w:t xml:space="preserve"> </w:t>
      </w:r>
      <w:r w:rsidR="0010101D" w:rsidRPr="00821AD4">
        <w:rPr>
          <w:rStyle w:val="m-2817650530104253942s1"/>
          <w:rFonts w:eastAsiaTheme="majorEastAsia"/>
        </w:rPr>
        <w:t xml:space="preserve">Starting at </w:t>
      </w:r>
      <w:r w:rsidR="00913056" w:rsidRPr="00821AD4">
        <w:rPr>
          <w:color w:val="000000" w:themeColor="text1"/>
        </w:rPr>
        <w:t>6:57</w:t>
      </w:r>
      <w:r w:rsidR="00913056" w:rsidRPr="00821AD4">
        <w:rPr>
          <w:color w:val="000000" w:themeColor="text1"/>
        </w:rPr>
        <w:t>pm</w:t>
      </w:r>
    </w:p>
    <w:p w:rsidR="00874134" w:rsidRPr="00821AD4" w:rsidRDefault="00335627" w:rsidP="001F6D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A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Topics:</w:t>
      </w:r>
      <w:r w:rsidR="007A48AC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056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Spring VSW location and reservation. Debate for changing our bylaws, what would change, why, and what the procedure to change them would be. </w:t>
      </w:r>
    </w:p>
    <w:p w:rsidR="003B1735" w:rsidRPr="00821AD4" w:rsidRDefault="00335627" w:rsidP="00555CE3">
      <w:pPr>
        <w:pStyle w:val="m-5169468607280956794p1"/>
      </w:pPr>
      <w:r w:rsidRPr="00821AD4">
        <w:rPr>
          <w:color w:val="000000" w:themeColor="text1"/>
          <w:u w:val="single"/>
        </w:rPr>
        <w:t>Discussion:</w:t>
      </w:r>
      <w:r w:rsidRPr="00821AD4">
        <w:rPr>
          <w:color w:val="000000" w:themeColor="text1"/>
        </w:rPr>
        <w:t xml:space="preserve"> </w:t>
      </w:r>
      <w:r w:rsidR="00B821CE" w:rsidRPr="00821AD4">
        <w:rPr>
          <w:color w:val="000000" w:themeColor="text1"/>
        </w:rPr>
        <w:t xml:space="preserve">University of scouting needs a VOA board, Historian’s job. </w:t>
      </w:r>
      <w:r w:rsidR="00971E10" w:rsidRPr="00821AD4">
        <w:rPr>
          <w:rStyle w:val="aqj"/>
          <w:rFonts w:eastAsiaTheme="majorEastAsia"/>
          <w:color w:val="000000" w:themeColor="text1"/>
        </w:rPr>
        <w:t>January 17th</w:t>
      </w:r>
      <w:r w:rsidR="00971E10" w:rsidRPr="00821AD4">
        <w:rPr>
          <w:color w:val="000000" w:themeColor="text1"/>
        </w:rPr>
        <w:t xml:space="preserve"> secret Santa</w:t>
      </w:r>
      <w:bookmarkStart w:id="0" w:name="_GoBack"/>
      <w:bookmarkEnd w:id="0"/>
    </w:p>
    <w:p w:rsidR="00A037CD" w:rsidRPr="00821AD4" w:rsidRDefault="00F37416" w:rsidP="00F91E4A">
      <w:pPr>
        <w:rPr>
          <w:rFonts w:ascii="Times New Roman" w:hAnsi="Times New Roman" w:cs="Times New Roman"/>
          <w:sz w:val="24"/>
          <w:szCs w:val="24"/>
        </w:rPr>
      </w:pPr>
      <w:r w:rsidRPr="00821A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End</w:t>
      </w:r>
      <w:r w:rsidR="00B11F81" w:rsidRPr="00821AD4">
        <w:rPr>
          <w:rStyle w:val="s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B11F81" w:rsidRPr="00821AD4">
        <w:rPr>
          <w:rFonts w:ascii="Times New Roman" w:hAnsi="Times New Roman" w:cs="Times New Roman"/>
          <w:sz w:val="24"/>
          <w:szCs w:val="24"/>
        </w:rPr>
        <w:t xml:space="preserve">Conclusion </w:t>
      </w:r>
      <w:r w:rsidR="00913056" w:rsidRPr="00821AD4">
        <w:rPr>
          <w:rStyle w:val="aqj"/>
          <w:rFonts w:ascii="Times New Roman" w:hAnsi="Times New Roman" w:cs="Times New Roman"/>
          <w:color w:val="000000" w:themeColor="text1"/>
          <w:sz w:val="24"/>
          <w:szCs w:val="24"/>
        </w:rPr>
        <w:t>8:09</w:t>
      </w:r>
      <w:r w:rsidR="00913056" w:rsidRPr="00821AD4">
        <w:rPr>
          <w:rStyle w:val="aqj"/>
          <w:rFonts w:ascii="Times New Roman" w:hAnsi="Times New Roman" w:cs="Times New Roman"/>
          <w:color w:val="000000" w:themeColor="text1"/>
          <w:sz w:val="24"/>
          <w:szCs w:val="24"/>
        </w:rPr>
        <w:t>pm</w:t>
      </w:r>
    </w:p>
    <w:p w:rsidR="00A037CD" w:rsidRPr="00821AD4" w:rsidRDefault="00A67E40" w:rsidP="00A037C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821AD4">
        <w:rPr>
          <w:rFonts w:ascii="Times New Roman" w:hAnsi="Times New Roman" w:cs="Times New Roman"/>
          <w:sz w:val="24"/>
          <w:szCs w:val="24"/>
        </w:rPr>
        <w:t>Events and Upcoming Activities</w:t>
      </w:r>
      <w:r w:rsidR="0040617A" w:rsidRPr="00821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E3" w:rsidRPr="00821AD4" w:rsidRDefault="001F7AE3" w:rsidP="001F7A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Kodiak</w:t>
      </w:r>
      <w:r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1AD4" w:rsidRPr="00821AD4" w:rsidRDefault="00821AD4" w:rsidP="00821AD4">
      <w:pPr>
        <w:pStyle w:val="p1"/>
        <w:numPr>
          <w:ilvl w:val="0"/>
          <w:numId w:val="3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21AD4">
        <w:rPr>
          <w:rFonts w:ascii="Times New Roman" w:hAnsi="Times New Roman"/>
          <w:color w:val="000000" w:themeColor="text1"/>
          <w:sz w:val="24"/>
          <w:szCs w:val="24"/>
        </w:rPr>
        <w:t>Budget done</w:t>
      </w:r>
    </w:p>
    <w:p w:rsidR="00821AD4" w:rsidRPr="00821AD4" w:rsidRDefault="00821AD4" w:rsidP="00821AD4">
      <w:pPr>
        <w:pStyle w:val="p1"/>
        <w:numPr>
          <w:ilvl w:val="0"/>
          <w:numId w:val="3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21AD4">
        <w:rPr>
          <w:rFonts w:ascii="Times New Roman" w:hAnsi="Times New Roman"/>
          <w:color w:val="000000" w:themeColor="text1"/>
          <w:sz w:val="24"/>
          <w:szCs w:val="24"/>
        </w:rPr>
        <w:t>Leaders guide done</w:t>
      </w:r>
    </w:p>
    <w:p w:rsidR="00821AD4" w:rsidRPr="00821AD4" w:rsidRDefault="00821AD4" w:rsidP="00821AD4">
      <w:pPr>
        <w:pStyle w:val="p1"/>
        <w:numPr>
          <w:ilvl w:val="0"/>
          <w:numId w:val="3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21AD4">
        <w:rPr>
          <w:rFonts w:ascii="Times New Roman" w:hAnsi="Times New Roman"/>
          <w:color w:val="000000" w:themeColor="text1"/>
          <w:sz w:val="24"/>
          <w:szCs w:val="24"/>
        </w:rPr>
        <w:t>Flyer done</w:t>
      </w:r>
    </w:p>
    <w:p w:rsidR="00821AD4" w:rsidRPr="00821AD4" w:rsidRDefault="00821AD4" w:rsidP="00821AD4">
      <w:pPr>
        <w:pStyle w:val="p1"/>
        <w:numPr>
          <w:ilvl w:val="0"/>
          <w:numId w:val="3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21AD4">
        <w:rPr>
          <w:rFonts w:ascii="Times New Roman" w:hAnsi="Times New Roman"/>
          <w:color w:val="000000" w:themeColor="text1"/>
          <w:sz w:val="24"/>
          <w:szCs w:val="24"/>
        </w:rPr>
        <w:t xml:space="preserve">Registration </w:t>
      </w:r>
      <w:r w:rsidRPr="00821AD4">
        <w:rPr>
          <w:rFonts w:ascii="Times New Roman" w:hAnsi="Times New Roman"/>
          <w:color w:val="000000" w:themeColor="text1"/>
          <w:sz w:val="24"/>
          <w:szCs w:val="24"/>
          <w:u w:val="single"/>
        </w:rPr>
        <w:t>is not</w:t>
      </w:r>
      <w:r w:rsidRPr="00821AD4">
        <w:rPr>
          <w:rFonts w:ascii="Times New Roman" w:hAnsi="Times New Roman"/>
          <w:color w:val="000000" w:themeColor="text1"/>
          <w:sz w:val="24"/>
          <w:szCs w:val="24"/>
        </w:rPr>
        <w:t xml:space="preserve"> up (nothing in 2018 is)</w:t>
      </w:r>
    </w:p>
    <w:p w:rsidR="00821AD4" w:rsidRPr="00821AD4" w:rsidRDefault="00821AD4" w:rsidP="00821AD4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</w:p>
    <w:p w:rsidR="00FF7F67" w:rsidRPr="00821AD4" w:rsidRDefault="00821AD4" w:rsidP="00821AD4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821AD4">
        <w:rPr>
          <w:rFonts w:ascii="Times New Roman" w:hAnsi="Times New Roman"/>
          <w:color w:val="000000" w:themeColor="text1"/>
          <w:sz w:val="24"/>
          <w:szCs w:val="24"/>
        </w:rPr>
        <w:t>Patch is still under work. Will be done and approved by the end of this meeting.</w:t>
      </w:r>
      <w:r w:rsidRPr="00821AD4">
        <w:rPr>
          <w:rFonts w:ascii="Times New Roman" w:hAnsi="Times New Roman"/>
          <w:color w:val="000000" w:themeColor="text1"/>
          <w:sz w:val="24"/>
          <w:szCs w:val="24"/>
        </w:rPr>
        <w:br/>
        <w:t>Only thing left assigning assignment to Staff members</w:t>
      </w:r>
      <w:r w:rsidRPr="00821A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21AD4">
        <w:rPr>
          <w:rFonts w:ascii="Times New Roman" w:hAnsi="Times New Roman"/>
          <w:color w:val="000000" w:themeColor="text1"/>
          <w:sz w:val="24"/>
          <w:szCs w:val="24"/>
        </w:rPr>
        <w:lastRenderedPageBreak/>
        <w:br/>
        <w:t>Larry needs to ask Billy Elis to be instructor for Kodiak for High cope.</w:t>
      </w:r>
    </w:p>
    <w:p w:rsidR="00F91E4A" w:rsidRPr="00821AD4" w:rsidRDefault="00F91E4A" w:rsidP="001F7AE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64BEA" w:rsidRPr="00821AD4" w:rsidRDefault="001F7AE3" w:rsidP="001F7AE3">
      <w:pPr>
        <w:rPr>
          <w:rStyle w:val="s1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21A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Spring VSW </w:t>
      </w:r>
      <w:r w:rsidR="00564BEA" w:rsidRPr="00821A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2018</w:t>
      </w:r>
      <w:r w:rsidR="00913056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13056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Ricky has been impossible to reach</w:t>
      </w:r>
      <w:r w:rsidR="00913056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Ashly got all information</w:t>
      </w:r>
      <w:r w:rsidR="00913056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13056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913056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t>Chawenwa</w:t>
      </w:r>
      <w:proofErr w:type="spellEnd"/>
      <w:r w:rsidR="00913056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6-8th, ranger program, boat, need to hike into camp 1/2 mile</w:t>
      </w:r>
      <w:r w:rsidR="00913056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13056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Gold head, no date checked.</w:t>
      </w:r>
      <w:r w:rsidR="00913056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Ranger programs, RV boot camp, no dining hall but activity hall,</w:t>
      </w:r>
      <w:r w:rsidR="00913056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13056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Vote was 4/4 for </w:t>
      </w:r>
      <w:proofErr w:type="spellStart"/>
      <w:r w:rsidR="00913056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t>Goldhead</w:t>
      </w:r>
      <w:proofErr w:type="spellEnd"/>
    </w:p>
    <w:p w:rsidR="00EE71C3" w:rsidRPr="00821AD4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7CD" w:rsidRPr="00821AD4" w:rsidRDefault="00A037CD" w:rsidP="00722AB2">
      <w:pPr>
        <w:pStyle w:val="ListNumb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t>The Website by Janet B.</w:t>
      </w:r>
      <w:r w:rsidR="00722AB2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0" w:history="1">
        <w:r w:rsidR="006143CD" w:rsidRPr="00821AD4">
          <w:rPr>
            <w:rStyle w:val="Hyperlink"/>
            <w:rFonts w:ascii="Times New Roman" w:hAnsi="Times New Roman" w:cs="Times New Roman"/>
            <w:sz w:val="24"/>
            <w:szCs w:val="24"/>
          </w:rPr>
          <w:t>http://www.nfcvoa.org/voa-officers</w:t>
        </w:r>
      </w:hyperlink>
      <w:r w:rsidR="006143CD" w:rsidRPr="00821AD4">
        <w:rPr>
          <w:rStyle w:val="s1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A037CD" w:rsidRPr="00821AD4" w:rsidRDefault="00A037CD" w:rsidP="00A037CD">
      <w:pPr>
        <w:pStyle w:val="ListNumber"/>
        <w:numPr>
          <w:ilvl w:val="0"/>
          <w:numId w:val="0"/>
        </w:numPr>
        <w:rPr>
          <w:rStyle w:val="s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21AD4" w:rsidRDefault="00821AD4" w:rsidP="00A037CD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Issues with the website include:</w:t>
      </w:r>
    </w:p>
    <w:p w:rsidR="00821AD4" w:rsidRPr="00821AD4" w:rsidRDefault="00821AD4" w:rsidP="00821AD4">
      <w:pPr>
        <w:pStyle w:val="ListNumber"/>
        <w:numPr>
          <w:ilvl w:val="0"/>
          <w:numId w:val="41"/>
        </w:num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21AD4">
        <w:rPr>
          <w:rFonts w:ascii="Times New Roman" w:hAnsi="Times New Roman" w:cs="Times New Roman"/>
          <w:b w:val="0"/>
          <w:sz w:val="24"/>
          <w:szCs w:val="24"/>
        </w:rPr>
        <w:t>Upcoming events contain</w:t>
      </w: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Pr="00821AD4">
        <w:rPr>
          <w:rFonts w:ascii="Times New Roman" w:hAnsi="Times New Roman" w:cs="Times New Roman"/>
          <w:b w:val="0"/>
          <w:sz w:val="24"/>
          <w:szCs w:val="24"/>
        </w:rPr>
        <w:t xml:space="preserve"> unknown things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Unknown dates, costs, times, and locations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which m</w:t>
      </w:r>
      <w:r w:rsidRPr="00821AD4">
        <w:rPr>
          <w:rFonts w:ascii="Times New Roman" w:hAnsi="Times New Roman" w:cs="Times New Roman"/>
          <w:b w:val="0"/>
          <w:sz w:val="24"/>
          <w:szCs w:val="24"/>
        </w:rPr>
        <w:t>akes it hard to put up distinct /direct notes</w:t>
      </w:r>
      <w:r>
        <w:rPr>
          <w:rFonts w:ascii="Times New Roman" w:hAnsi="Times New Roman" w:cs="Times New Roman"/>
          <w:b w:val="0"/>
          <w:sz w:val="24"/>
          <w:szCs w:val="24"/>
        </w:rPr>
        <w:t>! Please get all concrete information to Janet ASAP</w:t>
      </w:r>
      <w:r w:rsidRPr="00821AD4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821AD4" w:rsidRPr="00821AD4" w:rsidRDefault="00821AD4" w:rsidP="00821AD4">
      <w:pPr>
        <w:pStyle w:val="ListNumber"/>
        <w:numPr>
          <w:ilvl w:val="0"/>
          <w:numId w:val="41"/>
        </w:num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21AD4">
        <w:rPr>
          <w:rFonts w:ascii="Times New Roman" w:hAnsi="Times New Roman" w:cs="Times New Roman"/>
          <w:b w:val="0"/>
          <w:sz w:val="24"/>
          <w:szCs w:val="24"/>
        </w:rPr>
        <w:t>The area website doesn’t work / it is no longer available)</w:t>
      </w:r>
      <w:r w:rsidRPr="00821AD4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821AD4" w:rsidRPr="00821AD4" w:rsidRDefault="00821AD4" w:rsidP="00821AD4">
      <w:pPr>
        <w:pStyle w:val="ListNumber"/>
        <w:numPr>
          <w:ilvl w:val="0"/>
          <w:numId w:val="41"/>
        </w:num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21AD4">
        <w:rPr>
          <w:rFonts w:ascii="Times New Roman" w:hAnsi="Times New Roman" w:cs="Times New Roman"/>
          <w:b w:val="0"/>
          <w:sz w:val="24"/>
          <w:szCs w:val="24"/>
        </w:rPr>
        <w:t>No longer need to make a Q&amp;A</w:t>
      </w:r>
      <w:r w:rsidRPr="00821AD4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971E10" w:rsidRPr="00971E10" w:rsidRDefault="00821AD4" w:rsidP="00821AD4">
      <w:pPr>
        <w:pStyle w:val="ListNumber"/>
        <w:numPr>
          <w:ilvl w:val="0"/>
          <w:numId w:val="41"/>
        </w:num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21AD4">
        <w:rPr>
          <w:rFonts w:ascii="Times New Roman" w:hAnsi="Times New Roman" w:cs="Times New Roman"/>
          <w:b w:val="0"/>
          <w:sz w:val="24"/>
          <w:szCs w:val="24"/>
        </w:rPr>
        <w:t>Fix pictures of officers</w:t>
      </w:r>
    </w:p>
    <w:p w:rsidR="00971E10" w:rsidRPr="00971E10" w:rsidRDefault="00971E10" w:rsidP="00971E10">
      <w:pPr>
        <w:pStyle w:val="ListNumber"/>
        <w:numPr>
          <w:ilvl w:val="0"/>
          <w:numId w:val="0"/>
        </w:numPr>
        <w:ind w:left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037CD" w:rsidRPr="00971E10" w:rsidRDefault="00821AD4" w:rsidP="00971E10">
      <w:pPr>
        <w:pStyle w:val="ListNumber"/>
        <w:numPr>
          <w:ilvl w:val="0"/>
          <w:numId w:val="0"/>
        </w:numPr>
        <w:ind w:left="360"/>
        <w:rPr>
          <w:rStyle w:val="s1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21AD4">
        <w:rPr>
          <w:rFonts w:ascii="Times New Roman" w:hAnsi="Times New Roman" w:cs="Times New Roman"/>
          <w:b w:val="0"/>
          <w:sz w:val="24"/>
          <w:szCs w:val="24"/>
        </w:rPr>
        <w:t xml:space="preserve">Email Leann what should be put on Council website deadline Tuesday </w:t>
      </w:r>
      <w:proofErr w:type="spellStart"/>
      <w:r w:rsidRPr="00821AD4">
        <w:rPr>
          <w:rFonts w:ascii="Times New Roman" w:hAnsi="Times New Roman" w:cs="Times New Roman"/>
          <w:b w:val="0"/>
          <w:sz w:val="24"/>
          <w:szCs w:val="24"/>
        </w:rPr>
        <w:t>dec</w:t>
      </w:r>
      <w:proofErr w:type="spellEnd"/>
      <w:r w:rsidRPr="00821AD4">
        <w:rPr>
          <w:rFonts w:ascii="Times New Roman" w:hAnsi="Times New Roman" w:cs="Times New Roman"/>
          <w:b w:val="0"/>
          <w:sz w:val="24"/>
          <w:szCs w:val="24"/>
        </w:rPr>
        <w:t xml:space="preserve"> 7.</w:t>
      </w:r>
      <w:r w:rsidRPr="00821AD4">
        <w:rPr>
          <w:rFonts w:ascii="Times New Roman" w:hAnsi="Times New Roman" w:cs="Times New Roman"/>
          <w:b w:val="0"/>
          <w:sz w:val="24"/>
          <w:szCs w:val="24"/>
        </w:rPr>
        <w:br/>
      </w:r>
      <w:r w:rsidRPr="00821AD4">
        <w:rPr>
          <w:rFonts w:ascii="Times New Roman" w:hAnsi="Times New Roman" w:cs="Times New Roman"/>
          <w:b w:val="0"/>
          <w:sz w:val="24"/>
          <w:szCs w:val="24"/>
        </w:rPr>
        <w:br/>
        <w:t xml:space="preserve">-proposed changing our Bylaws to </w:t>
      </w:r>
      <w:proofErr w:type="gramStart"/>
      <w:r w:rsidRPr="00821AD4">
        <w:rPr>
          <w:rFonts w:ascii="Times New Roman" w:hAnsi="Times New Roman" w:cs="Times New Roman"/>
          <w:b w:val="0"/>
          <w:sz w:val="24"/>
          <w:szCs w:val="24"/>
        </w:rPr>
        <w:t>Nationals.-</w:t>
      </w:r>
      <w:proofErr w:type="gramEnd"/>
      <w:r w:rsidRPr="00821AD4">
        <w:rPr>
          <w:rFonts w:ascii="Times New Roman" w:hAnsi="Times New Roman" w:cs="Times New Roman"/>
          <w:b w:val="0"/>
          <w:sz w:val="24"/>
          <w:szCs w:val="24"/>
        </w:rPr>
        <w:t xml:space="preserve"> tabled until more Officers are present. Two meetings until Kodiak-</w:t>
      </w:r>
      <w:r w:rsidRPr="00821AD4">
        <w:rPr>
          <w:rFonts w:ascii="Times New Roman" w:hAnsi="Times New Roman" w:cs="Times New Roman"/>
          <w:b w:val="0"/>
          <w:sz w:val="24"/>
          <w:szCs w:val="24"/>
        </w:rPr>
        <w:br/>
      </w:r>
      <w:r w:rsidRPr="00821AD4">
        <w:rPr>
          <w:rFonts w:ascii="Times New Roman" w:hAnsi="Times New Roman" w:cs="Times New Roman"/>
          <w:b w:val="0"/>
          <w:sz w:val="24"/>
          <w:szCs w:val="24"/>
        </w:rPr>
        <w:br/>
      </w:r>
      <w:r w:rsidRPr="00971E10">
        <w:rPr>
          <w:rFonts w:ascii="Times New Roman" w:hAnsi="Times New Roman" w:cs="Times New Roman"/>
          <w:sz w:val="24"/>
          <w:szCs w:val="24"/>
          <w:u w:val="single"/>
        </w:rPr>
        <w:t>Bring bylaw proposition to next meeting.</w:t>
      </w:r>
    </w:p>
    <w:p w:rsidR="00971E10" w:rsidRDefault="00971E10" w:rsidP="00722AB2">
      <w:pPr>
        <w:pStyle w:val="ListNumber"/>
        <w:numPr>
          <w:ilvl w:val="0"/>
          <w:numId w:val="0"/>
        </w:numPr>
        <w:rPr>
          <w:rStyle w:val="s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919FF" w:rsidRPr="00971E10" w:rsidRDefault="00A037CD" w:rsidP="00971E10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21AD4">
        <w:rPr>
          <w:rStyle w:val="s1"/>
          <w:rFonts w:ascii="Times New Roman" w:hAnsi="Times New Roman" w:cs="Times New Roman"/>
          <w:b w:val="0"/>
          <w:color w:val="000000" w:themeColor="text1"/>
          <w:sz w:val="24"/>
          <w:szCs w:val="24"/>
        </w:rPr>
        <w:t>Send Janet minutes to post on NFCVOA website for other crews to view</w:t>
      </w:r>
      <w:r w:rsidR="00722AB2" w:rsidRPr="00821AD4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913056" w:rsidRPr="00821AD4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Page added for minutes. </w:t>
      </w:r>
      <w:r w:rsidR="005919FF" w:rsidRPr="00971E10">
        <w:rPr>
          <w:rStyle w:val="m-5169468607280956794s1"/>
          <w:rFonts w:ascii="Times New Roman" w:hAnsi="Times New Roman" w:cs="Times New Roman"/>
          <w:b w:val="0"/>
          <w:sz w:val="24"/>
          <w:szCs w:val="24"/>
        </w:rPr>
        <w:t>Added scheduling stuff. We need people to share and like for the word to get around.</w:t>
      </w:r>
      <w:r w:rsidR="005919FF" w:rsidRPr="00821AD4">
        <w:rPr>
          <w:rStyle w:val="m-5169468607280956794apple-converted-space"/>
          <w:rFonts w:ascii="Times New Roman" w:hAnsi="Times New Roman" w:cs="Times New Roman"/>
          <w:sz w:val="24"/>
          <w:szCs w:val="24"/>
        </w:rPr>
        <w:t> </w:t>
      </w:r>
    </w:p>
    <w:p w:rsidR="00722AB2" w:rsidRPr="00821AD4" w:rsidRDefault="00722AB2" w:rsidP="00722AB2">
      <w:pPr>
        <w:rPr>
          <w:rFonts w:ascii="Times New Roman" w:hAnsi="Times New Roman" w:cs="Times New Roman"/>
          <w:sz w:val="24"/>
          <w:szCs w:val="24"/>
        </w:rPr>
      </w:pPr>
    </w:p>
    <w:p w:rsidR="00971E10" w:rsidRDefault="00971E10" w:rsidP="00971E10">
      <w:pPr>
        <w:pStyle w:val="ListNumb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Larry Historian: University of Scouting</w:t>
      </w:r>
    </w:p>
    <w:p w:rsidR="00971E10" w:rsidRPr="00971E10" w:rsidRDefault="00971E10" w:rsidP="00971E10">
      <w:pPr>
        <w:rPr>
          <w:rFonts w:ascii="Times New Roman" w:hAnsi="Times New Roman" w:cs="Times New Roman"/>
          <w:sz w:val="24"/>
        </w:rPr>
      </w:pPr>
      <w:proofErr w:type="spellStart"/>
      <w:r w:rsidRPr="00971E10">
        <w:rPr>
          <w:rFonts w:ascii="Times New Roman" w:hAnsi="Times New Roman" w:cs="Times New Roman"/>
          <w:sz w:val="24"/>
        </w:rPr>
        <w:t>UoS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71E10">
        <w:rPr>
          <w:rFonts w:ascii="Times New Roman" w:hAnsi="Times New Roman" w:cs="Times New Roman"/>
          <w:sz w:val="24"/>
        </w:rPr>
        <w:t>Email sent with 15 photos by Friday the 8th</w:t>
      </w:r>
      <w:r w:rsidRPr="00971E10">
        <w:rPr>
          <w:rFonts w:ascii="Times New Roman" w:hAnsi="Times New Roman" w:cs="Times New Roman"/>
          <w:sz w:val="24"/>
        </w:rPr>
        <w:br/>
      </w:r>
      <w:r w:rsidRPr="00971E10">
        <w:rPr>
          <w:rFonts w:ascii="Times New Roman" w:hAnsi="Times New Roman" w:cs="Times New Roman"/>
          <w:sz w:val="24"/>
        </w:rPr>
        <w:br/>
        <w:t xml:space="preserve">Have all board done by </w:t>
      </w:r>
      <w:r w:rsidRPr="00971E10">
        <w:rPr>
          <w:rStyle w:val="aqj"/>
          <w:rFonts w:ascii="Times New Roman" w:hAnsi="Times New Roman" w:cs="Times New Roman"/>
          <w:sz w:val="24"/>
        </w:rPr>
        <w:t>Jan 3</w:t>
      </w:r>
      <w:r w:rsidRPr="00971E10">
        <w:rPr>
          <w:rFonts w:ascii="Times New Roman" w:hAnsi="Times New Roman" w:cs="Times New Roman"/>
          <w:sz w:val="24"/>
        </w:rPr>
        <w:t>. (No exceptions)</w:t>
      </w:r>
      <w:r w:rsidRPr="00971E10">
        <w:rPr>
          <w:rFonts w:ascii="Times New Roman" w:hAnsi="Times New Roman" w:cs="Times New Roman"/>
          <w:sz w:val="24"/>
        </w:rPr>
        <w:br/>
      </w:r>
      <w:r w:rsidRPr="00971E10">
        <w:rPr>
          <w:rFonts w:ascii="Times New Roman" w:hAnsi="Times New Roman" w:cs="Times New Roman"/>
          <w:sz w:val="24"/>
        </w:rPr>
        <w:br/>
        <w:t xml:space="preserve">Ashly get all things by </w:t>
      </w:r>
      <w:r w:rsidRPr="00971E10">
        <w:rPr>
          <w:rStyle w:val="aqj"/>
          <w:rFonts w:ascii="Times New Roman" w:hAnsi="Times New Roman" w:cs="Times New Roman"/>
          <w:sz w:val="24"/>
        </w:rPr>
        <w:t>Sunday</w:t>
      </w:r>
      <w:r w:rsidRPr="00971E10">
        <w:rPr>
          <w:rFonts w:ascii="Times New Roman" w:hAnsi="Times New Roman" w:cs="Times New Roman"/>
          <w:sz w:val="24"/>
        </w:rPr>
        <w:t xml:space="preserve"> 10th</w:t>
      </w:r>
      <w:r w:rsidRPr="00971E10">
        <w:rPr>
          <w:rFonts w:ascii="Times New Roman" w:hAnsi="Times New Roman" w:cs="Times New Roman"/>
          <w:sz w:val="24"/>
        </w:rPr>
        <w:br/>
      </w:r>
      <w:r w:rsidRPr="00971E10">
        <w:rPr>
          <w:rFonts w:ascii="Times New Roman" w:hAnsi="Times New Roman" w:cs="Times New Roman"/>
          <w:sz w:val="24"/>
        </w:rPr>
        <w:br/>
        <w:t>Larry has not worked on yearbook</w:t>
      </w:r>
      <w:r w:rsidRPr="00971E10">
        <w:rPr>
          <w:rFonts w:ascii="Times New Roman" w:hAnsi="Times New Roman" w:cs="Times New Roman"/>
          <w:sz w:val="24"/>
        </w:rPr>
        <w:br/>
        <w:t>Yearbooks cost less the more we buy: plan for 30</w:t>
      </w:r>
      <w:r w:rsidRPr="00971E10">
        <w:rPr>
          <w:rFonts w:ascii="Times New Roman" w:hAnsi="Times New Roman" w:cs="Times New Roman"/>
          <w:sz w:val="24"/>
        </w:rPr>
        <w:br/>
        <w:t>2017-2018ish</w:t>
      </w:r>
      <w:r w:rsidRPr="00971E10">
        <w:rPr>
          <w:rFonts w:ascii="Times New Roman" w:hAnsi="Times New Roman" w:cs="Times New Roman"/>
          <w:sz w:val="24"/>
        </w:rPr>
        <w:br/>
      </w:r>
      <w:r w:rsidRPr="00971E10">
        <w:rPr>
          <w:rFonts w:ascii="Times New Roman" w:hAnsi="Times New Roman" w:cs="Times New Roman"/>
          <w:sz w:val="24"/>
        </w:rPr>
        <w:br/>
        <w:t>Takes 2 weeks to make</w:t>
      </w:r>
    </w:p>
    <w:p w:rsidR="00DA688B" w:rsidRPr="00821AD4" w:rsidRDefault="00604593" w:rsidP="00900EED">
      <w:pPr>
        <w:pStyle w:val="ListNumb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t>Further Discussion</w:t>
      </w:r>
      <w:r w:rsidR="00980CD7"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568" w:rsidRPr="00821AD4" w:rsidRDefault="007A48AC" w:rsidP="005F1568">
      <w:pPr>
        <w:pStyle w:val="ListNumb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Conference call </w:t>
      </w:r>
    </w:p>
    <w:p w:rsidR="00722AB2" w:rsidRPr="00821AD4" w:rsidRDefault="00A037CD" w:rsidP="00722AB2">
      <w:pPr>
        <w:pStyle w:val="ListNumb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Calendar </w:t>
      </w:r>
    </w:p>
    <w:p w:rsidR="00913056" w:rsidRPr="00821AD4" w:rsidRDefault="00971E10" w:rsidP="00B83140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821AD4">
        <w:rPr>
          <w:rStyle w:val="aqj"/>
          <w:rFonts w:ascii="Times New Roman" w:hAnsi="Times New Roman"/>
          <w:color w:val="000000" w:themeColor="text1"/>
          <w:sz w:val="24"/>
          <w:szCs w:val="24"/>
        </w:rPr>
        <w:t>January 17th</w:t>
      </w:r>
      <w:r w:rsidRPr="00821AD4">
        <w:rPr>
          <w:rFonts w:ascii="Times New Roman" w:hAnsi="Times New Roman"/>
          <w:color w:val="000000" w:themeColor="text1"/>
          <w:sz w:val="24"/>
          <w:szCs w:val="24"/>
        </w:rPr>
        <w:t xml:space="preserve"> secret Santa</w:t>
      </w:r>
      <w:r w:rsidRPr="00821AD4">
        <w:rPr>
          <w:rFonts w:ascii="Times New Roman" w:hAnsi="Times New Roman"/>
          <w:color w:val="000000" w:themeColor="text1"/>
          <w:sz w:val="24"/>
          <w:szCs w:val="24"/>
        </w:rPr>
        <w:br/>
      </w:r>
    </w:p>
    <w:sectPr w:rsidR="00913056" w:rsidRPr="00821AD4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D29" w:rsidRDefault="00FE2D29">
      <w:pPr>
        <w:spacing w:after="0" w:line="240" w:lineRule="auto"/>
      </w:pPr>
      <w:r>
        <w:separator/>
      </w:r>
    </w:p>
    <w:p w:rsidR="00FE2D29" w:rsidRDefault="00FE2D29"/>
  </w:endnote>
  <w:endnote w:type="continuationSeparator" w:id="0">
    <w:p w:rsidR="00FE2D29" w:rsidRDefault="00FE2D29">
      <w:pPr>
        <w:spacing w:after="0" w:line="240" w:lineRule="auto"/>
      </w:pPr>
      <w:r>
        <w:continuationSeparator/>
      </w:r>
    </w:p>
    <w:p w:rsidR="00FE2D29" w:rsidRDefault="00FE2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D29" w:rsidRDefault="00FE2D29">
      <w:pPr>
        <w:spacing w:after="0" w:line="240" w:lineRule="auto"/>
      </w:pPr>
      <w:r>
        <w:separator/>
      </w:r>
    </w:p>
    <w:p w:rsidR="00FE2D29" w:rsidRDefault="00FE2D29"/>
  </w:footnote>
  <w:footnote w:type="continuationSeparator" w:id="0">
    <w:p w:rsidR="00FE2D29" w:rsidRDefault="00FE2D29">
      <w:pPr>
        <w:spacing w:after="0" w:line="240" w:lineRule="auto"/>
      </w:pPr>
      <w:r>
        <w:continuationSeparator/>
      </w:r>
    </w:p>
    <w:p w:rsidR="00FE2D29" w:rsidRDefault="00FE2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13056">
          <w:t>December 6, 2017</w:t>
        </w:r>
      </w:sdtContent>
    </w:sdt>
  </w:p>
  <w:p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71E1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73BB"/>
    <w:multiLevelType w:val="hybridMultilevel"/>
    <w:tmpl w:val="5D783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DC6646"/>
    <w:multiLevelType w:val="hybridMultilevel"/>
    <w:tmpl w:val="C62E5E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09B22DEB"/>
    <w:multiLevelType w:val="hybridMultilevel"/>
    <w:tmpl w:val="A5ECD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4F0133"/>
    <w:multiLevelType w:val="hybridMultilevel"/>
    <w:tmpl w:val="AA7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7C119D"/>
    <w:multiLevelType w:val="hybridMultilevel"/>
    <w:tmpl w:val="D22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44C8B"/>
    <w:multiLevelType w:val="hybridMultilevel"/>
    <w:tmpl w:val="6610D1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FE02A5"/>
    <w:multiLevelType w:val="hybridMultilevel"/>
    <w:tmpl w:val="30DE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30549"/>
    <w:multiLevelType w:val="hybridMultilevel"/>
    <w:tmpl w:val="D92AB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9243F"/>
    <w:multiLevelType w:val="hybridMultilevel"/>
    <w:tmpl w:val="633202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4E4FDD"/>
    <w:multiLevelType w:val="hybridMultilevel"/>
    <w:tmpl w:val="14CA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219D0"/>
    <w:multiLevelType w:val="hybridMultilevel"/>
    <w:tmpl w:val="A5B0CC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2A25F6"/>
    <w:multiLevelType w:val="hybridMultilevel"/>
    <w:tmpl w:val="28F22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74989"/>
    <w:multiLevelType w:val="hybridMultilevel"/>
    <w:tmpl w:val="9154D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13F61"/>
    <w:multiLevelType w:val="hybridMultilevel"/>
    <w:tmpl w:val="80384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40B2E"/>
    <w:multiLevelType w:val="hybridMultilevel"/>
    <w:tmpl w:val="4EE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74DAA"/>
    <w:multiLevelType w:val="hybridMultilevel"/>
    <w:tmpl w:val="82489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A6E1A"/>
    <w:multiLevelType w:val="hybridMultilevel"/>
    <w:tmpl w:val="003A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D5910"/>
    <w:multiLevelType w:val="hybridMultilevel"/>
    <w:tmpl w:val="F54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37D01"/>
    <w:multiLevelType w:val="hybridMultilevel"/>
    <w:tmpl w:val="B41AE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AD765A"/>
    <w:multiLevelType w:val="hybridMultilevel"/>
    <w:tmpl w:val="684A7A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A104F1"/>
    <w:multiLevelType w:val="hybridMultilevel"/>
    <w:tmpl w:val="022E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15B81"/>
    <w:multiLevelType w:val="hybridMultilevel"/>
    <w:tmpl w:val="37482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020"/>
    <w:multiLevelType w:val="hybridMultilevel"/>
    <w:tmpl w:val="C8BED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A538D"/>
    <w:multiLevelType w:val="multilevel"/>
    <w:tmpl w:val="205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3B44E6"/>
    <w:multiLevelType w:val="hybridMultilevel"/>
    <w:tmpl w:val="E07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53651"/>
    <w:multiLevelType w:val="hybridMultilevel"/>
    <w:tmpl w:val="F9D6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E2739B"/>
    <w:multiLevelType w:val="hybridMultilevel"/>
    <w:tmpl w:val="9D1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C2997"/>
    <w:multiLevelType w:val="hybridMultilevel"/>
    <w:tmpl w:val="8DE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A5385"/>
    <w:multiLevelType w:val="hybridMultilevel"/>
    <w:tmpl w:val="C9AC7C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440A25"/>
    <w:multiLevelType w:val="hybridMultilevel"/>
    <w:tmpl w:val="227094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5F3CEE"/>
    <w:multiLevelType w:val="hybridMultilevel"/>
    <w:tmpl w:val="5DEA6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40"/>
  </w:num>
  <w:num w:numId="13">
    <w:abstractNumId w:val="35"/>
  </w:num>
  <w:num w:numId="14">
    <w:abstractNumId w:val="1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6"/>
  </w:num>
  <w:num w:numId="18">
    <w:abstractNumId w:val="30"/>
  </w:num>
  <w:num w:numId="19">
    <w:abstractNumId w:val="16"/>
  </w:num>
  <w:num w:numId="20">
    <w:abstractNumId w:val="27"/>
  </w:num>
  <w:num w:numId="21">
    <w:abstractNumId w:val="34"/>
  </w:num>
  <w:num w:numId="22">
    <w:abstractNumId w:val="14"/>
  </w:num>
  <w:num w:numId="23">
    <w:abstractNumId w:val="36"/>
  </w:num>
  <w:num w:numId="24">
    <w:abstractNumId w:val="37"/>
  </w:num>
  <w:num w:numId="25">
    <w:abstractNumId w:val="24"/>
  </w:num>
  <w:num w:numId="26">
    <w:abstractNumId w:val="19"/>
  </w:num>
  <w:num w:numId="27">
    <w:abstractNumId w:val="28"/>
  </w:num>
  <w:num w:numId="28">
    <w:abstractNumId w:val="38"/>
  </w:num>
  <w:num w:numId="29">
    <w:abstractNumId w:val="18"/>
  </w:num>
  <w:num w:numId="30">
    <w:abstractNumId w:val="10"/>
  </w:num>
  <w:num w:numId="31">
    <w:abstractNumId w:val="20"/>
  </w:num>
  <w:num w:numId="32">
    <w:abstractNumId w:val="15"/>
  </w:num>
  <w:num w:numId="33">
    <w:abstractNumId w:val="29"/>
  </w:num>
  <w:num w:numId="34">
    <w:abstractNumId w:val="39"/>
  </w:num>
  <w:num w:numId="35">
    <w:abstractNumId w:val="32"/>
  </w:num>
  <w:num w:numId="36">
    <w:abstractNumId w:val="17"/>
  </w:num>
  <w:num w:numId="37">
    <w:abstractNumId w:val="21"/>
  </w:num>
  <w:num w:numId="38">
    <w:abstractNumId w:val="22"/>
  </w:num>
  <w:num w:numId="39">
    <w:abstractNumId w:val="25"/>
  </w:num>
  <w:num w:numId="40">
    <w:abstractNumId w:val="2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B"/>
    <w:rsid w:val="00014B09"/>
    <w:rsid w:val="00021A72"/>
    <w:rsid w:val="00031304"/>
    <w:rsid w:val="000567F2"/>
    <w:rsid w:val="00083602"/>
    <w:rsid w:val="000A1F39"/>
    <w:rsid w:val="000C1913"/>
    <w:rsid w:val="000F7678"/>
    <w:rsid w:val="0010101D"/>
    <w:rsid w:val="00161C1A"/>
    <w:rsid w:val="001707DA"/>
    <w:rsid w:val="00193AE0"/>
    <w:rsid w:val="001D4385"/>
    <w:rsid w:val="001F6D6B"/>
    <w:rsid w:val="001F7AE3"/>
    <w:rsid w:val="00202D0C"/>
    <w:rsid w:val="002212B1"/>
    <w:rsid w:val="00235EA1"/>
    <w:rsid w:val="0024537C"/>
    <w:rsid w:val="002667E3"/>
    <w:rsid w:val="002B0ABC"/>
    <w:rsid w:val="002C01F0"/>
    <w:rsid w:val="002D7964"/>
    <w:rsid w:val="00302401"/>
    <w:rsid w:val="0030372F"/>
    <w:rsid w:val="00327A51"/>
    <w:rsid w:val="00335627"/>
    <w:rsid w:val="00344C5F"/>
    <w:rsid w:val="003512C9"/>
    <w:rsid w:val="00363CD7"/>
    <w:rsid w:val="00366F01"/>
    <w:rsid w:val="003A0B69"/>
    <w:rsid w:val="003B1735"/>
    <w:rsid w:val="003B3410"/>
    <w:rsid w:val="003C714A"/>
    <w:rsid w:val="0040617A"/>
    <w:rsid w:val="00431929"/>
    <w:rsid w:val="00463151"/>
    <w:rsid w:val="00467B42"/>
    <w:rsid w:val="00495925"/>
    <w:rsid w:val="004A2E5F"/>
    <w:rsid w:val="004B2329"/>
    <w:rsid w:val="004D3F7E"/>
    <w:rsid w:val="004F4464"/>
    <w:rsid w:val="00515374"/>
    <w:rsid w:val="005174C5"/>
    <w:rsid w:val="00546970"/>
    <w:rsid w:val="00555CE3"/>
    <w:rsid w:val="00564BEA"/>
    <w:rsid w:val="00570CA8"/>
    <w:rsid w:val="005919FF"/>
    <w:rsid w:val="00593B8C"/>
    <w:rsid w:val="005A0F3A"/>
    <w:rsid w:val="005A5B39"/>
    <w:rsid w:val="005F0AFD"/>
    <w:rsid w:val="005F1568"/>
    <w:rsid w:val="00604593"/>
    <w:rsid w:val="00612002"/>
    <w:rsid w:val="006143CD"/>
    <w:rsid w:val="00614E4B"/>
    <w:rsid w:val="00623035"/>
    <w:rsid w:val="00633C40"/>
    <w:rsid w:val="00635606"/>
    <w:rsid w:val="0066739C"/>
    <w:rsid w:val="00683D21"/>
    <w:rsid w:val="00684F22"/>
    <w:rsid w:val="0068623B"/>
    <w:rsid w:val="006A41E1"/>
    <w:rsid w:val="006B12E8"/>
    <w:rsid w:val="006C45FD"/>
    <w:rsid w:val="006E252E"/>
    <w:rsid w:val="006F142C"/>
    <w:rsid w:val="006F6510"/>
    <w:rsid w:val="00706356"/>
    <w:rsid w:val="00706B92"/>
    <w:rsid w:val="00717AFB"/>
    <w:rsid w:val="00722AB2"/>
    <w:rsid w:val="00770445"/>
    <w:rsid w:val="007724FF"/>
    <w:rsid w:val="00783B72"/>
    <w:rsid w:val="007841BF"/>
    <w:rsid w:val="007A48AC"/>
    <w:rsid w:val="007A6B9E"/>
    <w:rsid w:val="007C5C2A"/>
    <w:rsid w:val="007D5448"/>
    <w:rsid w:val="00804345"/>
    <w:rsid w:val="008053F1"/>
    <w:rsid w:val="00821AD4"/>
    <w:rsid w:val="0084646A"/>
    <w:rsid w:val="00874134"/>
    <w:rsid w:val="00874583"/>
    <w:rsid w:val="00874AFC"/>
    <w:rsid w:val="00897930"/>
    <w:rsid w:val="008A7062"/>
    <w:rsid w:val="008B6FA4"/>
    <w:rsid w:val="008D705E"/>
    <w:rsid w:val="008E5C4C"/>
    <w:rsid w:val="00900EED"/>
    <w:rsid w:val="00913056"/>
    <w:rsid w:val="00944DF6"/>
    <w:rsid w:val="00971E10"/>
    <w:rsid w:val="00980CD7"/>
    <w:rsid w:val="00990282"/>
    <w:rsid w:val="009C152F"/>
    <w:rsid w:val="009C45E9"/>
    <w:rsid w:val="009F2C77"/>
    <w:rsid w:val="00A0254F"/>
    <w:rsid w:val="00A037CD"/>
    <w:rsid w:val="00A147F9"/>
    <w:rsid w:val="00A319CE"/>
    <w:rsid w:val="00A41621"/>
    <w:rsid w:val="00A67E40"/>
    <w:rsid w:val="00A70A26"/>
    <w:rsid w:val="00A75786"/>
    <w:rsid w:val="00A90B31"/>
    <w:rsid w:val="00AB66E7"/>
    <w:rsid w:val="00AC02A9"/>
    <w:rsid w:val="00AE2E0D"/>
    <w:rsid w:val="00B04763"/>
    <w:rsid w:val="00B11F81"/>
    <w:rsid w:val="00B20D11"/>
    <w:rsid w:val="00B35937"/>
    <w:rsid w:val="00B821CE"/>
    <w:rsid w:val="00B83140"/>
    <w:rsid w:val="00B868CC"/>
    <w:rsid w:val="00BA5477"/>
    <w:rsid w:val="00BF7FC2"/>
    <w:rsid w:val="00C214EB"/>
    <w:rsid w:val="00C32A0E"/>
    <w:rsid w:val="00C46021"/>
    <w:rsid w:val="00C66A2D"/>
    <w:rsid w:val="00C70F67"/>
    <w:rsid w:val="00C75DC1"/>
    <w:rsid w:val="00CD0E88"/>
    <w:rsid w:val="00CD5141"/>
    <w:rsid w:val="00CE0E72"/>
    <w:rsid w:val="00CF31C9"/>
    <w:rsid w:val="00CF656C"/>
    <w:rsid w:val="00D238F1"/>
    <w:rsid w:val="00D267E8"/>
    <w:rsid w:val="00D327D0"/>
    <w:rsid w:val="00D3465D"/>
    <w:rsid w:val="00D515C2"/>
    <w:rsid w:val="00D60559"/>
    <w:rsid w:val="00D93766"/>
    <w:rsid w:val="00D95606"/>
    <w:rsid w:val="00DA38DE"/>
    <w:rsid w:val="00DA688B"/>
    <w:rsid w:val="00DA7733"/>
    <w:rsid w:val="00DC35E9"/>
    <w:rsid w:val="00DD2A55"/>
    <w:rsid w:val="00DE4A60"/>
    <w:rsid w:val="00DE7E69"/>
    <w:rsid w:val="00DF4703"/>
    <w:rsid w:val="00E27504"/>
    <w:rsid w:val="00E3046A"/>
    <w:rsid w:val="00E91F6E"/>
    <w:rsid w:val="00EB503B"/>
    <w:rsid w:val="00ED47BE"/>
    <w:rsid w:val="00EE71C3"/>
    <w:rsid w:val="00F0674C"/>
    <w:rsid w:val="00F3139A"/>
    <w:rsid w:val="00F37416"/>
    <w:rsid w:val="00F43CBE"/>
    <w:rsid w:val="00F44870"/>
    <w:rsid w:val="00F5125C"/>
    <w:rsid w:val="00F555B5"/>
    <w:rsid w:val="00F80044"/>
    <w:rsid w:val="00F817D2"/>
    <w:rsid w:val="00F83B47"/>
    <w:rsid w:val="00F91E4A"/>
    <w:rsid w:val="00F945CD"/>
    <w:rsid w:val="00FA7761"/>
    <w:rsid w:val="00FB676C"/>
    <w:rsid w:val="00FD22DF"/>
    <w:rsid w:val="00FD2C2E"/>
    <w:rsid w:val="00FD68D3"/>
    <w:rsid w:val="00FE2D2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0D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styleId="UnresolvedMention">
    <w:name w:val="Unresolved Mention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fcvoa.org/voa-office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3"/>
    <w:rsid w:val="00224A95"/>
    <w:rsid w:val="0041572C"/>
    <w:rsid w:val="004F4225"/>
    <w:rsid w:val="005060D8"/>
    <w:rsid w:val="0070122C"/>
    <w:rsid w:val="00AB5FFE"/>
    <w:rsid w:val="00BB3A5A"/>
    <w:rsid w:val="00DF0123"/>
    <w:rsid w:val="00E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2017-12-11T02:27:00Z</dcterms:created>
  <dcterms:modified xsi:type="dcterms:W3CDTF">2017-12-11T02:39:00Z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