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1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93B8C" w:rsidRDefault="00122EB4">
          <w:pPr>
            <w:pStyle w:val="Date"/>
          </w:pPr>
          <w:r>
            <w:t>January 3,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>
        <w:tc>
          <w:tcPr>
            <w:tcW w:w="2070" w:type="dxa"/>
          </w:tcPr>
          <w:p w:rsidR="00593B8C" w:rsidRDefault="00F3139A">
            <w:pPr>
              <w:pStyle w:val="NoSpacing"/>
            </w:pPr>
            <w:r>
              <w:t>Name</w:t>
            </w:r>
            <w:r w:rsidR="00874AFC">
              <w:t>:</w:t>
            </w:r>
          </w:p>
        </w:tc>
        <w:tc>
          <w:tcPr>
            <w:tcW w:w="7290" w:type="dxa"/>
          </w:tcPr>
          <w:p w:rsidR="00593B8C" w:rsidRDefault="00DE7E69">
            <w:pPr>
              <w:pStyle w:val="NoSpacing"/>
            </w:pPr>
            <w:r>
              <w:t>Jadah Foltz</w:t>
            </w:r>
            <w:r w:rsidR="00F83B47">
              <w:t>,</w:t>
            </w:r>
            <w:r>
              <w:t xml:space="preserve"> Secretary </w:t>
            </w:r>
          </w:p>
        </w:tc>
      </w:tr>
      <w:tr w:rsidR="00593B8C">
        <w:tc>
          <w:tcPr>
            <w:tcW w:w="2070" w:type="dxa"/>
          </w:tcPr>
          <w:p w:rsidR="00593B8C" w:rsidRDefault="00874AFC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593B8C" w:rsidRDefault="003024BA">
            <w:pPr>
              <w:pStyle w:val="NoSpacing"/>
            </w:pPr>
            <w:sdt>
              <w:sdtPr>
                <w:id w:val="-1814249553"/>
                <w:placeholder>
                  <w:docPart w:val="955568EB3CC54A88B1389C7572C4A4E5"/>
                </w:placeholder>
                <w:date w:fullDate="2018-01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2EB4">
                  <w:t>January 17, 2018</w:t>
                </w:r>
              </w:sdtContent>
            </w:sdt>
            <w:r w:rsidR="00874AFC">
              <w:t xml:space="preserve">, </w:t>
            </w:r>
            <w:r w:rsidR="00DD2A55">
              <w:t>7-8</w:t>
            </w:r>
            <w:r w:rsidR="00366F01">
              <w:t>:30</w:t>
            </w:r>
            <w:r w:rsidR="00DD2A55">
              <w:t>pm</w:t>
            </w:r>
            <w:r w:rsidR="00874AFC">
              <w:t xml:space="preserve">, </w:t>
            </w:r>
            <w:r w:rsidR="00E57FDC">
              <w:rPr>
                <w:rStyle w:val="s1"/>
                <w:rFonts w:ascii="Times New Roman" w:hAnsi="Times New Roman" w:cs="Times New Roman"/>
                <w:sz w:val="20"/>
                <w:szCs w:val="24"/>
              </w:rPr>
              <w:t>Library</w:t>
            </w:r>
            <w:r w:rsidR="00DD2A55">
              <w:t xml:space="preserve"> </w:t>
            </w:r>
          </w:p>
        </w:tc>
      </w:tr>
    </w:tbl>
    <w:p w:rsidR="00A67E40" w:rsidRPr="00821AD4" w:rsidRDefault="00913056" w:rsidP="002D7964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Style w:val="s1"/>
          <w:rFonts w:ascii="Times New Roman" w:hAnsi="Times New Roman" w:cs="Times New Roman"/>
          <w:sz w:val="24"/>
          <w:szCs w:val="24"/>
        </w:rPr>
        <w:t xml:space="preserve">First Meeting in </w:t>
      </w:r>
      <w:r w:rsidR="00122EB4">
        <w:rPr>
          <w:rStyle w:val="s1"/>
          <w:rFonts w:ascii="Times New Roman" w:hAnsi="Times New Roman" w:cs="Times New Roman"/>
          <w:sz w:val="24"/>
          <w:szCs w:val="24"/>
        </w:rPr>
        <w:t>January</w:t>
      </w:r>
    </w:p>
    <w:p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EB" w:rsidRPr="00AB732A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Youth:</w:t>
      </w:r>
    </w:p>
    <w:p w:rsidR="00BF7FC2" w:rsidRPr="00AB732A" w:rsidRDefault="00F37416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TJ </w:t>
      </w:r>
      <w:r w:rsidR="001D4385" w:rsidRPr="00AB732A">
        <w:rPr>
          <w:rFonts w:ascii="Times New Roman" w:hAnsi="Times New Roman" w:cs="Times New Roman"/>
          <w:sz w:val="24"/>
          <w:szCs w:val="24"/>
        </w:rPr>
        <w:t xml:space="preserve">Laquidara, President </w:t>
      </w:r>
      <w:r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B4" w:rsidRPr="00AB732A" w:rsidRDefault="00122EB4" w:rsidP="001D4385">
      <w:pPr>
        <w:pStyle w:val="ListParagraph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B732A">
        <w:rPr>
          <w:rStyle w:val="apple-converted-space"/>
          <w:rFonts w:ascii="Times New Roman" w:hAnsi="Times New Roman" w:cs="Times New Roman"/>
          <w:sz w:val="24"/>
          <w:szCs w:val="24"/>
        </w:rPr>
        <w:t>Josh R. VP of Training</w:t>
      </w:r>
    </w:p>
    <w:p w:rsidR="007A48AC" w:rsidRPr="00AB732A" w:rsidRDefault="007A48AC" w:rsidP="001D43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Larry D. Historian </w:t>
      </w:r>
    </w:p>
    <w:p w:rsidR="00A037CD" w:rsidRPr="00AB732A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:rsidR="00C214EB" w:rsidRPr="00AB732A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732A">
        <w:rPr>
          <w:rFonts w:ascii="Times New Roman" w:hAnsi="Times New Roman" w:cs="Times New Roman"/>
          <w:b/>
          <w:sz w:val="24"/>
          <w:szCs w:val="24"/>
        </w:rPr>
        <w:t>Adults:</w:t>
      </w:r>
    </w:p>
    <w:p w:rsidR="00A037CD" w:rsidRPr="00AB732A" w:rsidRDefault="00C214EB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Ashly Friesen</w:t>
      </w:r>
    </w:p>
    <w:p w:rsidR="00C214EB" w:rsidRPr="00AB732A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FB676C" w:rsidRPr="00AB732A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:rsidR="003B1735" w:rsidRPr="00AB732A" w:rsidRDefault="003C714A" w:rsidP="0010101D">
      <w:pPr>
        <w:pStyle w:val="m-2817650530104253942p1"/>
      </w:pPr>
      <w:r w:rsidRPr="00AB732A">
        <w:rPr>
          <w:u w:val="single"/>
        </w:rPr>
        <w:t>Intro:</w:t>
      </w:r>
      <w:r w:rsidR="00A70A26" w:rsidRPr="00AB732A">
        <w:t xml:space="preserve"> </w:t>
      </w:r>
      <w:r w:rsidR="0010101D" w:rsidRPr="00AB732A">
        <w:rPr>
          <w:rStyle w:val="m-2817650530104253942s1"/>
          <w:rFonts w:eastAsiaTheme="majorEastAsia"/>
        </w:rPr>
        <w:t xml:space="preserve">Starting at </w:t>
      </w:r>
      <w:r w:rsidR="00041310" w:rsidRPr="00AB732A">
        <w:rPr>
          <w:rStyle w:val="aqj"/>
          <w:rFonts w:eastAsiaTheme="majorEastAsia"/>
        </w:rPr>
        <w:t>7:07</w:t>
      </w:r>
      <w:r w:rsidR="00041310" w:rsidRPr="00AB732A">
        <w:rPr>
          <w:rStyle w:val="aqj"/>
          <w:rFonts w:eastAsiaTheme="majorEastAsia"/>
        </w:rPr>
        <w:t>pm</w:t>
      </w:r>
    </w:p>
    <w:p w:rsidR="007042C0" w:rsidRPr="00AB732A" w:rsidRDefault="00335627" w:rsidP="001F6D6B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Topics:</w:t>
      </w:r>
      <w:r w:rsidR="007A48AC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C0" w:rsidRPr="00AB732A" w:rsidRDefault="00041310" w:rsidP="001F6D6B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Decision for finalizing the dates and reservation for a campsite at </w:t>
      </w:r>
      <w:proofErr w:type="spellStart"/>
      <w:r w:rsidRPr="00AB732A">
        <w:rPr>
          <w:rFonts w:ascii="Times New Roman" w:hAnsi="Times New Roman" w:cs="Times New Roman"/>
          <w:sz w:val="24"/>
          <w:szCs w:val="24"/>
        </w:rPr>
        <w:t>Goldhead</w:t>
      </w:r>
      <w:proofErr w:type="spellEnd"/>
      <w:r w:rsidRPr="00AB732A">
        <w:rPr>
          <w:rFonts w:ascii="Times New Roman" w:hAnsi="Times New Roman" w:cs="Times New Roman"/>
          <w:sz w:val="24"/>
          <w:szCs w:val="24"/>
        </w:rPr>
        <w:t xml:space="preserve">, and food/catering. </w:t>
      </w:r>
    </w:p>
    <w:p w:rsidR="007042C0" w:rsidRPr="00AB732A" w:rsidRDefault="007042C0" w:rsidP="007042C0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Kodiak staff responsibilities. To be sent out along with syllabus to all staff members. </w:t>
      </w:r>
    </w:p>
    <w:p w:rsidR="003B1735" w:rsidRDefault="00B821CE" w:rsidP="007042C0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University of scouting needs a VOA board</w:t>
      </w:r>
      <w:r w:rsidR="007042C0" w:rsidRPr="00AB732A">
        <w:rPr>
          <w:rFonts w:ascii="Times New Roman" w:hAnsi="Times New Roman" w:cs="Times New Roman"/>
          <w:sz w:val="24"/>
          <w:szCs w:val="24"/>
        </w:rPr>
        <w:t>, final touches, and should be presented at</w:t>
      </w:r>
      <w:r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971E10" w:rsidRPr="00AB732A">
        <w:rPr>
          <w:rStyle w:val="aqj"/>
          <w:rFonts w:ascii="Times New Roman" w:eastAsiaTheme="majorEastAsia" w:hAnsi="Times New Roman" w:cs="Times New Roman"/>
          <w:sz w:val="24"/>
          <w:szCs w:val="24"/>
        </w:rPr>
        <w:t>January 17th</w:t>
      </w:r>
      <w:r w:rsidR="00971E10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7042C0" w:rsidRPr="00AB732A">
        <w:rPr>
          <w:rFonts w:ascii="Times New Roman" w:hAnsi="Times New Roman" w:cs="Times New Roman"/>
          <w:sz w:val="24"/>
          <w:szCs w:val="24"/>
        </w:rPr>
        <w:t xml:space="preserve">meeting. </w:t>
      </w:r>
    </w:p>
    <w:p w:rsidR="00FD05ED" w:rsidRDefault="00FD05ED" w:rsidP="007042C0">
      <w:pPr>
        <w:rPr>
          <w:rStyle w:val="aqj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qj"/>
          <w:rFonts w:ascii="Times New Roman" w:hAnsi="Times New Roman"/>
          <w:color w:val="000000" w:themeColor="text1"/>
          <w:sz w:val="24"/>
          <w:szCs w:val="24"/>
        </w:rPr>
        <w:t>Fundraising by reselling patches &amp; pie.</w:t>
      </w:r>
    </w:p>
    <w:p w:rsidR="00C5169B" w:rsidRPr="00AB732A" w:rsidRDefault="00C5169B" w:rsidP="007042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AD4">
        <w:rPr>
          <w:rStyle w:val="aqj"/>
          <w:rFonts w:ascii="Times New Roman" w:hAnsi="Times New Roman"/>
          <w:color w:val="000000" w:themeColor="text1"/>
          <w:sz w:val="24"/>
          <w:szCs w:val="24"/>
        </w:rPr>
        <w:t>January 17th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t>ecret Santa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bring a gift. </w:t>
      </w:r>
    </w:p>
    <w:p w:rsidR="00A037CD" w:rsidRPr="00AB732A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AB732A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AB732A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7042C0" w:rsidRPr="00AB732A">
        <w:rPr>
          <w:rStyle w:val="aqj"/>
          <w:rFonts w:ascii="Times New Roman" w:hAnsi="Times New Roman" w:cs="Times New Roman"/>
          <w:sz w:val="24"/>
          <w:szCs w:val="24"/>
        </w:rPr>
        <w:t>8:17pm</w:t>
      </w:r>
    </w:p>
    <w:p w:rsidR="00455355" w:rsidRPr="00AB732A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:rsidR="00455355" w:rsidRPr="00AB732A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:rsidR="00A037CD" w:rsidRPr="00AB732A" w:rsidRDefault="00A67E40" w:rsidP="00A037C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Events and Upcoming Activities</w:t>
      </w:r>
      <w:r w:rsidR="0040617A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E3" w:rsidRPr="00AB732A" w:rsidRDefault="001F7AE3" w:rsidP="001F7AE3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b/>
          <w:bCs/>
          <w:sz w:val="24"/>
          <w:szCs w:val="24"/>
          <w:u w:val="single"/>
        </w:rPr>
        <w:t>Kodiak</w:t>
      </w:r>
      <w:r w:rsidRPr="00AB732A">
        <w:rPr>
          <w:rFonts w:ascii="Times New Roman" w:hAnsi="Times New Roman" w:cs="Times New Roman"/>
          <w:sz w:val="24"/>
          <w:szCs w:val="24"/>
        </w:rPr>
        <w:t>:</w:t>
      </w:r>
    </w:p>
    <w:p w:rsidR="00821AD4" w:rsidRPr="00AB732A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lastRenderedPageBreak/>
        <w:t>Budget done</w:t>
      </w:r>
    </w:p>
    <w:p w:rsidR="00821AD4" w:rsidRPr="00AB732A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Leaders guide done</w:t>
      </w:r>
    </w:p>
    <w:p w:rsidR="00821AD4" w:rsidRPr="00AB732A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Flyer done</w:t>
      </w:r>
    </w:p>
    <w:p w:rsidR="007042C0" w:rsidRPr="00AB732A" w:rsidRDefault="00821AD4" w:rsidP="00041310">
      <w:pPr>
        <w:pStyle w:val="p1"/>
        <w:numPr>
          <w:ilvl w:val="0"/>
          <w:numId w:val="39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 xml:space="preserve">Registration </w:t>
      </w:r>
      <w:r w:rsidRPr="00AB732A">
        <w:rPr>
          <w:rFonts w:ascii="Times New Roman" w:hAnsi="Times New Roman"/>
          <w:color w:val="auto"/>
          <w:sz w:val="24"/>
          <w:szCs w:val="24"/>
          <w:u w:val="single"/>
        </w:rPr>
        <w:t>is not</w:t>
      </w:r>
      <w:r w:rsidRPr="00AB732A">
        <w:rPr>
          <w:rFonts w:ascii="Times New Roman" w:hAnsi="Times New Roman"/>
          <w:color w:val="auto"/>
          <w:sz w:val="24"/>
          <w:szCs w:val="24"/>
        </w:rPr>
        <w:t xml:space="preserve"> up </w:t>
      </w:r>
    </w:p>
    <w:p w:rsidR="007042C0" w:rsidRPr="00AB732A" w:rsidRDefault="007042C0" w:rsidP="00041310">
      <w:pPr>
        <w:pStyle w:val="p1"/>
        <w:numPr>
          <w:ilvl w:val="0"/>
          <w:numId w:val="39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 xml:space="preserve">Acquiring and talking to </w:t>
      </w:r>
      <w:r w:rsidR="00041310" w:rsidRPr="00AB732A">
        <w:rPr>
          <w:rFonts w:ascii="Times New Roman" w:hAnsi="Times New Roman"/>
          <w:color w:val="auto"/>
          <w:sz w:val="24"/>
          <w:szCs w:val="24"/>
        </w:rPr>
        <w:t>Aquatics and cope directors</w:t>
      </w:r>
      <w:r w:rsidRPr="00AB732A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042C0" w:rsidRPr="00AB732A" w:rsidRDefault="007042C0" w:rsidP="00041310">
      <w:pPr>
        <w:pStyle w:val="p1"/>
        <w:numPr>
          <w:ilvl w:val="0"/>
          <w:numId w:val="39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Did get r</w:t>
      </w:r>
      <w:r w:rsidR="00041310" w:rsidRPr="00AB732A">
        <w:rPr>
          <w:rFonts w:ascii="Times New Roman" w:hAnsi="Times New Roman"/>
          <w:color w:val="auto"/>
          <w:sz w:val="24"/>
          <w:szCs w:val="24"/>
        </w:rPr>
        <w:t>esponse from Cavers</w:t>
      </w:r>
      <w:r w:rsidRPr="00AB732A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033"/>
        <w:tblW w:w="10111" w:type="dxa"/>
        <w:tblLook w:val="04A0" w:firstRow="1" w:lastRow="0" w:firstColumn="1" w:lastColumn="0" w:noHBand="0" w:noVBand="1"/>
      </w:tblPr>
      <w:tblGrid>
        <w:gridCol w:w="3250"/>
        <w:gridCol w:w="4048"/>
        <w:gridCol w:w="2813"/>
      </w:tblGrid>
      <w:tr w:rsidR="00AB732A" w:rsidRPr="00AB732A" w:rsidTr="007042C0">
        <w:trPr>
          <w:trHeight w:val="651"/>
        </w:trPr>
        <w:tc>
          <w:tcPr>
            <w:tcW w:w="3250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Staff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048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Class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es:</w:t>
            </w:r>
          </w:p>
        </w:tc>
        <w:tc>
          <w:tcPr>
            <w:tcW w:w="2813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Activity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AB732A" w:rsidRPr="00AB732A" w:rsidTr="007042C0">
        <w:trPr>
          <w:trHeight w:val="651"/>
        </w:trPr>
        <w:tc>
          <w:tcPr>
            <w:tcW w:w="3250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TJ</w:t>
            </w:r>
          </w:p>
        </w:tc>
        <w:tc>
          <w:tcPr>
            <w:tcW w:w="4048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Communication </w:t>
            </w:r>
          </w:p>
        </w:tc>
        <w:tc>
          <w:tcPr>
            <w:tcW w:w="2813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Gauntlet</w:t>
            </w:r>
          </w:p>
        </w:tc>
      </w:tr>
      <w:tr w:rsidR="00AB732A" w:rsidRPr="00AB732A" w:rsidTr="007042C0">
        <w:trPr>
          <w:trHeight w:val="651"/>
        </w:trPr>
        <w:tc>
          <w:tcPr>
            <w:tcW w:w="3250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Jadah</w:t>
            </w:r>
          </w:p>
        </w:tc>
        <w:tc>
          <w:tcPr>
            <w:tcW w:w="4048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Stages of team development</w:t>
            </w:r>
          </w:p>
        </w:tc>
        <w:tc>
          <w:tcPr>
            <w:tcW w:w="2813" w:type="dxa"/>
          </w:tcPr>
          <w:p w:rsidR="007042C0" w:rsidRPr="00AB732A" w:rsidRDefault="007042C0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ayaking</w:t>
            </w:r>
          </w:p>
        </w:tc>
      </w:tr>
      <w:tr w:rsidR="00AB732A" w:rsidRPr="00AB732A" w:rsidTr="007042C0">
        <w:trPr>
          <w:trHeight w:val="651"/>
        </w:trPr>
        <w:tc>
          <w:tcPr>
            <w:tcW w:w="3250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Ricky</w:t>
            </w:r>
          </w:p>
        </w:tc>
        <w:tc>
          <w:tcPr>
            <w:tcW w:w="4048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Inclusiveness</w:t>
            </w:r>
          </w:p>
        </w:tc>
        <w:tc>
          <w:tcPr>
            <w:tcW w:w="2813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COPE Course </w:t>
            </w:r>
          </w:p>
        </w:tc>
      </w:tr>
      <w:tr w:rsidR="00AB732A" w:rsidRPr="00AB732A" w:rsidTr="007042C0">
        <w:trPr>
          <w:trHeight w:val="651"/>
        </w:trPr>
        <w:tc>
          <w:tcPr>
            <w:tcW w:w="3250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Lawrence</w:t>
            </w:r>
          </w:p>
        </w:tc>
        <w:tc>
          <w:tcPr>
            <w:tcW w:w="4048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Ethical</w:t>
            </w:r>
          </w:p>
        </w:tc>
        <w:tc>
          <w:tcPr>
            <w:tcW w:w="2813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lack 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owder</w:t>
            </w:r>
          </w:p>
        </w:tc>
      </w:tr>
      <w:tr w:rsidR="00AB732A" w:rsidRPr="00AB732A" w:rsidTr="007042C0">
        <w:trPr>
          <w:trHeight w:val="651"/>
        </w:trPr>
        <w:tc>
          <w:tcPr>
            <w:tcW w:w="3250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Josh</w:t>
            </w:r>
          </w:p>
        </w:tc>
        <w:tc>
          <w:tcPr>
            <w:tcW w:w="4048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Service leadership (service project)</w:t>
            </w:r>
          </w:p>
        </w:tc>
        <w:tc>
          <w:tcPr>
            <w:tcW w:w="2813" w:type="dxa"/>
          </w:tcPr>
          <w:p w:rsidR="007042C0" w:rsidRPr="00AB732A" w:rsidRDefault="00007A7E" w:rsidP="007042C0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t>aving</w:t>
            </w:r>
            <w:r w:rsidRPr="00AB732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</w:tr>
    </w:tbl>
    <w:p w:rsidR="00007A7E" w:rsidRPr="00AB732A" w:rsidRDefault="00007A7E" w:rsidP="00007A7E">
      <w:pPr>
        <w:pStyle w:val="p1"/>
        <w:numPr>
          <w:ilvl w:val="0"/>
          <w:numId w:val="42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N</w:t>
      </w:r>
      <w:r w:rsidR="00041310" w:rsidRPr="00AB732A">
        <w:rPr>
          <w:rFonts w:ascii="Times New Roman" w:hAnsi="Times New Roman"/>
          <w:color w:val="auto"/>
          <w:sz w:val="24"/>
          <w:szCs w:val="24"/>
        </w:rPr>
        <w:t xml:space="preserve">othing from </w:t>
      </w:r>
      <w:r w:rsidRPr="00AB732A">
        <w:rPr>
          <w:rFonts w:ascii="Times New Roman" w:hAnsi="Times New Roman"/>
          <w:color w:val="auto"/>
          <w:sz w:val="24"/>
          <w:szCs w:val="24"/>
        </w:rPr>
        <w:t>B</w:t>
      </w:r>
      <w:r w:rsidR="00041310" w:rsidRPr="00AB732A">
        <w:rPr>
          <w:rFonts w:ascii="Times New Roman" w:hAnsi="Times New Roman"/>
          <w:color w:val="auto"/>
          <w:sz w:val="24"/>
          <w:szCs w:val="24"/>
        </w:rPr>
        <w:t xml:space="preserve">lack </w:t>
      </w:r>
      <w:r w:rsidRPr="00AB732A">
        <w:rPr>
          <w:rFonts w:ascii="Times New Roman" w:hAnsi="Times New Roman"/>
          <w:color w:val="auto"/>
          <w:sz w:val="24"/>
          <w:szCs w:val="24"/>
        </w:rPr>
        <w:t>P</w:t>
      </w:r>
      <w:r w:rsidR="00041310" w:rsidRPr="00AB732A">
        <w:rPr>
          <w:rFonts w:ascii="Times New Roman" w:hAnsi="Times New Roman"/>
          <w:color w:val="auto"/>
          <w:sz w:val="24"/>
          <w:szCs w:val="24"/>
        </w:rPr>
        <w:t>owder</w:t>
      </w:r>
      <w:r w:rsidRPr="00AB732A">
        <w:rPr>
          <w:rFonts w:ascii="Times New Roman" w:hAnsi="Times New Roman"/>
          <w:color w:val="auto"/>
          <w:sz w:val="24"/>
          <w:szCs w:val="24"/>
        </w:rPr>
        <w:t xml:space="preserve"> People</w:t>
      </w:r>
    </w:p>
    <w:p w:rsidR="007042C0" w:rsidRPr="00AB732A" w:rsidRDefault="00041310" w:rsidP="00007A7E">
      <w:pPr>
        <w:pStyle w:val="p1"/>
        <w:numPr>
          <w:ilvl w:val="0"/>
          <w:numId w:val="42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Gauntlet is together, but lacks materials</w:t>
      </w:r>
      <w:r w:rsidRPr="00AB732A">
        <w:rPr>
          <w:rFonts w:ascii="Times New Roman" w:hAnsi="Times New Roman"/>
          <w:color w:val="auto"/>
          <w:sz w:val="24"/>
          <w:szCs w:val="24"/>
        </w:rPr>
        <w:br/>
      </w:r>
      <w:r w:rsidRPr="00AB732A">
        <w:rPr>
          <w:rFonts w:ascii="Times New Roman" w:hAnsi="Times New Roman"/>
          <w:color w:val="auto"/>
          <w:sz w:val="24"/>
          <w:szCs w:val="24"/>
        </w:rPr>
        <w:br/>
      </w:r>
    </w:p>
    <w:p w:rsidR="00455355" w:rsidRPr="00AB732A" w:rsidRDefault="00041310" w:rsidP="00007A7E">
      <w:pPr>
        <w:pStyle w:val="p1"/>
        <w:ind w:left="360"/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br/>
      </w:r>
      <w:r w:rsidR="00455355" w:rsidRPr="00AB732A">
        <w:rPr>
          <w:rStyle w:val="aqj"/>
          <w:rFonts w:ascii="Times New Roman" w:hAnsi="Times New Roman"/>
          <w:color w:val="auto"/>
          <w:sz w:val="24"/>
          <w:szCs w:val="24"/>
        </w:rPr>
        <w:t xml:space="preserve">*Important notes should be that it takes </w:t>
      </w:r>
      <w:r w:rsidRPr="00AB732A">
        <w:rPr>
          <w:rStyle w:val="aqj"/>
          <w:rFonts w:ascii="Times New Roman" w:hAnsi="Times New Roman"/>
          <w:color w:val="auto"/>
          <w:sz w:val="24"/>
          <w:szCs w:val="24"/>
        </w:rPr>
        <w:t>1</w:t>
      </w:r>
      <w:r w:rsidR="00455355" w:rsidRPr="00AB732A">
        <w:rPr>
          <w:rStyle w:val="aqj"/>
          <w:rFonts w:ascii="Times New Roman" w:hAnsi="Times New Roman"/>
          <w:color w:val="auto"/>
          <w:sz w:val="24"/>
          <w:szCs w:val="24"/>
        </w:rPr>
        <w:t xml:space="preserve"> hour and 30 minutes to</w:t>
      </w:r>
      <w:r w:rsidRPr="00AB732A">
        <w:rPr>
          <w:rFonts w:ascii="Times New Roman" w:hAnsi="Times New Roman"/>
          <w:color w:val="auto"/>
          <w:sz w:val="24"/>
          <w:szCs w:val="24"/>
        </w:rPr>
        <w:t xml:space="preserve"> drive to cave there and </w:t>
      </w:r>
      <w:r w:rsidR="00455355" w:rsidRPr="00AB732A">
        <w:rPr>
          <w:rFonts w:ascii="Times New Roman" w:hAnsi="Times New Roman"/>
          <w:color w:val="auto"/>
          <w:sz w:val="24"/>
          <w:szCs w:val="24"/>
        </w:rPr>
        <w:t>back. *</w:t>
      </w:r>
      <w:r w:rsidRPr="00AB732A">
        <w:rPr>
          <w:rFonts w:ascii="Times New Roman" w:hAnsi="Times New Roman"/>
          <w:color w:val="auto"/>
          <w:sz w:val="24"/>
          <w:szCs w:val="24"/>
        </w:rPr>
        <w:br/>
      </w:r>
      <w:r w:rsidRPr="00AB732A">
        <w:rPr>
          <w:rFonts w:ascii="Times New Roman" w:hAnsi="Times New Roman"/>
          <w:color w:val="auto"/>
          <w:sz w:val="24"/>
          <w:szCs w:val="24"/>
        </w:rPr>
        <w:br/>
      </w:r>
      <w:r w:rsidR="00455355" w:rsidRPr="00AB732A">
        <w:rPr>
          <w:rFonts w:ascii="Times New Roman" w:hAnsi="Times New Roman"/>
          <w:color w:val="auto"/>
          <w:sz w:val="24"/>
          <w:szCs w:val="24"/>
        </w:rPr>
        <w:t>Josh Homework:</w:t>
      </w:r>
    </w:p>
    <w:p w:rsidR="00455355" w:rsidRPr="00AB732A" w:rsidRDefault="00041310" w:rsidP="00EB5165">
      <w:pPr>
        <w:pStyle w:val="p1"/>
        <w:numPr>
          <w:ilvl w:val="0"/>
          <w:numId w:val="44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Send out materials list by Saturday January 6th (Ashly, Leann, Eli)</w:t>
      </w:r>
    </w:p>
    <w:p w:rsidR="00455355" w:rsidRPr="00AB732A" w:rsidRDefault="00041310" w:rsidP="00EB5165">
      <w:pPr>
        <w:pStyle w:val="p1"/>
        <w:numPr>
          <w:ilvl w:val="0"/>
          <w:numId w:val="44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Syllabus and staff assignments our to all VOA members</w:t>
      </w:r>
      <w:r w:rsidR="00455355" w:rsidRPr="00AB732A">
        <w:rPr>
          <w:rFonts w:ascii="Times New Roman" w:hAnsi="Times New Roman"/>
          <w:color w:val="auto"/>
          <w:sz w:val="24"/>
          <w:szCs w:val="24"/>
        </w:rPr>
        <w:t>.</w:t>
      </w:r>
    </w:p>
    <w:p w:rsidR="00455355" w:rsidRPr="00AB732A" w:rsidRDefault="00041310" w:rsidP="00EB5165">
      <w:pPr>
        <w:pStyle w:val="p1"/>
        <w:numPr>
          <w:ilvl w:val="0"/>
          <w:numId w:val="44"/>
        </w:numPr>
        <w:rPr>
          <w:rFonts w:ascii="Times New Roman" w:hAnsi="Times New Roman"/>
          <w:color w:val="auto"/>
          <w:sz w:val="24"/>
          <w:szCs w:val="24"/>
        </w:rPr>
      </w:pPr>
      <w:r w:rsidRPr="00AB732A">
        <w:rPr>
          <w:rFonts w:ascii="Times New Roman" w:hAnsi="Times New Roman"/>
          <w:color w:val="auto"/>
          <w:sz w:val="24"/>
          <w:szCs w:val="24"/>
        </w:rPr>
        <w:t>Kayak capture the flag (need aquatics director, and qualified adult life guard.)</w:t>
      </w:r>
      <w:r w:rsidRPr="00AB732A">
        <w:rPr>
          <w:rFonts w:ascii="Times New Roman" w:hAnsi="Times New Roman"/>
          <w:color w:val="auto"/>
          <w:sz w:val="24"/>
          <w:szCs w:val="24"/>
        </w:rPr>
        <w:br/>
      </w:r>
    </w:p>
    <w:p w:rsidR="00F91E4A" w:rsidRPr="00AB732A" w:rsidRDefault="00F91E4A" w:rsidP="00EB5165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p w:rsidR="00455355" w:rsidRPr="00AB732A" w:rsidRDefault="001F7AE3" w:rsidP="001F7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Spring VSW </w:t>
      </w:r>
      <w:r w:rsidR="00564BEA" w:rsidRPr="00AB732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455355"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 </w:t>
      </w:r>
    </w:p>
    <w:p w:rsidR="00225F35" w:rsidRPr="00AB732A" w:rsidRDefault="00913056" w:rsidP="00455355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732A">
        <w:rPr>
          <w:rFonts w:ascii="Times New Roman" w:hAnsi="Times New Roman" w:cs="Times New Roman"/>
          <w:sz w:val="24"/>
          <w:szCs w:val="24"/>
        </w:rPr>
        <w:t>Goldhead</w:t>
      </w:r>
      <w:proofErr w:type="spellEnd"/>
      <w:r w:rsidR="00225F35" w:rsidRPr="00AB732A">
        <w:rPr>
          <w:rFonts w:ascii="Times New Roman" w:hAnsi="Times New Roman" w:cs="Times New Roman"/>
          <w:sz w:val="24"/>
          <w:szCs w:val="24"/>
        </w:rPr>
        <w:t xml:space="preserve"> State Park</w:t>
      </w:r>
      <w:r w:rsidRPr="00AB732A">
        <w:rPr>
          <w:rFonts w:ascii="Times New Roman" w:hAnsi="Times New Roman" w:cs="Times New Roman"/>
          <w:sz w:val="24"/>
          <w:szCs w:val="24"/>
        </w:rPr>
        <w:t xml:space="preserve">, </w:t>
      </w:r>
      <w:r w:rsidR="00FB44CE" w:rsidRPr="00AB732A">
        <w:rPr>
          <w:rFonts w:ascii="Times New Roman" w:hAnsi="Times New Roman" w:cs="Times New Roman"/>
          <w:sz w:val="24"/>
          <w:szCs w:val="24"/>
        </w:rPr>
        <w:t xml:space="preserve">booked for Memorial weekend. We have two campsites, and can hold up to 50 people total. </w:t>
      </w:r>
      <w:r w:rsidR="00225F35" w:rsidRPr="00AB732A">
        <w:rPr>
          <w:rFonts w:ascii="Times New Roman" w:hAnsi="Times New Roman" w:cs="Times New Roman"/>
          <w:sz w:val="24"/>
          <w:szCs w:val="24"/>
        </w:rPr>
        <w:t>(</w:t>
      </w:r>
      <w:r w:rsidR="00EB5165" w:rsidRPr="00AB732A">
        <w:rPr>
          <w:rFonts w:ascii="Times New Roman" w:hAnsi="Times New Roman" w:cs="Times New Roman"/>
          <w:sz w:val="24"/>
          <w:szCs w:val="24"/>
        </w:rPr>
        <w:t>P</w:t>
      </w:r>
      <w:r w:rsidR="00225F35" w:rsidRPr="00AB732A">
        <w:rPr>
          <w:rFonts w:ascii="Times New Roman" w:hAnsi="Times New Roman" w:cs="Times New Roman"/>
          <w:sz w:val="24"/>
          <w:szCs w:val="24"/>
        </w:rPr>
        <w:t>rimitive camp, showers, huge group. 25 per area.)</w:t>
      </w:r>
      <w:r w:rsidR="00225F35"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  <w:t>Ranger programs, RV boot camp, no dining hall but activity hall,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="00225F35" w:rsidRPr="00AB732A">
        <w:rPr>
          <w:rFonts w:ascii="Times New Roman" w:hAnsi="Times New Roman" w:cs="Times New Roman"/>
          <w:sz w:val="24"/>
          <w:szCs w:val="24"/>
        </w:rPr>
        <w:t>Problems running into Prom, graduation, and Memorial Day.</w:t>
      </w:r>
    </w:p>
    <w:p w:rsidR="00EB5165" w:rsidRPr="00AB732A" w:rsidRDefault="00EB5165" w:rsidP="00455355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Date decisions:</w:t>
      </w:r>
    </w:p>
    <w:p w:rsidR="00225F35" w:rsidRPr="00AB732A" w:rsidRDefault="00225F35" w:rsidP="00455355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lastRenderedPageBreak/>
        <w:t>Memorial Day #1</w:t>
      </w:r>
      <w:r w:rsidRPr="00AB73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B5165" w:rsidRPr="00AB732A">
        <w:rPr>
          <w:rFonts w:ascii="Times New Roman" w:hAnsi="Times New Roman" w:cs="Times New Roman"/>
          <w:sz w:val="24"/>
          <w:szCs w:val="24"/>
        </w:rPr>
        <w:t xml:space="preserve"> choice</w:t>
      </w:r>
      <w:r w:rsidRPr="00AB732A">
        <w:rPr>
          <w:rFonts w:ascii="Times New Roman" w:hAnsi="Times New Roman" w:cs="Times New Roman"/>
          <w:sz w:val="24"/>
          <w:szCs w:val="24"/>
        </w:rPr>
        <w:br/>
        <w:t>Camporee #2</w:t>
      </w:r>
      <w:r w:rsidR="00EB5165" w:rsidRPr="00AB73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5165" w:rsidRPr="00AB732A">
        <w:rPr>
          <w:rFonts w:ascii="Times New Roman" w:hAnsi="Times New Roman" w:cs="Times New Roman"/>
          <w:sz w:val="24"/>
          <w:szCs w:val="24"/>
        </w:rPr>
        <w:t xml:space="preserve"> choice</w:t>
      </w:r>
    </w:p>
    <w:p w:rsidR="00225F35" w:rsidRPr="00AB732A" w:rsidRDefault="00225F35" w:rsidP="00455355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Food:</w:t>
      </w:r>
    </w:p>
    <w:p w:rsidR="00455355" w:rsidRPr="00AB732A" w:rsidRDefault="00225F35" w:rsidP="00455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sz w:val="24"/>
          <w:szCs w:val="24"/>
        </w:rPr>
        <w:t>Talk about cooking on cook stoves.</w:t>
      </w:r>
      <w:r w:rsidRPr="00AB732A">
        <w:rPr>
          <w:rFonts w:ascii="Times New Roman" w:hAnsi="Times New Roman" w:cs="Times New Roman"/>
          <w:sz w:val="24"/>
          <w:szCs w:val="24"/>
        </w:rPr>
        <w:br/>
        <w:t>Willis if not the first weekend of May.</w:t>
      </w:r>
    </w:p>
    <w:p w:rsidR="00503372" w:rsidRPr="00AB732A" w:rsidRDefault="00503372" w:rsidP="00455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sz w:val="24"/>
          <w:szCs w:val="24"/>
        </w:rPr>
        <w:br/>
      </w:r>
      <w:r w:rsidR="00225F35" w:rsidRPr="00AB732A">
        <w:rPr>
          <w:rFonts w:ascii="Times New Roman" w:hAnsi="Times New Roman" w:cs="Times New Roman"/>
          <w:sz w:val="24"/>
          <w:szCs w:val="24"/>
        </w:rPr>
        <w:t>Other objectives for VSW that still need to be done:</w:t>
      </w:r>
      <w:r w:rsidRPr="00AB732A">
        <w:rPr>
          <w:rFonts w:ascii="Times New Roman" w:hAnsi="Times New Roman" w:cs="Times New Roman"/>
          <w:sz w:val="24"/>
          <w:szCs w:val="24"/>
        </w:rPr>
        <w:br/>
        <w:t>TJ budget</w:t>
      </w:r>
      <w:r w:rsidRPr="00AB732A">
        <w:rPr>
          <w:rFonts w:ascii="Times New Roman" w:hAnsi="Times New Roman" w:cs="Times New Roman"/>
          <w:sz w:val="24"/>
          <w:szCs w:val="24"/>
        </w:rPr>
        <w:br/>
        <w:t>Jadah and TJ flyer</w:t>
      </w:r>
      <w:r w:rsidRPr="00AB732A">
        <w:rPr>
          <w:rFonts w:ascii="Times New Roman" w:hAnsi="Times New Roman" w:cs="Times New Roman"/>
          <w:sz w:val="24"/>
          <w:szCs w:val="24"/>
        </w:rPr>
        <w:br/>
        <w:t>Once date locked call John Willis</w:t>
      </w:r>
      <w:r w:rsidR="00225F35" w:rsidRPr="00AB732A">
        <w:rPr>
          <w:rFonts w:ascii="Times New Roman" w:hAnsi="Times New Roman" w:cs="Times New Roman"/>
          <w:sz w:val="24"/>
          <w:szCs w:val="24"/>
        </w:rPr>
        <w:t xml:space="preserve"> (Food)</w:t>
      </w:r>
    </w:p>
    <w:p w:rsidR="00225F35" w:rsidRPr="00AB732A" w:rsidRDefault="00225F35" w:rsidP="004553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355" w:rsidRPr="00AB732A" w:rsidRDefault="00455355" w:rsidP="00455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>Training Event 21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5355" w:rsidRPr="00AB732A" w:rsidRDefault="00455355" w:rsidP="001F7AE3">
      <w:pPr>
        <w:rPr>
          <w:rFonts w:ascii="Times New Roman" w:hAnsi="Times New Roman" w:cs="Times New Roman"/>
          <w:sz w:val="24"/>
          <w:szCs w:val="24"/>
        </w:rPr>
      </w:pPr>
    </w:p>
    <w:p w:rsidR="00564BEA" w:rsidRPr="00AB732A" w:rsidRDefault="00455355" w:rsidP="001F7AE3">
      <w:pPr>
        <w:rPr>
          <w:rStyle w:val="s1"/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Training event </w:t>
      </w:r>
      <w:r w:rsidRPr="00AB732A">
        <w:rPr>
          <w:rStyle w:val="aqj"/>
          <w:rFonts w:ascii="Times New Roman" w:hAnsi="Times New Roman" w:cs="Times New Roman"/>
          <w:sz w:val="24"/>
          <w:szCs w:val="24"/>
        </w:rPr>
        <w:t>April 21st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="00EB5165" w:rsidRPr="00AB732A">
        <w:rPr>
          <w:rFonts w:ascii="Times New Roman" w:hAnsi="Times New Roman" w:cs="Times New Roman"/>
          <w:sz w:val="24"/>
          <w:szCs w:val="24"/>
        </w:rPr>
        <w:t>@ Echockotee</w:t>
      </w:r>
      <w:r w:rsidRPr="00AB732A">
        <w:rPr>
          <w:rFonts w:ascii="Times New Roman" w:hAnsi="Times New Roman" w:cs="Times New Roman"/>
          <w:sz w:val="24"/>
          <w:szCs w:val="24"/>
        </w:rPr>
        <w:br/>
        <w:t>Josh and TJ need to create a schedule, budget, and Put up flyer.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  <w:t xml:space="preserve">BEFORE NEXT MEETING </w:t>
      </w:r>
      <w:r w:rsidRPr="00AB732A">
        <w:rPr>
          <w:rStyle w:val="aqj"/>
          <w:rFonts w:ascii="Times New Roman" w:hAnsi="Times New Roman" w:cs="Times New Roman"/>
          <w:sz w:val="24"/>
          <w:szCs w:val="24"/>
        </w:rPr>
        <w:t>JAN 17th</w:t>
      </w:r>
    </w:p>
    <w:p w:rsidR="00EE71C3" w:rsidRPr="00AB732A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A037CD" w:rsidRPr="00286477" w:rsidRDefault="00A037CD" w:rsidP="00286477">
      <w:pPr>
        <w:pStyle w:val="ListNumber"/>
        <w:rPr>
          <w:rStyle w:val="s1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The Website by Janet B.</w:t>
      </w:r>
      <w:r w:rsidR="00722AB2" w:rsidRPr="00AB732A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143CD" w:rsidRPr="00AB73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http://www.nfcvoa.org/voa-officers</w:t>
        </w:r>
      </w:hyperlink>
      <w:r w:rsidR="0028647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3CD" w:rsidRPr="00AB732A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1AD4" w:rsidRPr="00AB732A" w:rsidRDefault="00821AD4" w:rsidP="00A037CD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B732A">
        <w:rPr>
          <w:rFonts w:ascii="Times New Roman" w:hAnsi="Times New Roman" w:cs="Times New Roman"/>
          <w:b w:val="0"/>
          <w:sz w:val="24"/>
          <w:szCs w:val="24"/>
        </w:rPr>
        <w:t>Issues with the website include:</w:t>
      </w:r>
    </w:p>
    <w:p w:rsidR="00971E10" w:rsidRPr="00AB732A" w:rsidRDefault="00821AD4" w:rsidP="00EB5165">
      <w:pPr>
        <w:pStyle w:val="ListNumber"/>
        <w:numPr>
          <w:ilvl w:val="0"/>
          <w:numId w:val="4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Upcoming events contains unknown things, </w:t>
      </w:r>
      <w:proofErr w:type="spellStart"/>
      <w:r w:rsidRPr="00AB732A">
        <w:rPr>
          <w:rFonts w:ascii="Times New Roman" w:hAnsi="Times New Roman" w:cs="Times New Roman"/>
          <w:b w:val="0"/>
          <w:sz w:val="24"/>
          <w:szCs w:val="24"/>
        </w:rPr>
        <w:t>ie</w:t>
      </w:r>
      <w:proofErr w:type="spellEnd"/>
      <w:r w:rsidRPr="00AB732A">
        <w:rPr>
          <w:rFonts w:ascii="Times New Roman" w:hAnsi="Times New Roman" w:cs="Times New Roman"/>
          <w:b w:val="0"/>
          <w:sz w:val="24"/>
          <w:szCs w:val="24"/>
        </w:rPr>
        <w:t>. Unknown dates, costs, times, and locations which makes it hard to put up distinct /direct notes! Please get all concrete information to Janet ASAP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A037CD" w:rsidRPr="00AB732A" w:rsidRDefault="00821AD4" w:rsidP="00971E10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Email Leann what should be put on Council website deadline Tuesday </w:t>
      </w:r>
      <w:r w:rsidR="00503372" w:rsidRPr="00AB732A">
        <w:rPr>
          <w:rFonts w:ascii="Times New Roman" w:hAnsi="Times New Roman" w:cs="Times New Roman"/>
          <w:b w:val="0"/>
          <w:sz w:val="24"/>
          <w:szCs w:val="24"/>
        </w:rPr>
        <w:t>Dec.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 7.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  <w:t xml:space="preserve">-proposed changing our Bylaws to </w:t>
      </w:r>
      <w:r w:rsidR="00503372" w:rsidRPr="00AB732A">
        <w:rPr>
          <w:rFonts w:ascii="Times New Roman" w:hAnsi="Times New Roman" w:cs="Times New Roman"/>
          <w:b w:val="0"/>
          <w:sz w:val="24"/>
          <w:szCs w:val="24"/>
        </w:rPr>
        <w:t>Nationals. -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 tabled until more Officers are present. Two meetings until Kodiak-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  <w:u w:val="single"/>
        </w:rPr>
        <w:t>Bring bylaw proposition to next meeting.</w:t>
      </w:r>
    </w:p>
    <w:p w:rsidR="00971E10" w:rsidRPr="00AB732A" w:rsidRDefault="00971E10" w:rsidP="00722AB2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sz w:val="24"/>
          <w:szCs w:val="24"/>
        </w:rPr>
      </w:pPr>
    </w:p>
    <w:p w:rsidR="005919FF" w:rsidRPr="00AB732A" w:rsidRDefault="00A037CD" w:rsidP="00971E10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B732A">
        <w:rPr>
          <w:rStyle w:val="s1"/>
          <w:rFonts w:ascii="Times New Roman" w:hAnsi="Times New Roman" w:cs="Times New Roman"/>
          <w:b w:val="0"/>
          <w:sz w:val="24"/>
          <w:szCs w:val="24"/>
        </w:rPr>
        <w:t>Send Janet minutes to post on NFCVOA website for other crews to view</w:t>
      </w:r>
      <w:r w:rsidR="00722AB2" w:rsidRPr="00AB732A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13056" w:rsidRPr="00AB732A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 xml:space="preserve">Page added for minutes. </w:t>
      </w:r>
      <w:r w:rsidR="005919FF" w:rsidRPr="00AB732A">
        <w:rPr>
          <w:rStyle w:val="m-5169468607280956794s1"/>
          <w:rFonts w:ascii="Times New Roman" w:hAnsi="Times New Roman" w:cs="Times New Roman"/>
          <w:b w:val="0"/>
          <w:sz w:val="24"/>
          <w:szCs w:val="24"/>
        </w:rPr>
        <w:t>Added scheduling stuff. We need people to share and like for the word to get around.</w:t>
      </w:r>
      <w:r w:rsidR="005919FF" w:rsidRPr="00AB732A">
        <w:rPr>
          <w:rStyle w:val="m-5169468607280956794apple-converted-space"/>
          <w:rFonts w:ascii="Times New Roman" w:hAnsi="Times New Roman" w:cs="Times New Roman"/>
          <w:sz w:val="24"/>
          <w:szCs w:val="24"/>
        </w:rPr>
        <w:t> </w:t>
      </w:r>
    </w:p>
    <w:p w:rsidR="00286477" w:rsidRPr="00286477" w:rsidRDefault="00EB5165" w:rsidP="00722AB2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lastRenderedPageBreak/>
        <w:t>Finances and fundraisers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Re-sell patches! </w:t>
      </w:r>
      <w:r w:rsidR="00286477">
        <w:rPr>
          <w:rFonts w:ascii="Times New Roman" w:hAnsi="Times New Roman" w:cs="Times New Roman"/>
          <w:b w:val="0"/>
          <w:sz w:val="24"/>
          <w:szCs w:val="24"/>
        </w:rPr>
        <w:t>Bring patches to events and sell them for $2.</w:t>
      </w:r>
    </w:p>
    <w:p w:rsidR="00722AB2" w:rsidRPr="00AB732A" w:rsidRDefault="00EB5165" w:rsidP="0028647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Use to find VOA training so officers know what they are doing. 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>AKA sending them to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 xml:space="preserve"> NYLT and N</w:t>
      </w:r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>A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>YLE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  <w:t>Jelly bean jar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  <w:t>Pie face (put a dollar towards the person you want to pie.)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>Potential Pie-</w:t>
      </w:r>
      <w:proofErr w:type="spellStart"/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>ies</w:t>
      </w:r>
      <w:proofErr w:type="spellEnd"/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>Josh, TJ, Jadah, Ashly</w:t>
      </w:r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>.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  <w:t>Fundraiser money should also go towards scholarships for venturing</w:t>
      </w:r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 xml:space="preserve"> participants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t>.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  <w:t>Start a form for them to sign up for.</w:t>
      </w:r>
      <w:r w:rsidR="00786DBC" w:rsidRPr="00AB732A">
        <w:rPr>
          <w:rFonts w:ascii="Times New Roman" w:hAnsi="Times New Roman" w:cs="Times New Roman"/>
          <w:b w:val="0"/>
          <w:sz w:val="24"/>
          <w:szCs w:val="24"/>
        </w:rPr>
        <w:t xml:space="preserve"> Can pay for their VSW, or their training day fees. </w:t>
      </w:r>
      <w:r w:rsidRPr="00AB732A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971E10" w:rsidRPr="00AB732A" w:rsidRDefault="00971E10" w:rsidP="00971E10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Larry Historian: University of Scouting</w:t>
      </w:r>
    </w:p>
    <w:p w:rsidR="00971E10" w:rsidRPr="00AB732A" w:rsidRDefault="00503372" w:rsidP="00971E10">
      <w:pPr>
        <w:rPr>
          <w:rFonts w:ascii="Times New Roman" w:hAnsi="Times New Roman" w:cs="Times New Roman"/>
          <w:sz w:val="24"/>
        </w:rPr>
      </w:pPr>
      <w:r w:rsidRPr="00AB732A">
        <w:rPr>
          <w:rFonts w:ascii="Times New Roman" w:hAnsi="Times New Roman" w:cs="Times New Roman"/>
          <w:sz w:val="24"/>
        </w:rPr>
        <w:t xml:space="preserve">All pictures have been printed. Just need time to put them on the board in a creative way. </w:t>
      </w:r>
      <w:r w:rsidR="00A510F1" w:rsidRPr="00AB732A">
        <w:rPr>
          <w:rFonts w:ascii="Times New Roman" w:hAnsi="Times New Roman" w:cs="Times New Roman"/>
          <w:sz w:val="24"/>
          <w:szCs w:val="24"/>
        </w:rPr>
        <w:br/>
      </w:r>
      <w:r w:rsidR="00A510F1" w:rsidRPr="00AB732A">
        <w:rPr>
          <w:rFonts w:ascii="Times New Roman" w:hAnsi="Times New Roman" w:cs="Times New Roman"/>
          <w:sz w:val="24"/>
          <w:szCs w:val="24"/>
        </w:rPr>
        <w:br/>
        <w:t xml:space="preserve">Deadline </w:t>
      </w:r>
      <w:r w:rsidR="00A510F1" w:rsidRPr="00AB732A">
        <w:rPr>
          <w:rStyle w:val="aqj"/>
          <w:rFonts w:ascii="Times New Roman" w:hAnsi="Times New Roman" w:cs="Times New Roman"/>
          <w:sz w:val="24"/>
          <w:szCs w:val="24"/>
        </w:rPr>
        <w:t>Friday</w:t>
      </w:r>
      <w:r w:rsidR="00A510F1" w:rsidRPr="00AB732A">
        <w:rPr>
          <w:rFonts w:ascii="Times New Roman" w:hAnsi="Times New Roman" w:cs="Times New Roman"/>
          <w:sz w:val="24"/>
          <w:szCs w:val="24"/>
        </w:rPr>
        <w:t xml:space="preserve"> 12</w:t>
      </w:r>
      <w:r w:rsidR="00A510F1" w:rsidRPr="00AB73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10F1" w:rsidRPr="00AB732A">
        <w:rPr>
          <w:rFonts w:ascii="Times New Roman" w:hAnsi="Times New Roman" w:cs="Times New Roman"/>
          <w:sz w:val="24"/>
          <w:szCs w:val="24"/>
        </w:rPr>
        <w:t xml:space="preserve"> for completed Board. </w:t>
      </w:r>
      <w:r w:rsidR="00A510F1" w:rsidRPr="00AB732A">
        <w:rPr>
          <w:rFonts w:ascii="Times New Roman" w:hAnsi="Times New Roman" w:cs="Times New Roman"/>
          <w:sz w:val="24"/>
          <w:szCs w:val="24"/>
        </w:rPr>
        <w:br/>
        <w:t>Bring it finished to next meeting</w:t>
      </w:r>
      <w:r w:rsidR="00AB732A" w:rsidRPr="00AB732A">
        <w:rPr>
          <w:rFonts w:ascii="Times New Roman" w:hAnsi="Times New Roman" w:cs="Times New Roman"/>
          <w:sz w:val="24"/>
          <w:szCs w:val="24"/>
        </w:rPr>
        <w:t xml:space="preserve"> on 17th</w:t>
      </w:r>
      <w:r w:rsidR="00A510F1" w:rsidRPr="00AB732A">
        <w:rPr>
          <w:rFonts w:ascii="Times New Roman" w:hAnsi="Times New Roman" w:cs="Times New Roman"/>
          <w:sz w:val="24"/>
          <w:szCs w:val="24"/>
        </w:rPr>
        <w:t>.</w:t>
      </w:r>
      <w:r w:rsidR="00971E10" w:rsidRPr="00AB732A">
        <w:rPr>
          <w:rFonts w:ascii="Times New Roman" w:hAnsi="Times New Roman" w:cs="Times New Roman"/>
          <w:sz w:val="24"/>
        </w:rPr>
        <w:br/>
      </w:r>
      <w:r w:rsidR="00971E10" w:rsidRPr="00AB732A">
        <w:rPr>
          <w:rFonts w:ascii="Times New Roman" w:hAnsi="Times New Roman" w:cs="Times New Roman"/>
          <w:sz w:val="24"/>
        </w:rPr>
        <w:br/>
        <w:t>Larry has not worked on yearbook</w:t>
      </w:r>
      <w:r w:rsidR="00971E10" w:rsidRPr="00AB732A">
        <w:rPr>
          <w:rFonts w:ascii="Times New Roman" w:hAnsi="Times New Roman" w:cs="Times New Roman"/>
          <w:sz w:val="24"/>
        </w:rPr>
        <w:br/>
        <w:t>Yearbooks cost less the more we buy: plan for 30</w:t>
      </w:r>
      <w:r w:rsidR="00971E10" w:rsidRPr="00AB732A">
        <w:rPr>
          <w:rFonts w:ascii="Times New Roman" w:hAnsi="Times New Roman" w:cs="Times New Roman"/>
          <w:sz w:val="24"/>
        </w:rPr>
        <w:br/>
        <w:t>2017-2018ish</w:t>
      </w:r>
      <w:r w:rsidR="00AB732A" w:rsidRPr="00AB732A">
        <w:rPr>
          <w:rFonts w:ascii="Times New Roman" w:hAnsi="Times New Roman" w:cs="Times New Roman"/>
          <w:sz w:val="24"/>
        </w:rPr>
        <w:t xml:space="preserve">. </w:t>
      </w:r>
      <w:r w:rsidR="00971E10" w:rsidRPr="00AB732A">
        <w:rPr>
          <w:rFonts w:ascii="Times New Roman" w:hAnsi="Times New Roman" w:cs="Times New Roman"/>
          <w:sz w:val="24"/>
        </w:rPr>
        <w:t>Takes 2 weeks to make</w:t>
      </w:r>
    </w:p>
    <w:p w:rsidR="00DA688B" w:rsidRPr="00AB732A" w:rsidRDefault="00604593" w:rsidP="00900EE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Further Discussion</w:t>
      </w:r>
      <w:r w:rsidR="00980CD7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68" w:rsidRPr="00AB732A" w:rsidRDefault="007A48AC" w:rsidP="005F1568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Conference call </w:t>
      </w:r>
    </w:p>
    <w:p w:rsidR="00AB732A" w:rsidRPr="00AB732A" w:rsidRDefault="00A037CD" w:rsidP="00AB732A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Calendar </w:t>
      </w:r>
    </w:p>
    <w:p w:rsidR="00913056" w:rsidRPr="00AB732A" w:rsidRDefault="00AB732A" w:rsidP="00B83140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Advisors Minute</w:t>
      </w:r>
    </w:p>
    <w:p w:rsidR="00041310" w:rsidRPr="00041310" w:rsidRDefault="00041310" w:rsidP="000413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Council Service of Venturing Excellence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  <w:t xml:space="preserve">Advertise for </w:t>
      </w:r>
      <w:r w:rsidR="00AB732A" w:rsidRPr="00AB732A">
        <w:rPr>
          <w:rFonts w:ascii="Times New Roman" w:hAnsi="Times New Roman" w:cs="Times New Roman"/>
          <w:sz w:val="24"/>
          <w:szCs w:val="24"/>
        </w:rPr>
        <w:t>V</w:t>
      </w:r>
      <w:r w:rsidRPr="00AB732A">
        <w:rPr>
          <w:rFonts w:ascii="Times New Roman" w:hAnsi="Times New Roman" w:cs="Times New Roman"/>
          <w:sz w:val="24"/>
          <w:szCs w:val="24"/>
        </w:rPr>
        <w:t>enturing</w:t>
      </w:r>
      <w:r w:rsidR="00AB732A" w:rsidRPr="00AB732A">
        <w:rPr>
          <w:rFonts w:ascii="Times New Roman" w:hAnsi="Times New Roman" w:cs="Times New Roman"/>
          <w:sz w:val="24"/>
          <w:szCs w:val="24"/>
        </w:rPr>
        <w:t xml:space="preserve"> F</w:t>
      </w:r>
      <w:r w:rsidRPr="00AB732A">
        <w:rPr>
          <w:rFonts w:ascii="Times New Roman" w:hAnsi="Times New Roman" w:cs="Times New Roman"/>
          <w:sz w:val="24"/>
          <w:szCs w:val="24"/>
        </w:rPr>
        <w:t>est and the contingent. Put on website and Facebook page.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  <w:t>Provide the Area the dates and flyers for all our events.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  <w:t>Help promote your</w:t>
      </w:r>
      <w:r w:rsidR="00AB732A" w:rsidRPr="00AB732A">
        <w:rPr>
          <w:rFonts w:ascii="Times New Roman" w:hAnsi="Times New Roman" w:cs="Times New Roman"/>
          <w:sz w:val="24"/>
          <w:szCs w:val="24"/>
        </w:rPr>
        <w:t xml:space="preserve"> VOA</w:t>
      </w:r>
      <w:r w:rsidRPr="00AB732A">
        <w:rPr>
          <w:rFonts w:ascii="Times New Roman" w:hAnsi="Times New Roman" w:cs="Times New Roman"/>
          <w:sz w:val="24"/>
          <w:szCs w:val="24"/>
        </w:rPr>
        <w:t xml:space="preserve"> position so that other people can run and take over. Invite them to meetings, let them see you work. Show them what you’ve learned.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041310">
        <w:rPr>
          <w:rFonts w:ascii="Times New Roman" w:hAnsi="Times New Roman" w:cs="Times New Roman"/>
          <w:color w:val="FF0000"/>
          <w:sz w:val="24"/>
          <w:szCs w:val="24"/>
        </w:rPr>
        <w:br/>
      </w:r>
    </w:p>
    <w:sectPr w:rsidR="00041310" w:rsidRPr="0004131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BA" w:rsidRDefault="003024BA">
      <w:pPr>
        <w:spacing w:after="0" w:line="240" w:lineRule="auto"/>
      </w:pPr>
      <w:r>
        <w:separator/>
      </w:r>
    </w:p>
    <w:p w:rsidR="003024BA" w:rsidRDefault="003024BA"/>
  </w:endnote>
  <w:endnote w:type="continuationSeparator" w:id="0">
    <w:p w:rsidR="003024BA" w:rsidRDefault="003024BA">
      <w:pPr>
        <w:spacing w:after="0" w:line="240" w:lineRule="auto"/>
      </w:pPr>
      <w:r>
        <w:continuationSeparator/>
      </w:r>
    </w:p>
    <w:p w:rsidR="003024BA" w:rsidRDefault="00302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BA" w:rsidRDefault="003024BA">
      <w:pPr>
        <w:spacing w:after="0" w:line="240" w:lineRule="auto"/>
      </w:pPr>
      <w:r>
        <w:separator/>
      </w:r>
    </w:p>
    <w:p w:rsidR="003024BA" w:rsidRDefault="003024BA"/>
  </w:footnote>
  <w:footnote w:type="continuationSeparator" w:id="0">
    <w:p w:rsidR="003024BA" w:rsidRDefault="003024BA">
      <w:pPr>
        <w:spacing w:after="0" w:line="240" w:lineRule="auto"/>
      </w:pPr>
      <w:r>
        <w:continuationSeparator/>
      </w:r>
    </w:p>
    <w:p w:rsidR="003024BA" w:rsidRDefault="00302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1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22EB4">
          <w:t>January 3, 2018</w:t>
        </w:r>
      </w:sdtContent>
    </w:sdt>
  </w:p>
  <w:p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5E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CFC0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85953"/>
    <w:multiLevelType w:val="hybridMultilevel"/>
    <w:tmpl w:val="21BC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D1AD0"/>
    <w:multiLevelType w:val="hybridMultilevel"/>
    <w:tmpl w:val="B450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974A7"/>
    <w:multiLevelType w:val="hybridMultilevel"/>
    <w:tmpl w:val="1AFEC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3"/>
  </w:num>
  <w:num w:numId="13">
    <w:abstractNumId w:val="38"/>
  </w:num>
  <w:num w:numId="14">
    <w:abstractNumId w:val="1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32"/>
  </w:num>
  <w:num w:numId="19">
    <w:abstractNumId w:val="16"/>
  </w:num>
  <w:num w:numId="20">
    <w:abstractNumId w:val="28"/>
  </w:num>
  <w:num w:numId="21">
    <w:abstractNumId w:val="37"/>
  </w:num>
  <w:num w:numId="22">
    <w:abstractNumId w:val="14"/>
  </w:num>
  <w:num w:numId="23">
    <w:abstractNumId w:val="39"/>
  </w:num>
  <w:num w:numId="24">
    <w:abstractNumId w:val="40"/>
  </w:num>
  <w:num w:numId="25">
    <w:abstractNumId w:val="25"/>
  </w:num>
  <w:num w:numId="26">
    <w:abstractNumId w:val="20"/>
  </w:num>
  <w:num w:numId="27">
    <w:abstractNumId w:val="30"/>
  </w:num>
  <w:num w:numId="28">
    <w:abstractNumId w:val="41"/>
  </w:num>
  <w:num w:numId="29">
    <w:abstractNumId w:val="19"/>
  </w:num>
  <w:num w:numId="30">
    <w:abstractNumId w:val="10"/>
  </w:num>
  <w:num w:numId="31">
    <w:abstractNumId w:val="21"/>
  </w:num>
  <w:num w:numId="32">
    <w:abstractNumId w:val="15"/>
  </w:num>
  <w:num w:numId="33">
    <w:abstractNumId w:val="31"/>
  </w:num>
  <w:num w:numId="34">
    <w:abstractNumId w:val="42"/>
  </w:num>
  <w:num w:numId="35">
    <w:abstractNumId w:val="34"/>
  </w:num>
  <w:num w:numId="36">
    <w:abstractNumId w:val="17"/>
  </w:num>
  <w:num w:numId="37">
    <w:abstractNumId w:val="22"/>
  </w:num>
  <w:num w:numId="38">
    <w:abstractNumId w:val="23"/>
  </w:num>
  <w:num w:numId="39">
    <w:abstractNumId w:val="26"/>
  </w:num>
  <w:num w:numId="40">
    <w:abstractNumId w:val="24"/>
  </w:num>
  <w:num w:numId="41">
    <w:abstractNumId w:val="33"/>
  </w:num>
  <w:num w:numId="42">
    <w:abstractNumId w:val="36"/>
  </w:num>
  <w:num w:numId="43">
    <w:abstractNumId w:val="1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1A72"/>
    <w:rsid w:val="00031304"/>
    <w:rsid w:val="00041310"/>
    <w:rsid w:val="000567F2"/>
    <w:rsid w:val="00083602"/>
    <w:rsid w:val="000A1F39"/>
    <w:rsid w:val="000C1913"/>
    <w:rsid w:val="000F7678"/>
    <w:rsid w:val="0010101D"/>
    <w:rsid w:val="00122EB4"/>
    <w:rsid w:val="00161C1A"/>
    <w:rsid w:val="001707DA"/>
    <w:rsid w:val="00193AE0"/>
    <w:rsid w:val="001D4385"/>
    <w:rsid w:val="001F6D6B"/>
    <w:rsid w:val="001F7AE3"/>
    <w:rsid w:val="00202D0C"/>
    <w:rsid w:val="002212B1"/>
    <w:rsid w:val="00225F35"/>
    <w:rsid w:val="00235EA1"/>
    <w:rsid w:val="0024537C"/>
    <w:rsid w:val="002667E3"/>
    <w:rsid w:val="00286477"/>
    <w:rsid w:val="002B0ABC"/>
    <w:rsid w:val="002C01F0"/>
    <w:rsid w:val="002D7964"/>
    <w:rsid w:val="00302401"/>
    <w:rsid w:val="003024BA"/>
    <w:rsid w:val="0030372F"/>
    <w:rsid w:val="00327A51"/>
    <w:rsid w:val="00335627"/>
    <w:rsid w:val="00344C5F"/>
    <w:rsid w:val="003512C9"/>
    <w:rsid w:val="00363CD7"/>
    <w:rsid w:val="00366F01"/>
    <w:rsid w:val="003A0B69"/>
    <w:rsid w:val="003B1735"/>
    <w:rsid w:val="003B3410"/>
    <w:rsid w:val="003C714A"/>
    <w:rsid w:val="0040617A"/>
    <w:rsid w:val="00431929"/>
    <w:rsid w:val="00455355"/>
    <w:rsid w:val="00463151"/>
    <w:rsid w:val="00467B42"/>
    <w:rsid w:val="00495925"/>
    <w:rsid w:val="004A2E5F"/>
    <w:rsid w:val="004B2329"/>
    <w:rsid w:val="004D3F7E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5B39"/>
    <w:rsid w:val="005F0AFD"/>
    <w:rsid w:val="005F1568"/>
    <w:rsid w:val="00604593"/>
    <w:rsid w:val="00612002"/>
    <w:rsid w:val="006143CD"/>
    <w:rsid w:val="00614E4B"/>
    <w:rsid w:val="00623035"/>
    <w:rsid w:val="00633C40"/>
    <w:rsid w:val="00635606"/>
    <w:rsid w:val="0066739C"/>
    <w:rsid w:val="00683D21"/>
    <w:rsid w:val="00684F22"/>
    <w:rsid w:val="0068623B"/>
    <w:rsid w:val="006A41E1"/>
    <w:rsid w:val="006B12E8"/>
    <w:rsid w:val="006C45FD"/>
    <w:rsid w:val="006E252E"/>
    <w:rsid w:val="006F142C"/>
    <w:rsid w:val="006F6510"/>
    <w:rsid w:val="007042C0"/>
    <w:rsid w:val="00706356"/>
    <w:rsid w:val="00706B92"/>
    <w:rsid w:val="00717AFB"/>
    <w:rsid w:val="00722AB2"/>
    <w:rsid w:val="00770445"/>
    <w:rsid w:val="007724FF"/>
    <w:rsid w:val="00783B72"/>
    <w:rsid w:val="007841BF"/>
    <w:rsid w:val="00786DBC"/>
    <w:rsid w:val="007A48AC"/>
    <w:rsid w:val="007A6B9E"/>
    <w:rsid w:val="007C5C2A"/>
    <w:rsid w:val="007D5448"/>
    <w:rsid w:val="00804345"/>
    <w:rsid w:val="008053F1"/>
    <w:rsid w:val="00821AD4"/>
    <w:rsid w:val="0084646A"/>
    <w:rsid w:val="00874134"/>
    <w:rsid w:val="00874583"/>
    <w:rsid w:val="00874AFC"/>
    <w:rsid w:val="00897930"/>
    <w:rsid w:val="008A7062"/>
    <w:rsid w:val="008B6FA4"/>
    <w:rsid w:val="008D705E"/>
    <w:rsid w:val="008E5C4C"/>
    <w:rsid w:val="00900EED"/>
    <w:rsid w:val="00913056"/>
    <w:rsid w:val="00944DF6"/>
    <w:rsid w:val="00971E10"/>
    <w:rsid w:val="00980CD7"/>
    <w:rsid w:val="00990282"/>
    <w:rsid w:val="009C152F"/>
    <w:rsid w:val="009C45E9"/>
    <w:rsid w:val="009F2C77"/>
    <w:rsid w:val="00A0254F"/>
    <w:rsid w:val="00A037CD"/>
    <w:rsid w:val="00A147F9"/>
    <w:rsid w:val="00A319CE"/>
    <w:rsid w:val="00A41621"/>
    <w:rsid w:val="00A510F1"/>
    <w:rsid w:val="00A67E40"/>
    <w:rsid w:val="00A70A26"/>
    <w:rsid w:val="00A75786"/>
    <w:rsid w:val="00A90B31"/>
    <w:rsid w:val="00AB66E7"/>
    <w:rsid w:val="00AB732A"/>
    <w:rsid w:val="00AC02A9"/>
    <w:rsid w:val="00AE2E0D"/>
    <w:rsid w:val="00B04763"/>
    <w:rsid w:val="00B11F81"/>
    <w:rsid w:val="00B20D11"/>
    <w:rsid w:val="00B35937"/>
    <w:rsid w:val="00B821CE"/>
    <w:rsid w:val="00B83140"/>
    <w:rsid w:val="00B868CC"/>
    <w:rsid w:val="00BA5477"/>
    <w:rsid w:val="00BF7FC2"/>
    <w:rsid w:val="00C214EB"/>
    <w:rsid w:val="00C32A0E"/>
    <w:rsid w:val="00C46021"/>
    <w:rsid w:val="00C5169B"/>
    <w:rsid w:val="00C66A2D"/>
    <w:rsid w:val="00C70F67"/>
    <w:rsid w:val="00C75DC1"/>
    <w:rsid w:val="00CD0E88"/>
    <w:rsid w:val="00CD5141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93766"/>
    <w:rsid w:val="00D95606"/>
    <w:rsid w:val="00DA38DE"/>
    <w:rsid w:val="00DA688B"/>
    <w:rsid w:val="00DA7733"/>
    <w:rsid w:val="00DC35E9"/>
    <w:rsid w:val="00DD2A55"/>
    <w:rsid w:val="00DE4A60"/>
    <w:rsid w:val="00DE7E69"/>
    <w:rsid w:val="00DF4703"/>
    <w:rsid w:val="00E27504"/>
    <w:rsid w:val="00E3046A"/>
    <w:rsid w:val="00E57FDC"/>
    <w:rsid w:val="00E91F6E"/>
    <w:rsid w:val="00EB503B"/>
    <w:rsid w:val="00EB5165"/>
    <w:rsid w:val="00ED47BE"/>
    <w:rsid w:val="00EE71C3"/>
    <w:rsid w:val="00F0674C"/>
    <w:rsid w:val="00F3139A"/>
    <w:rsid w:val="00F37416"/>
    <w:rsid w:val="00F43CBE"/>
    <w:rsid w:val="00F44870"/>
    <w:rsid w:val="00F5125C"/>
    <w:rsid w:val="00F555B5"/>
    <w:rsid w:val="00F80044"/>
    <w:rsid w:val="00F817D2"/>
    <w:rsid w:val="00F83B47"/>
    <w:rsid w:val="00F91E4A"/>
    <w:rsid w:val="00F945CD"/>
    <w:rsid w:val="00FA7761"/>
    <w:rsid w:val="00FB44CE"/>
    <w:rsid w:val="00FB676C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C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fcvoa.org/voa-offic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224A95"/>
    <w:rsid w:val="0041572C"/>
    <w:rsid w:val="004F4225"/>
    <w:rsid w:val="005060D8"/>
    <w:rsid w:val="0070122C"/>
    <w:rsid w:val="00A94A34"/>
    <w:rsid w:val="00AB5FFE"/>
    <w:rsid w:val="00BB3A5A"/>
    <w:rsid w:val="00DF0123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2018-01-06T18:25:00Z</dcterms:created>
  <dcterms:modified xsi:type="dcterms:W3CDTF">2018-01-06T19:20:00Z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