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162DC031" w:rsidR="00593B8C" w:rsidRPr="000B204D" w:rsidRDefault="004F53DD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October 17</w:t>
          </w:r>
          <w:r w:rsidR="00B24B8C">
            <w:rPr>
              <w:rFonts w:ascii="Times New Roman" w:hAnsi="Times New Roman" w:cs="Times New Roman"/>
              <w:sz w:val="24"/>
              <w:szCs w:val="24"/>
            </w:rPr>
            <w:t>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56666369" w:rsidR="00593B8C" w:rsidRPr="000B204D" w:rsidRDefault="00142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 Williams</w:t>
            </w:r>
            <w:r w:rsidR="00F83B47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E69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Secretary 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4E552891" w:rsidR="00593B8C" w:rsidRPr="000B204D" w:rsidRDefault="004F53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7</w:t>
            </w:r>
            <w:bookmarkStart w:id="0" w:name="_GoBack"/>
            <w:bookmarkEnd w:id="0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273F">
                  <w:rPr>
                    <w:rFonts w:ascii="Times New Roman" w:hAnsi="Times New Roman" w:cs="Times New Roman"/>
                    <w:sz w:val="24"/>
                    <w:szCs w:val="24"/>
                  </w:rPr>
                  <w:t>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F01" w:rsidRPr="000B204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082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A6874" w14:textId="6C517E12" w:rsidR="00B24B8C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Youth:</w:t>
      </w:r>
      <w:r w:rsidR="00B24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E6DBB" w14:textId="7A4A654C" w:rsidR="00A605CA" w:rsidRDefault="00A605CA" w:rsidP="00A605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</w:p>
    <w:p w14:paraId="131D187C" w14:textId="0ACCD5C9" w:rsidR="00A605CA" w:rsidRDefault="00A605CA" w:rsidP="00A605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W.</w:t>
      </w:r>
    </w:p>
    <w:p w14:paraId="6F323F2E" w14:textId="500E95DA" w:rsidR="00A605CA" w:rsidRDefault="00A605CA" w:rsidP="00A605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G.</w:t>
      </w:r>
    </w:p>
    <w:p w14:paraId="5A97AC67" w14:textId="0357EBEE" w:rsidR="00A605CA" w:rsidRDefault="00A605CA" w:rsidP="00A605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Bryton F. (Call-in)</w:t>
      </w:r>
    </w:p>
    <w:p w14:paraId="72D7DA6A" w14:textId="02E218FD" w:rsidR="00A605CA" w:rsidRPr="00A605CA" w:rsidRDefault="00A605CA" w:rsidP="00A605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W.</w:t>
      </w:r>
    </w:p>
    <w:p w14:paraId="0B3C0166" w14:textId="5F02BD16" w:rsidR="00C214EB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6F3E">
        <w:rPr>
          <w:rFonts w:ascii="Times New Roman" w:hAnsi="Times New Roman" w:cs="Times New Roman"/>
          <w:b/>
          <w:sz w:val="24"/>
          <w:szCs w:val="24"/>
        </w:rPr>
        <w:t>Adults:</w:t>
      </w:r>
    </w:p>
    <w:p w14:paraId="071CD49B" w14:textId="2D9FF719" w:rsidR="00A605CA" w:rsidRPr="00A605CA" w:rsidRDefault="00A605CA" w:rsidP="00A605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F.</w:t>
      </w:r>
    </w:p>
    <w:p w14:paraId="6CD73280" w14:textId="66BED845" w:rsidR="00A605CA" w:rsidRPr="00A605CA" w:rsidRDefault="00A605CA" w:rsidP="00A605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Leann L.</w:t>
      </w:r>
    </w:p>
    <w:p w14:paraId="4C51F29E" w14:textId="2F0E6BB9" w:rsidR="00A605CA" w:rsidRPr="00A605CA" w:rsidRDefault="00A605CA" w:rsidP="00A605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L.</w:t>
      </w:r>
    </w:p>
    <w:p w14:paraId="57475619" w14:textId="266D4CC6" w:rsidR="00A605CA" w:rsidRPr="00A605CA" w:rsidRDefault="00A605CA" w:rsidP="00A605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Laquidara</w:t>
      </w:r>
      <w:proofErr w:type="spellEnd"/>
    </w:p>
    <w:p w14:paraId="77404296" w14:textId="457D65F6" w:rsidR="00C214EB" w:rsidRPr="004A6F3E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Officers’ Discussion:</w:t>
      </w:r>
      <w:r w:rsidR="00B672C4">
        <w:rPr>
          <w:rFonts w:ascii="Times New Roman" w:hAnsi="Times New Roman" w:cs="Times New Roman"/>
          <w:sz w:val="24"/>
          <w:szCs w:val="24"/>
        </w:rPr>
        <w:t xml:space="preserve"> Led by </w:t>
      </w:r>
      <w:proofErr w:type="spellStart"/>
      <w:r w:rsidR="00B672C4">
        <w:rPr>
          <w:rFonts w:ascii="Times New Roman" w:hAnsi="Times New Roman" w:cs="Times New Roman"/>
          <w:sz w:val="24"/>
          <w:szCs w:val="24"/>
        </w:rPr>
        <w:t>Jadah</w:t>
      </w:r>
      <w:proofErr w:type="spellEnd"/>
      <w:r w:rsidR="00B672C4">
        <w:rPr>
          <w:rFonts w:ascii="Times New Roman" w:hAnsi="Times New Roman" w:cs="Times New Roman"/>
          <w:sz w:val="24"/>
          <w:szCs w:val="24"/>
        </w:rPr>
        <w:t xml:space="preserve"> Foltz</w:t>
      </w:r>
      <w:r w:rsidRPr="004A6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D79B4" w14:textId="51DA4B95" w:rsidR="008F63CC" w:rsidRPr="004A6F3E" w:rsidRDefault="003C714A" w:rsidP="00D70C7A">
      <w:pPr>
        <w:pStyle w:val="m-2817650530104253942p1"/>
      </w:pPr>
      <w:r w:rsidRPr="004A6F3E">
        <w:rPr>
          <w:u w:val="single"/>
        </w:rPr>
        <w:t>Intro:</w:t>
      </w:r>
      <w:r w:rsidR="00A70A26" w:rsidRPr="004A6F3E">
        <w:t xml:space="preserve"> </w:t>
      </w:r>
      <w:r w:rsidR="000B204D" w:rsidRPr="004A6F3E">
        <w:t xml:space="preserve">Meeting </w:t>
      </w:r>
      <w:r w:rsidR="00A605CA">
        <w:t>7:11</w:t>
      </w:r>
    </w:p>
    <w:p w14:paraId="3E18177E" w14:textId="2E536E66" w:rsidR="000B204D" w:rsidRPr="004A6F3E" w:rsidRDefault="00F37416" w:rsidP="00F91E4A">
      <w:p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4A6F3E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r w:rsidR="00B11F81" w:rsidRPr="004A6F3E">
        <w:rPr>
          <w:rFonts w:ascii="Times New Roman" w:hAnsi="Times New Roman" w:cs="Times New Roman"/>
          <w:sz w:val="24"/>
          <w:szCs w:val="24"/>
        </w:rPr>
        <w:t>Conclusion</w:t>
      </w:r>
      <w:r w:rsidR="00A605CA">
        <w:rPr>
          <w:rFonts w:ascii="Times New Roman" w:hAnsi="Times New Roman" w:cs="Times New Roman"/>
          <w:sz w:val="24"/>
          <w:szCs w:val="24"/>
        </w:rPr>
        <w:t xml:space="preserve"> 8:30</w:t>
      </w:r>
    </w:p>
    <w:p w14:paraId="74F3F8A6" w14:textId="7E44E686" w:rsidR="00CA3ACF" w:rsidRDefault="00A605CA" w:rsidP="00A605CA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VSW</w:t>
      </w:r>
    </w:p>
    <w:p w14:paraId="344CA7E7" w14:textId="4EEFDE82" w:rsidR="00A605CA" w:rsidRDefault="00A605CA" w:rsidP="00A605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Tyler needs:</w:t>
      </w:r>
    </w:p>
    <w:p w14:paraId="6337EE7A" w14:textId="4391CA66" w:rsidR="00A605CA" w:rsidRDefault="00A605CA" w:rsidP="00A605C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 per Camp fee</w:t>
      </w:r>
    </w:p>
    <w:p w14:paraId="1409DB7E" w14:textId="771EDDA0" w:rsidR="00A605CA" w:rsidRDefault="00A605CA" w:rsidP="00A605CA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Estimated $5 per person</w:t>
      </w:r>
    </w:p>
    <w:p w14:paraId="762942E0" w14:textId="5A2109DA" w:rsidR="00A605CA" w:rsidRDefault="00A605CA" w:rsidP="00A605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Renting Kayaks from </w:t>
      </w:r>
      <w:proofErr w:type="spellStart"/>
      <w:r>
        <w:rPr>
          <w:rFonts w:ascii="Times New Roman" w:hAnsi="Times New Roman" w:cs="Times New Roman"/>
          <w:sz w:val="24"/>
        </w:rPr>
        <w:t>Shands</w:t>
      </w:r>
      <w:proofErr w:type="spellEnd"/>
      <w:r>
        <w:rPr>
          <w:rFonts w:ascii="Times New Roman" w:hAnsi="Times New Roman" w:cs="Times New Roman"/>
          <w:sz w:val="24"/>
        </w:rPr>
        <w:t>: Free</w:t>
      </w:r>
    </w:p>
    <w:p w14:paraId="4083CE88" w14:textId="2A42B0EE" w:rsidR="00A605CA" w:rsidRDefault="00A605CA" w:rsidP="00A605C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Transportation: Eli</w:t>
      </w:r>
    </w:p>
    <w:p w14:paraId="5B8A66F6" w14:textId="7311242A" w:rsidR="00A605CA" w:rsidRDefault="00A605CA" w:rsidP="00A605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BMX bikes: $5/person (probably)</w:t>
      </w:r>
    </w:p>
    <w:p w14:paraId="73A56441" w14:textId="0CFF7B32" w:rsidR="00A605CA" w:rsidRDefault="00A605CA" w:rsidP="00A605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Pricing:</w:t>
      </w:r>
    </w:p>
    <w:p w14:paraId="4025E762" w14:textId="35BF5251" w:rsidR="00A605CA" w:rsidRDefault="00A605CA" w:rsidP="00A605C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$5 per adult</w:t>
      </w:r>
    </w:p>
    <w:p w14:paraId="07C5C612" w14:textId="39BCA44F" w:rsidR="00A605CA" w:rsidRDefault="00A605CA" w:rsidP="00A605C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 per youth</w:t>
      </w:r>
    </w:p>
    <w:p w14:paraId="14F84C8F" w14:textId="5C5F2E91" w:rsidR="00A605CA" w:rsidRDefault="00A605CA" w:rsidP="00A605C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 project = 1 night free</w:t>
      </w:r>
    </w:p>
    <w:p w14:paraId="58119BCF" w14:textId="1EE44732" w:rsidR="00A605CA" w:rsidRDefault="00A605CA" w:rsidP="00A605C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$29 minimum…$35 final total</w:t>
      </w:r>
    </w:p>
    <w:p w14:paraId="368C0CD3" w14:textId="10DE4513" w:rsidR="00A605CA" w:rsidRDefault="00A605CA" w:rsidP="00A605C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$45 late fee</w:t>
      </w:r>
    </w:p>
    <w:p w14:paraId="3A0CB32F" w14:textId="5D6FC99B" w:rsidR="00A605CA" w:rsidRDefault="00A605CA" w:rsidP="00A605CA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</w:t>
      </w:r>
    </w:p>
    <w:p w14:paraId="24962690" w14:textId="7010E071" w:rsidR="00A605CA" w:rsidRDefault="00A605CA" w:rsidP="00A605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in account: 1,900</w:t>
      </w:r>
    </w:p>
    <w:p w14:paraId="527F52C6" w14:textId="64B4B852" w:rsidR="00A605CA" w:rsidRDefault="00A605CA" w:rsidP="00A605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 discussing how to spend budget</w:t>
      </w:r>
    </w:p>
    <w:p w14:paraId="041020CC" w14:textId="311EDE47" w:rsidR="00A605CA" w:rsidRDefault="00A605CA" w:rsidP="00A605CA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Kodiak</w:t>
      </w:r>
    </w:p>
    <w:p w14:paraId="08421C5E" w14:textId="7781BE28" w:rsidR="00A605CA" w:rsidRDefault="00A605CA" w:rsidP="00A605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distress</w:t>
      </w:r>
    </w:p>
    <w:p w14:paraId="4768EBB5" w14:textId="5407FD98" w:rsidR="00A605CA" w:rsidRDefault="00A605CA" w:rsidP="00A605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have a flyer</w:t>
      </w:r>
    </w:p>
    <w:p w14:paraId="51989944" w14:textId="30452FED" w:rsidR="00A605CA" w:rsidRDefault="00A605CA" w:rsidP="00A605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Trek: 5 mi</w:t>
      </w:r>
    </w:p>
    <w:p w14:paraId="694C60AD" w14:textId="3B0EBADE" w:rsidR="00A605CA" w:rsidRDefault="00A605CA" w:rsidP="00A605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Schedule:</w:t>
      </w:r>
    </w:p>
    <w:p w14:paraId="3F23AE9D" w14:textId="39F8539C" w:rsidR="00A605CA" w:rsidRDefault="00A605CA" w:rsidP="00A605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Planning on Friday</w:t>
      </w:r>
    </w:p>
    <w:p w14:paraId="06AC6928" w14:textId="10FA67EF" w:rsidR="00A605CA" w:rsidRDefault="00A605CA" w:rsidP="00A605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Saturday – C.O.P.E.</w:t>
      </w:r>
    </w:p>
    <w:p w14:paraId="7171F12C" w14:textId="4D8F6B5E" w:rsidR="00A605CA" w:rsidRDefault="00A605CA" w:rsidP="00A605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Saturday Evening – Gauntlet</w:t>
      </w:r>
    </w:p>
    <w:p w14:paraId="43527540" w14:textId="27E04A79" w:rsidR="00A605CA" w:rsidRDefault="00A605CA" w:rsidP="00A605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Sunday – Caving/beginning of trek</w:t>
      </w:r>
    </w:p>
    <w:p w14:paraId="6295C00C" w14:textId="55587E0F" w:rsidR="00A605CA" w:rsidRDefault="00A605CA" w:rsidP="00A605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Trek ends Monday</w:t>
      </w:r>
    </w:p>
    <w:p w14:paraId="3EE8F491" w14:textId="417C33EB" w:rsidR="00A605CA" w:rsidRDefault="00A605CA" w:rsidP="00A605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 Trek – Service Project</w:t>
      </w:r>
    </w:p>
    <w:p w14:paraId="54E0840E" w14:textId="6ED35DAD" w:rsidR="00A605CA" w:rsidRDefault="00A605CA" w:rsidP="00A605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Pricing:</w:t>
      </w:r>
    </w:p>
    <w:p w14:paraId="3DBD9A8D" w14:textId="0136D377" w:rsidR="00A605CA" w:rsidRDefault="00A605CA" w:rsidP="00A605C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$70 per participant</w:t>
      </w:r>
    </w:p>
    <w:p w14:paraId="08CC7B08" w14:textId="0645D9A4" w:rsidR="004F53DD" w:rsidRPr="004F53DD" w:rsidRDefault="004F53DD" w:rsidP="004F53D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$35 per Adult/Staff</w:t>
      </w:r>
    </w:p>
    <w:p w14:paraId="7A9B85DA" w14:textId="65F86841" w:rsidR="004F53DD" w:rsidRPr="004F53DD" w:rsidRDefault="004F53DD" w:rsidP="004F53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Air-Dry clay for bear claws</w:t>
      </w:r>
    </w:p>
    <w:p w14:paraId="08683B46" w14:textId="7291EB06" w:rsidR="004F53DD" w:rsidRDefault="004F53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Minimum of 10 participants, maximum of 15</w:t>
      </w:r>
    </w:p>
    <w:p w14:paraId="62F23D23" w14:textId="5A223588" w:rsidR="004F53DD" w:rsidRDefault="004F53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Kodiak staff:</w:t>
      </w:r>
    </w:p>
    <w:p w14:paraId="6D6C7F77" w14:textId="760D6408" w:rsidR="004F53DD" w:rsidRDefault="004F53DD" w:rsidP="004F53D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those who have fully participated in a Kodiak</w:t>
      </w:r>
    </w:p>
    <w:p w14:paraId="7AC38B3A" w14:textId="72E6D84B" w:rsidR="004F53DD" w:rsidRDefault="004F53DD" w:rsidP="004F53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leadership guide from new VP of Training: Alan P.</w:t>
      </w:r>
    </w:p>
    <w:p w14:paraId="1D04BD65" w14:textId="7C91999D" w:rsidR="004F53DD" w:rsidRDefault="004F53DD" w:rsidP="004F53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Branding instead of Patches</w:t>
      </w:r>
    </w:p>
    <w:p w14:paraId="78BF1318" w14:textId="245B143D" w:rsidR="004F53DD" w:rsidRPr="004F53DD" w:rsidRDefault="004F53DD" w:rsidP="004F53DD">
      <w:pPr>
        <w:pStyle w:val="ListNumber"/>
        <w:rPr>
          <w:rFonts w:ascii="Times New Roman" w:hAnsi="Times New Roman" w:cs="Times New Roman"/>
          <w:sz w:val="24"/>
        </w:rPr>
      </w:pPr>
      <w:r w:rsidRPr="004F53DD">
        <w:rPr>
          <w:rFonts w:ascii="Times New Roman" w:hAnsi="Times New Roman" w:cs="Times New Roman"/>
          <w:sz w:val="24"/>
        </w:rPr>
        <w:t>Misc./University of Scouting</w:t>
      </w:r>
    </w:p>
    <w:p w14:paraId="55242E84" w14:textId="0528572A" w:rsidR="004F53DD" w:rsidRPr="004F53DD" w:rsidRDefault="004F53DD" w:rsidP="004F53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F53DD">
        <w:rPr>
          <w:rFonts w:ascii="Times New Roman" w:hAnsi="Times New Roman" w:cs="Times New Roman"/>
          <w:sz w:val="24"/>
        </w:rPr>
        <w:t>OA pushing for girls to join</w:t>
      </w:r>
    </w:p>
    <w:p w14:paraId="0ED7FF49" w14:textId="39E84FC5" w:rsidR="004F53DD" w:rsidRPr="004F53DD" w:rsidRDefault="004F53DD" w:rsidP="004F53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F53DD">
        <w:rPr>
          <w:rFonts w:ascii="Times New Roman" w:hAnsi="Times New Roman" w:cs="Times New Roman"/>
          <w:sz w:val="24"/>
        </w:rPr>
        <w:t>Direct people to Ashley/Linda for more information</w:t>
      </w:r>
    </w:p>
    <w:p w14:paraId="20490573" w14:textId="70B39B52" w:rsidR="004F53DD" w:rsidRPr="004F53DD" w:rsidRDefault="004F53DD" w:rsidP="004F53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4F53DD">
        <w:rPr>
          <w:rFonts w:ascii="Times New Roman" w:hAnsi="Times New Roman" w:cs="Times New Roman"/>
          <w:sz w:val="24"/>
        </w:rPr>
        <w:t>University of Scouting:</w:t>
      </w:r>
    </w:p>
    <w:p w14:paraId="355A801E" w14:textId="650EABC6" w:rsidR="004F53DD" w:rsidRPr="004F53DD" w:rsidRDefault="004F53DD" w:rsidP="004F53DD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w:proofErr w:type="spellStart"/>
      <w:r w:rsidRPr="004F53DD">
        <w:rPr>
          <w:rFonts w:ascii="Times New Roman" w:hAnsi="Times New Roman" w:cs="Times New Roman"/>
          <w:sz w:val="24"/>
        </w:rPr>
        <w:t>Jadah</w:t>
      </w:r>
      <w:proofErr w:type="spellEnd"/>
      <w:r w:rsidRPr="004F53DD">
        <w:rPr>
          <w:rFonts w:ascii="Times New Roman" w:hAnsi="Times New Roman" w:cs="Times New Roman"/>
          <w:sz w:val="24"/>
        </w:rPr>
        <w:t>, Dean of U.O.S.</w:t>
      </w:r>
    </w:p>
    <w:p w14:paraId="7EE0BCF8" w14:textId="5A9458C2" w:rsidR="004F53DD" w:rsidRPr="004F53DD" w:rsidRDefault="004F53DD" w:rsidP="004F53DD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w:r w:rsidRPr="004F53DD">
        <w:rPr>
          <w:rFonts w:ascii="Times New Roman" w:hAnsi="Times New Roman" w:cs="Times New Roman"/>
          <w:sz w:val="24"/>
        </w:rPr>
        <w:t xml:space="preserve">Have classes that </w:t>
      </w:r>
      <w:proofErr w:type="spellStart"/>
      <w:r w:rsidRPr="004F53DD">
        <w:rPr>
          <w:rFonts w:ascii="Times New Roman" w:hAnsi="Times New Roman" w:cs="Times New Roman"/>
          <w:sz w:val="24"/>
        </w:rPr>
        <w:t>Venturers</w:t>
      </w:r>
      <w:proofErr w:type="spellEnd"/>
      <w:r w:rsidRPr="004F53DD">
        <w:rPr>
          <w:rFonts w:ascii="Times New Roman" w:hAnsi="Times New Roman" w:cs="Times New Roman"/>
          <w:sz w:val="24"/>
        </w:rPr>
        <w:t xml:space="preserve"> could teach</w:t>
      </w:r>
    </w:p>
    <w:p w14:paraId="081DFE8B" w14:textId="3FC4A888" w:rsidR="004F53DD" w:rsidRPr="004F53DD" w:rsidRDefault="004F53DD" w:rsidP="004F53DD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w:r w:rsidRPr="004F53DD">
        <w:rPr>
          <w:rFonts w:ascii="Times New Roman" w:hAnsi="Times New Roman" w:cs="Times New Roman"/>
          <w:sz w:val="24"/>
        </w:rPr>
        <w:t>81% trained adults</w:t>
      </w:r>
    </w:p>
    <w:p w14:paraId="21F29724" w14:textId="1D230633" w:rsidR="004F53DD" w:rsidRPr="004F53DD" w:rsidRDefault="004F53DD" w:rsidP="004F53DD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w:r w:rsidRPr="004F53DD">
        <w:rPr>
          <w:rFonts w:ascii="Times New Roman" w:hAnsi="Times New Roman" w:cs="Times New Roman"/>
          <w:sz w:val="24"/>
        </w:rPr>
        <w:t>No Venturing Lounge Fest or Knife Throwing</w:t>
      </w:r>
    </w:p>
    <w:p w14:paraId="63B184A7" w14:textId="7FB5757C" w:rsidR="004F53DD" w:rsidRPr="004F53DD" w:rsidRDefault="004F53DD" w:rsidP="004F53DD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w:r w:rsidRPr="004F53DD">
        <w:rPr>
          <w:rFonts w:ascii="Times New Roman" w:hAnsi="Times New Roman" w:cs="Times New Roman"/>
          <w:sz w:val="24"/>
        </w:rPr>
        <w:t>Outdoor Ethics and Trek Safety</w:t>
      </w:r>
    </w:p>
    <w:sectPr w:rsidR="004F53DD" w:rsidRPr="004F53DD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1033" w14:textId="77777777" w:rsidR="00F63728" w:rsidRDefault="00F63728">
      <w:pPr>
        <w:spacing w:after="0" w:line="240" w:lineRule="auto"/>
      </w:pPr>
      <w:r>
        <w:separator/>
      </w:r>
    </w:p>
    <w:p w14:paraId="7C2B679D" w14:textId="77777777" w:rsidR="00F63728" w:rsidRDefault="00F63728"/>
  </w:endnote>
  <w:endnote w:type="continuationSeparator" w:id="0">
    <w:p w14:paraId="4583DFE8" w14:textId="77777777" w:rsidR="00F63728" w:rsidRDefault="00F63728">
      <w:pPr>
        <w:spacing w:after="0" w:line="240" w:lineRule="auto"/>
      </w:pPr>
      <w:r>
        <w:continuationSeparator/>
      </w:r>
    </w:p>
    <w:p w14:paraId="6F31A7A3" w14:textId="77777777" w:rsidR="00F63728" w:rsidRDefault="00F63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9058" w14:textId="77777777" w:rsidR="00F63728" w:rsidRDefault="00F63728">
      <w:pPr>
        <w:spacing w:after="0" w:line="240" w:lineRule="auto"/>
      </w:pPr>
      <w:r>
        <w:separator/>
      </w:r>
    </w:p>
    <w:p w14:paraId="7B11481F" w14:textId="77777777" w:rsidR="00F63728" w:rsidRDefault="00F63728"/>
  </w:footnote>
  <w:footnote w:type="continuationSeparator" w:id="0">
    <w:p w14:paraId="2949455B" w14:textId="77777777" w:rsidR="00F63728" w:rsidRDefault="00F63728">
      <w:pPr>
        <w:spacing w:after="0" w:line="240" w:lineRule="auto"/>
      </w:pPr>
      <w:r>
        <w:continuationSeparator/>
      </w:r>
    </w:p>
    <w:p w14:paraId="7AF68487" w14:textId="77777777" w:rsidR="00F63728" w:rsidRDefault="00F637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2B6" w14:textId="5BDB3265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F53DD">
          <w:t>October 17, 2018</w:t>
        </w:r>
      </w:sdtContent>
    </w:sdt>
  </w:p>
  <w:p w14:paraId="2844A220" w14:textId="7D28934C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6F3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001E2F88"/>
    <w:multiLevelType w:val="hybridMultilevel"/>
    <w:tmpl w:val="5EB6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5331E"/>
    <w:multiLevelType w:val="hybridMultilevel"/>
    <w:tmpl w:val="9A24C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2342D"/>
    <w:multiLevelType w:val="hybridMultilevel"/>
    <w:tmpl w:val="E330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3F1"/>
    <w:multiLevelType w:val="hybridMultilevel"/>
    <w:tmpl w:val="5AE8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4255"/>
    <w:multiLevelType w:val="hybridMultilevel"/>
    <w:tmpl w:val="0BC4E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61631"/>
    <w:multiLevelType w:val="hybridMultilevel"/>
    <w:tmpl w:val="2DF0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C3BE9"/>
    <w:multiLevelType w:val="hybridMultilevel"/>
    <w:tmpl w:val="50D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71EAD"/>
    <w:multiLevelType w:val="hybridMultilevel"/>
    <w:tmpl w:val="245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53B7F"/>
    <w:multiLevelType w:val="hybridMultilevel"/>
    <w:tmpl w:val="84E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282"/>
    <w:multiLevelType w:val="hybridMultilevel"/>
    <w:tmpl w:val="BFE07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3553E"/>
    <w:multiLevelType w:val="hybridMultilevel"/>
    <w:tmpl w:val="DDAA8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A35E39"/>
    <w:multiLevelType w:val="hybridMultilevel"/>
    <w:tmpl w:val="08C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30D78"/>
    <w:multiLevelType w:val="hybridMultilevel"/>
    <w:tmpl w:val="DE420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D14752"/>
    <w:multiLevelType w:val="hybridMultilevel"/>
    <w:tmpl w:val="9970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1"/>
  </w:num>
  <w:num w:numId="14">
    <w:abstractNumId w:val="10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0CE1"/>
    <w:rsid w:val="00021A72"/>
    <w:rsid w:val="000311E8"/>
    <w:rsid w:val="00031304"/>
    <w:rsid w:val="00041310"/>
    <w:rsid w:val="000567F2"/>
    <w:rsid w:val="00061309"/>
    <w:rsid w:val="00065658"/>
    <w:rsid w:val="0008273F"/>
    <w:rsid w:val="00083602"/>
    <w:rsid w:val="000A1F39"/>
    <w:rsid w:val="000B170C"/>
    <w:rsid w:val="000B204D"/>
    <w:rsid w:val="000B5C67"/>
    <w:rsid w:val="000B611F"/>
    <w:rsid w:val="000C0553"/>
    <w:rsid w:val="000C1913"/>
    <w:rsid w:val="000E23C4"/>
    <w:rsid w:val="000E2A60"/>
    <w:rsid w:val="000F7678"/>
    <w:rsid w:val="0010101D"/>
    <w:rsid w:val="00122EB4"/>
    <w:rsid w:val="00142C16"/>
    <w:rsid w:val="001537A1"/>
    <w:rsid w:val="00161C1A"/>
    <w:rsid w:val="00163FC0"/>
    <w:rsid w:val="001707DA"/>
    <w:rsid w:val="00185B4B"/>
    <w:rsid w:val="00193AE0"/>
    <w:rsid w:val="001A648E"/>
    <w:rsid w:val="001D1F1B"/>
    <w:rsid w:val="001D2B49"/>
    <w:rsid w:val="001D3588"/>
    <w:rsid w:val="001D4385"/>
    <w:rsid w:val="001E0389"/>
    <w:rsid w:val="001F6D6B"/>
    <w:rsid w:val="001F7AE3"/>
    <w:rsid w:val="00202D0C"/>
    <w:rsid w:val="002212B1"/>
    <w:rsid w:val="00225F35"/>
    <w:rsid w:val="00235EA1"/>
    <w:rsid w:val="00241A07"/>
    <w:rsid w:val="0024537C"/>
    <w:rsid w:val="00251A7A"/>
    <w:rsid w:val="00262F5E"/>
    <w:rsid w:val="002667E3"/>
    <w:rsid w:val="00286477"/>
    <w:rsid w:val="002A2CC5"/>
    <w:rsid w:val="002B0ABC"/>
    <w:rsid w:val="002B719F"/>
    <w:rsid w:val="002C01F0"/>
    <w:rsid w:val="002C0B89"/>
    <w:rsid w:val="002D7964"/>
    <w:rsid w:val="002E02C2"/>
    <w:rsid w:val="00302401"/>
    <w:rsid w:val="003024BA"/>
    <w:rsid w:val="0030372F"/>
    <w:rsid w:val="00306E0B"/>
    <w:rsid w:val="00327A51"/>
    <w:rsid w:val="00335627"/>
    <w:rsid w:val="00344008"/>
    <w:rsid w:val="00344C5F"/>
    <w:rsid w:val="003512C9"/>
    <w:rsid w:val="00362E32"/>
    <w:rsid w:val="00363CD7"/>
    <w:rsid w:val="00364A65"/>
    <w:rsid w:val="00366F01"/>
    <w:rsid w:val="0038056E"/>
    <w:rsid w:val="003963D6"/>
    <w:rsid w:val="003A0B69"/>
    <w:rsid w:val="003A7F26"/>
    <w:rsid w:val="003B1735"/>
    <w:rsid w:val="003B3410"/>
    <w:rsid w:val="003C1919"/>
    <w:rsid w:val="003C2CF4"/>
    <w:rsid w:val="003C714A"/>
    <w:rsid w:val="003E37E7"/>
    <w:rsid w:val="0040617A"/>
    <w:rsid w:val="00412167"/>
    <w:rsid w:val="004265FA"/>
    <w:rsid w:val="00431929"/>
    <w:rsid w:val="00433D5D"/>
    <w:rsid w:val="00435960"/>
    <w:rsid w:val="00455355"/>
    <w:rsid w:val="00463151"/>
    <w:rsid w:val="00467B42"/>
    <w:rsid w:val="00481A37"/>
    <w:rsid w:val="00484567"/>
    <w:rsid w:val="00495925"/>
    <w:rsid w:val="004A2E5F"/>
    <w:rsid w:val="004A6F3E"/>
    <w:rsid w:val="004A7026"/>
    <w:rsid w:val="004B2329"/>
    <w:rsid w:val="004D3F7E"/>
    <w:rsid w:val="004D4DD4"/>
    <w:rsid w:val="004F4464"/>
    <w:rsid w:val="004F53DD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943F6"/>
    <w:rsid w:val="005A0F3A"/>
    <w:rsid w:val="005A4FBB"/>
    <w:rsid w:val="005A5B39"/>
    <w:rsid w:val="005F0AFD"/>
    <w:rsid w:val="005F1568"/>
    <w:rsid w:val="005F366F"/>
    <w:rsid w:val="00601976"/>
    <w:rsid w:val="00604593"/>
    <w:rsid w:val="00612002"/>
    <w:rsid w:val="006143CD"/>
    <w:rsid w:val="00614B54"/>
    <w:rsid w:val="00614E4B"/>
    <w:rsid w:val="00623035"/>
    <w:rsid w:val="006317A5"/>
    <w:rsid w:val="00633C40"/>
    <w:rsid w:val="006355D4"/>
    <w:rsid w:val="00635606"/>
    <w:rsid w:val="006509A5"/>
    <w:rsid w:val="0066739C"/>
    <w:rsid w:val="00683D21"/>
    <w:rsid w:val="00684F22"/>
    <w:rsid w:val="0068623B"/>
    <w:rsid w:val="006977A4"/>
    <w:rsid w:val="006A41E1"/>
    <w:rsid w:val="006B12E8"/>
    <w:rsid w:val="006B71D9"/>
    <w:rsid w:val="006C45FD"/>
    <w:rsid w:val="006D7D74"/>
    <w:rsid w:val="006E252E"/>
    <w:rsid w:val="006F142C"/>
    <w:rsid w:val="006F27CA"/>
    <w:rsid w:val="006F6510"/>
    <w:rsid w:val="007042C0"/>
    <w:rsid w:val="00706356"/>
    <w:rsid w:val="00706B92"/>
    <w:rsid w:val="00707681"/>
    <w:rsid w:val="00710060"/>
    <w:rsid w:val="00715CAA"/>
    <w:rsid w:val="00717AFB"/>
    <w:rsid w:val="00722AB2"/>
    <w:rsid w:val="007232C6"/>
    <w:rsid w:val="00770445"/>
    <w:rsid w:val="007724FF"/>
    <w:rsid w:val="00772BA8"/>
    <w:rsid w:val="007819CF"/>
    <w:rsid w:val="00783B72"/>
    <w:rsid w:val="007841BF"/>
    <w:rsid w:val="00786DBC"/>
    <w:rsid w:val="00791C26"/>
    <w:rsid w:val="007A48AC"/>
    <w:rsid w:val="007A6B9E"/>
    <w:rsid w:val="007C5C2A"/>
    <w:rsid w:val="007D5448"/>
    <w:rsid w:val="00804345"/>
    <w:rsid w:val="008053F1"/>
    <w:rsid w:val="00821AD4"/>
    <w:rsid w:val="008266C0"/>
    <w:rsid w:val="0084646A"/>
    <w:rsid w:val="00874134"/>
    <w:rsid w:val="00874583"/>
    <w:rsid w:val="00874AFC"/>
    <w:rsid w:val="00893319"/>
    <w:rsid w:val="00897930"/>
    <w:rsid w:val="008A7062"/>
    <w:rsid w:val="008B6FA4"/>
    <w:rsid w:val="008C0E1E"/>
    <w:rsid w:val="008D6C62"/>
    <w:rsid w:val="008D705E"/>
    <w:rsid w:val="008E5C4C"/>
    <w:rsid w:val="008F63CC"/>
    <w:rsid w:val="00900EED"/>
    <w:rsid w:val="00913056"/>
    <w:rsid w:val="00944DF6"/>
    <w:rsid w:val="00971E10"/>
    <w:rsid w:val="00980CD7"/>
    <w:rsid w:val="00990282"/>
    <w:rsid w:val="009A5127"/>
    <w:rsid w:val="009C152F"/>
    <w:rsid w:val="009C2148"/>
    <w:rsid w:val="009C45E9"/>
    <w:rsid w:val="009F2C77"/>
    <w:rsid w:val="009F33A3"/>
    <w:rsid w:val="00A0254F"/>
    <w:rsid w:val="00A037CD"/>
    <w:rsid w:val="00A147F9"/>
    <w:rsid w:val="00A2570C"/>
    <w:rsid w:val="00A319CE"/>
    <w:rsid w:val="00A41621"/>
    <w:rsid w:val="00A510F1"/>
    <w:rsid w:val="00A605CA"/>
    <w:rsid w:val="00A67E40"/>
    <w:rsid w:val="00A70A26"/>
    <w:rsid w:val="00A75786"/>
    <w:rsid w:val="00A757EA"/>
    <w:rsid w:val="00A90532"/>
    <w:rsid w:val="00A90B31"/>
    <w:rsid w:val="00AB66E7"/>
    <w:rsid w:val="00AB732A"/>
    <w:rsid w:val="00AC02A9"/>
    <w:rsid w:val="00AD786D"/>
    <w:rsid w:val="00AE2E0D"/>
    <w:rsid w:val="00B04763"/>
    <w:rsid w:val="00B06A31"/>
    <w:rsid w:val="00B11F81"/>
    <w:rsid w:val="00B20D11"/>
    <w:rsid w:val="00B24B8C"/>
    <w:rsid w:val="00B35937"/>
    <w:rsid w:val="00B460CF"/>
    <w:rsid w:val="00B672C4"/>
    <w:rsid w:val="00B821CE"/>
    <w:rsid w:val="00B83140"/>
    <w:rsid w:val="00B868CC"/>
    <w:rsid w:val="00B9614A"/>
    <w:rsid w:val="00BA5477"/>
    <w:rsid w:val="00BB51E4"/>
    <w:rsid w:val="00BD30F2"/>
    <w:rsid w:val="00BF46F1"/>
    <w:rsid w:val="00BF7FC2"/>
    <w:rsid w:val="00C07E8F"/>
    <w:rsid w:val="00C107ED"/>
    <w:rsid w:val="00C214EB"/>
    <w:rsid w:val="00C306F4"/>
    <w:rsid w:val="00C32A0E"/>
    <w:rsid w:val="00C404A1"/>
    <w:rsid w:val="00C46021"/>
    <w:rsid w:val="00C5169B"/>
    <w:rsid w:val="00C5385E"/>
    <w:rsid w:val="00C57CFD"/>
    <w:rsid w:val="00C66A2D"/>
    <w:rsid w:val="00C70F67"/>
    <w:rsid w:val="00C71A6C"/>
    <w:rsid w:val="00C75DC1"/>
    <w:rsid w:val="00C972F4"/>
    <w:rsid w:val="00CA3ACF"/>
    <w:rsid w:val="00CC0DC8"/>
    <w:rsid w:val="00CD0E3A"/>
    <w:rsid w:val="00CD0E88"/>
    <w:rsid w:val="00CD164D"/>
    <w:rsid w:val="00CD5141"/>
    <w:rsid w:val="00CD6F02"/>
    <w:rsid w:val="00CE0E72"/>
    <w:rsid w:val="00CF31C9"/>
    <w:rsid w:val="00CF656C"/>
    <w:rsid w:val="00D238F1"/>
    <w:rsid w:val="00D267E8"/>
    <w:rsid w:val="00D327D0"/>
    <w:rsid w:val="00D3465D"/>
    <w:rsid w:val="00D37CCC"/>
    <w:rsid w:val="00D515C2"/>
    <w:rsid w:val="00D60559"/>
    <w:rsid w:val="00D70C7A"/>
    <w:rsid w:val="00D9188D"/>
    <w:rsid w:val="00D93766"/>
    <w:rsid w:val="00D95606"/>
    <w:rsid w:val="00DA38DE"/>
    <w:rsid w:val="00DA688B"/>
    <w:rsid w:val="00DA7733"/>
    <w:rsid w:val="00DC35E9"/>
    <w:rsid w:val="00DD2A55"/>
    <w:rsid w:val="00DD35F6"/>
    <w:rsid w:val="00DE4A60"/>
    <w:rsid w:val="00DE7E69"/>
    <w:rsid w:val="00DF4703"/>
    <w:rsid w:val="00E13D05"/>
    <w:rsid w:val="00E27504"/>
    <w:rsid w:val="00E3046A"/>
    <w:rsid w:val="00E57FDC"/>
    <w:rsid w:val="00E91034"/>
    <w:rsid w:val="00E91F6E"/>
    <w:rsid w:val="00EB503B"/>
    <w:rsid w:val="00EB5165"/>
    <w:rsid w:val="00ED47BE"/>
    <w:rsid w:val="00EE28A9"/>
    <w:rsid w:val="00EE71C3"/>
    <w:rsid w:val="00F0105C"/>
    <w:rsid w:val="00F0674C"/>
    <w:rsid w:val="00F15633"/>
    <w:rsid w:val="00F3139A"/>
    <w:rsid w:val="00F3176B"/>
    <w:rsid w:val="00F37416"/>
    <w:rsid w:val="00F43CBE"/>
    <w:rsid w:val="00F44870"/>
    <w:rsid w:val="00F5125C"/>
    <w:rsid w:val="00F555B5"/>
    <w:rsid w:val="00F63728"/>
    <w:rsid w:val="00F75253"/>
    <w:rsid w:val="00F80044"/>
    <w:rsid w:val="00F817D2"/>
    <w:rsid w:val="00F81CDF"/>
    <w:rsid w:val="00F83B47"/>
    <w:rsid w:val="00F91E4A"/>
    <w:rsid w:val="00F945CD"/>
    <w:rsid w:val="00FA3A04"/>
    <w:rsid w:val="00FA7761"/>
    <w:rsid w:val="00FB1944"/>
    <w:rsid w:val="00FB44CE"/>
    <w:rsid w:val="00FB676C"/>
    <w:rsid w:val="00FB791B"/>
    <w:rsid w:val="00FC4D61"/>
    <w:rsid w:val="00FD05ED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im">
    <w:name w:val="im"/>
    <w:basedOn w:val="DefaultParagraphFont"/>
    <w:rsid w:val="000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0307EE"/>
    <w:rsid w:val="00224A95"/>
    <w:rsid w:val="00326211"/>
    <w:rsid w:val="00342217"/>
    <w:rsid w:val="0041572C"/>
    <w:rsid w:val="00432F07"/>
    <w:rsid w:val="004F4225"/>
    <w:rsid w:val="0050519F"/>
    <w:rsid w:val="005060D8"/>
    <w:rsid w:val="006E486E"/>
    <w:rsid w:val="0070122C"/>
    <w:rsid w:val="007E7DD1"/>
    <w:rsid w:val="008335C5"/>
    <w:rsid w:val="0094307D"/>
    <w:rsid w:val="00A94A34"/>
    <w:rsid w:val="00AB5FFE"/>
    <w:rsid w:val="00BB3A5A"/>
    <w:rsid w:val="00BF1E98"/>
    <w:rsid w:val="00C82556"/>
    <w:rsid w:val="00DF0123"/>
    <w:rsid w:val="00E659B2"/>
    <w:rsid w:val="00F812CE"/>
    <w:rsid w:val="00FD1356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2019-05-27T04:27:00Z</dcterms:created>
  <dcterms:modified xsi:type="dcterms:W3CDTF">2019-05-27T04:27:00Z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