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0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93B8C" w:rsidRDefault="007A48AC">
          <w:pPr>
            <w:pStyle w:val="Date"/>
          </w:pPr>
          <w:r>
            <w:t>October 18, 2017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>
        <w:tc>
          <w:tcPr>
            <w:tcW w:w="2070" w:type="dxa"/>
          </w:tcPr>
          <w:p w:rsidR="00593B8C" w:rsidRDefault="00F3139A">
            <w:pPr>
              <w:pStyle w:val="NoSpacing"/>
            </w:pPr>
            <w:r>
              <w:t>Name</w:t>
            </w:r>
            <w:r w:rsidR="00874AFC">
              <w:t>:</w:t>
            </w:r>
          </w:p>
        </w:tc>
        <w:tc>
          <w:tcPr>
            <w:tcW w:w="7290" w:type="dxa"/>
          </w:tcPr>
          <w:p w:rsidR="00593B8C" w:rsidRDefault="00DE7E69">
            <w:pPr>
              <w:pStyle w:val="NoSpacing"/>
            </w:pPr>
            <w:r>
              <w:t>Jadah Foltz</w:t>
            </w:r>
            <w:r w:rsidR="00F83B47">
              <w:t>,</w:t>
            </w:r>
            <w:r>
              <w:t xml:space="preserve"> Secretary </w:t>
            </w:r>
          </w:p>
        </w:tc>
      </w:tr>
      <w:tr w:rsidR="00593B8C">
        <w:tc>
          <w:tcPr>
            <w:tcW w:w="2070" w:type="dxa"/>
          </w:tcPr>
          <w:p w:rsidR="00593B8C" w:rsidRDefault="00874AFC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593B8C" w:rsidRDefault="00DA38DE">
            <w:pPr>
              <w:pStyle w:val="NoSpacing"/>
            </w:pPr>
            <w:sdt>
              <w:sdtPr>
                <w:id w:val="-1814249553"/>
                <w:placeholder>
                  <w:docPart w:val="955568EB3CC54A88B1389C7572C4A4E5"/>
                </w:placeholder>
                <w:date w:fullDate="2017-11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48AC">
                  <w:t>November 1, 2017</w:t>
                </w:r>
              </w:sdtContent>
            </w:sdt>
            <w:r w:rsidR="00874AFC">
              <w:t xml:space="preserve">, </w:t>
            </w:r>
            <w:r w:rsidR="00DD2A55">
              <w:t>7-8</w:t>
            </w:r>
            <w:r w:rsidR="00366F01">
              <w:t>:30</w:t>
            </w:r>
            <w:r w:rsidR="00DD2A55">
              <w:t>pm</w:t>
            </w:r>
            <w:r w:rsidR="00874AFC">
              <w:t xml:space="preserve">, </w:t>
            </w:r>
            <w:r w:rsidR="00B11F81">
              <w:rPr>
                <w:rStyle w:val="s1"/>
                <w:rFonts w:ascii="Times New Roman" w:hAnsi="Times New Roman" w:cs="Times New Roman"/>
                <w:sz w:val="20"/>
                <w:szCs w:val="24"/>
              </w:rPr>
              <w:t>Denny’s</w:t>
            </w:r>
            <w:r w:rsidR="00DD2A55">
              <w:t xml:space="preserve"> </w:t>
            </w:r>
          </w:p>
        </w:tc>
      </w:tr>
    </w:tbl>
    <w:p w:rsidR="00A67E40" w:rsidRPr="00A67E40" w:rsidRDefault="00E91F6E" w:rsidP="002D7964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Second Meeting in September</w:t>
      </w:r>
    </w:p>
    <w:p w:rsidR="00C214EB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F5125C">
        <w:rPr>
          <w:rFonts w:ascii="Times New Roman" w:hAnsi="Times New Roman" w:cs="Times New Roman"/>
          <w:sz w:val="24"/>
          <w:szCs w:val="24"/>
        </w:rPr>
        <w:t>Attendees</w:t>
      </w:r>
      <w:r w:rsidR="00C21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EB" w:rsidRPr="00F5125C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F5125C">
        <w:rPr>
          <w:rFonts w:ascii="Times New Roman" w:hAnsi="Times New Roman" w:cs="Times New Roman"/>
          <w:sz w:val="24"/>
          <w:szCs w:val="24"/>
        </w:rPr>
        <w:t>Youth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FC2" w:rsidRDefault="00F37416" w:rsidP="00BF7FC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</w:t>
      </w:r>
      <w:r w:rsidR="001D4385">
        <w:rPr>
          <w:rFonts w:ascii="Times New Roman" w:hAnsi="Times New Roman" w:cs="Times New Roman"/>
          <w:sz w:val="24"/>
          <w:szCs w:val="24"/>
        </w:rPr>
        <w:t xml:space="preserve">Laquidara, President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AC" w:rsidRPr="004A72D0" w:rsidRDefault="007A48AC" w:rsidP="007A48AC">
      <w:pPr>
        <w:pStyle w:val="ListParagraph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Janet B</w:t>
      </w:r>
      <w:r w:rsidRPr="004A72D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VP of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Administration</w:t>
      </w:r>
    </w:p>
    <w:p w:rsidR="001D4385" w:rsidRDefault="001D4385" w:rsidP="001D4385">
      <w:pPr>
        <w:pStyle w:val="ListParagraph"/>
        <w:numPr>
          <w:ilvl w:val="0"/>
          <w:numId w:val="13"/>
        </w:numPr>
        <w:spacing w:before="120" w:after="24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72D0">
        <w:rPr>
          <w:rStyle w:val="s1"/>
          <w:rFonts w:ascii="Times New Roman" w:hAnsi="Times New Roman" w:cs="Times New Roman"/>
          <w:sz w:val="24"/>
          <w:szCs w:val="24"/>
        </w:rPr>
        <w:t>Ricky R. VP of Program</w:t>
      </w:r>
      <w:r w:rsidRPr="004A72D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9F2C77" w:rsidRDefault="007A48AC" w:rsidP="009F2C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Josh R. VP of Training</w:t>
      </w:r>
      <w:r w:rsidR="009F2C77" w:rsidRPr="009F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AC" w:rsidRPr="009F2C77" w:rsidRDefault="009F2C77" w:rsidP="009F2C7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Mark</w:t>
      </w:r>
    </w:p>
    <w:p w:rsidR="001F7AE3" w:rsidRDefault="001F7AE3" w:rsidP="001D43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Miranda V. Treasurer </w:t>
      </w:r>
    </w:p>
    <w:p w:rsidR="007A48AC" w:rsidRDefault="007A48AC" w:rsidP="001D43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D. Historian </w:t>
      </w:r>
    </w:p>
    <w:p w:rsidR="00A037CD" w:rsidRDefault="001D4385" w:rsidP="00A037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Jadah F. Secretary </w:t>
      </w:r>
    </w:p>
    <w:p w:rsidR="00C214EB" w:rsidRPr="00344C5F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4C5F">
        <w:rPr>
          <w:rFonts w:ascii="Times New Roman" w:hAnsi="Times New Roman" w:cs="Times New Roman"/>
          <w:b/>
          <w:sz w:val="24"/>
          <w:szCs w:val="24"/>
        </w:rPr>
        <w:t>Adults:</w:t>
      </w:r>
    </w:p>
    <w:p w:rsidR="00C214EB" w:rsidRDefault="00C214EB" w:rsidP="00C214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5125C">
        <w:rPr>
          <w:rFonts w:ascii="Times New Roman" w:hAnsi="Times New Roman" w:cs="Times New Roman"/>
          <w:sz w:val="24"/>
          <w:szCs w:val="24"/>
        </w:rPr>
        <w:t xml:space="preserve">Ashly </w:t>
      </w:r>
      <w:r>
        <w:rPr>
          <w:rFonts w:ascii="Times New Roman" w:hAnsi="Times New Roman" w:cs="Times New Roman"/>
          <w:sz w:val="24"/>
          <w:szCs w:val="24"/>
        </w:rPr>
        <w:t>Friesen</w:t>
      </w:r>
    </w:p>
    <w:p w:rsidR="00A037CD" w:rsidRPr="00555CE3" w:rsidRDefault="001D4385" w:rsidP="00A037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Leann Lewis </w:t>
      </w:r>
    </w:p>
    <w:p w:rsidR="00C214EB" w:rsidRPr="00C214EB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Officers’ Discussion: Lead by</w:t>
      </w:r>
      <w:r w:rsidR="00DE7E69" w:rsidRPr="00F5125C">
        <w:rPr>
          <w:rFonts w:ascii="Times New Roman" w:hAnsi="Times New Roman" w:cs="Times New Roman"/>
          <w:sz w:val="24"/>
          <w:szCs w:val="24"/>
        </w:rPr>
        <w:t xml:space="preserve"> </w:t>
      </w:r>
      <w:r w:rsidR="00FB676C">
        <w:rPr>
          <w:rStyle w:val="s1"/>
          <w:rFonts w:ascii="Times New Roman" w:hAnsi="Times New Roman" w:cs="Times New Roman"/>
          <w:sz w:val="24"/>
          <w:szCs w:val="24"/>
        </w:rPr>
        <w:t>TJ Laquidara</w:t>
      </w:r>
    </w:p>
    <w:p w:rsidR="003B1735" w:rsidRPr="0010101D" w:rsidRDefault="003C714A" w:rsidP="0010101D">
      <w:pPr>
        <w:pStyle w:val="m-2817650530104253942p1"/>
      </w:pPr>
      <w:r w:rsidRPr="001F6D6B">
        <w:rPr>
          <w:color w:val="000000" w:themeColor="text1"/>
          <w:u w:val="single"/>
        </w:rPr>
        <w:t>Intro:</w:t>
      </w:r>
      <w:r w:rsidR="00A70A26" w:rsidRPr="001F6D6B">
        <w:rPr>
          <w:color w:val="000000" w:themeColor="text1"/>
        </w:rPr>
        <w:t xml:space="preserve"> </w:t>
      </w:r>
      <w:r w:rsidR="0010101D">
        <w:rPr>
          <w:rStyle w:val="m-2817650530104253942s1"/>
          <w:rFonts w:eastAsiaTheme="majorEastAsia"/>
        </w:rPr>
        <w:t xml:space="preserve">Starting at </w:t>
      </w:r>
      <w:r w:rsidR="00684F22">
        <w:rPr>
          <w:rStyle w:val="s1"/>
          <w:rFonts w:ascii="Times New Roman" w:hAnsi="Times New Roman"/>
          <w:sz w:val="24"/>
          <w:szCs w:val="24"/>
        </w:rPr>
        <w:t>7:</w:t>
      </w:r>
      <w:r w:rsidR="0084646A">
        <w:rPr>
          <w:rStyle w:val="s1"/>
          <w:rFonts w:ascii="Times New Roman" w:hAnsi="Times New Roman"/>
          <w:sz w:val="24"/>
          <w:szCs w:val="24"/>
        </w:rPr>
        <w:t>0</w:t>
      </w:r>
      <w:r w:rsidR="007A48AC">
        <w:rPr>
          <w:rStyle w:val="s1"/>
          <w:rFonts w:ascii="Times New Roman" w:hAnsi="Times New Roman"/>
          <w:sz w:val="24"/>
          <w:szCs w:val="24"/>
        </w:rPr>
        <w:t>3</w:t>
      </w:r>
      <w:r w:rsidR="00684F22">
        <w:rPr>
          <w:rStyle w:val="s1"/>
          <w:rFonts w:ascii="Times New Roman" w:hAnsi="Times New Roman"/>
          <w:sz w:val="24"/>
          <w:szCs w:val="24"/>
        </w:rPr>
        <w:t>pm</w:t>
      </w:r>
    </w:p>
    <w:p w:rsidR="00874134" w:rsidRDefault="00335627" w:rsidP="001F6D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D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Topics:</w:t>
      </w:r>
      <w:r w:rsidR="007A4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EED">
        <w:rPr>
          <w:rFonts w:ascii="Times New Roman" w:hAnsi="Times New Roman" w:cs="Times New Roman"/>
          <w:color w:val="000000" w:themeColor="text1"/>
          <w:sz w:val="24"/>
          <w:szCs w:val="24"/>
        </w:rPr>
        <w:t>October Training weekend c</w:t>
      </w:r>
      <w:r w:rsidR="00980CD7">
        <w:rPr>
          <w:rFonts w:ascii="Times New Roman" w:hAnsi="Times New Roman" w:cs="Times New Roman"/>
          <w:color w:val="000000" w:themeColor="text1"/>
          <w:sz w:val="24"/>
          <w:szCs w:val="24"/>
        </w:rPr>
        <w:t>lasses and staff schedule, *attached*</w:t>
      </w:r>
      <w:r w:rsidR="00A4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3CD7">
        <w:rPr>
          <w:rFonts w:ascii="Times New Roman" w:hAnsi="Times New Roman" w:cs="Times New Roman"/>
          <w:color w:val="000000" w:themeColor="text1"/>
          <w:sz w:val="24"/>
          <w:szCs w:val="24"/>
        </w:rPr>
        <w:t>Spring VSW vote on location of camp, switching weekend due to Mr. Willis being unable to cook for us.</w:t>
      </w:r>
    </w:p>
    <w:p w:rsidR="003B1735" w:rsidRPr="00555CE3" w:rsidRDefault="00335627" w:rsidP="00555CE3">
      <w:pPr>
        <w:pStyle w:val="m-5169468607280956794p1"/>
      </w:pPr>
      <w:r w:rsidRPr="001F6D6B">
        <w:rPr>
          <w:color w:val="000000" w:themeColor="text1"/>
          <w:u w:val="single"/>
        </w:rPr>
        <w:t>Discussion:</w:t>
      </w:r>
      <w:r w:rsidRPr="001F6D6B">
        <w:rPr>
          <w:color w:val="000000" w:themeColor="text1"/>
        </w:rPr>
        <w:t xml:space="preserve"> </w:t>
      </w:r>
      <w:r w:rsidR="00B821CE">
        <w:rPr>
          <w:color w:val="000000" w:themeColor="text1"/>
        </w:rPr>
        <w:t xml:space="preserve">University of scouting needs a VOA board, Historian’s job. Gather photos and inspirational words. </w:t>
      </w:r>
      <w:r w:rsidR="00555CE3" w:rsidRPr="007A48AC">
        <w:rPr>
          <w:rStyle w:val="m-5169468607280956794s1"/>
          <w:rFonts w:eastAsiaTheme="majorEastAsia"/>
        </w:rPr>
        <w:t>Make sure the crews know that we are taking pictures. Let them know that you can find pictures of past events that might even include them.</w:t>
      </w:r>
      <w:r w:rsidR="00555CE3" w:rsidRPr="007A48AC">
        <w:rPr>
          <w:rStyle w:val="m-5169468607280956794apple-converted-space"/>
        </w:rPr>
        <w:t> </w:t>
      </w:r>
      <w:r w:rsidR="00900EED">
        <w:rPr>
          <w:color w:val="000000" w:themeColor="text1"/>
        </w:rPr>
        <w:t xml:space="preserve"> </w:t>
      </w:r>
    </w:p>
    <w:p w:rsidR="00980CD7" w:rsidRPr="00FF7F67" w:rsidRDefault="00980CD7" w:rsidP="00980CD7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VOA responsibility to other crews:</w:t>
      </w:r>
      <w:r w:rsidRPr="00980CD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F7F67">
        <w:rPr>
          <w:rFonts w:ascii="Times New Roman" w:hAnsi="Times New Roman" w:cs="Times New Roman"/>
          <w:color w:val="000000" w:themeColor="text1"/>
          <w:sz w:val="24"/>
        </w:rPr>
        <w:t>Crew 288 asked the VOA to help advertise their High Adventure Opportunity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at </w:t>
      </w:r>
      <w:r w:rsidRPr="00FF7F67">
        <w:rPr>
          <w:rFonts w:ascii="Times New Roman" w:hAnsi="Times New Roman" w:cs="Times New Roman"/>
          <w:color w:val="000000" w:themeColor="text1"/>
          <w:sz w:val="24"/>
        </w:rPr>
        <w:t>Sea Base High adventure, January 1-5 2018. Need 10-12 ventures, open to any crew to join.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$375 due. They want help advertising and getting people signed up ASAP. Mr.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Basye’s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email, </w:t>
      </w:r>
      <w:hyperlink r:id="rId10" w:history="1">
        <w:r w:rsidRPr="00C95AB6">
          <w:rPr>
            <w:rStyle w:val="Hyperlink"/>
            <w:rFonts w:ascii="Times New Roman" w:hAnsi="Times New Roman" w:cs="Times New Roman"/>
            <w:sz w:val="24"/>
          </w:rPr>
          <w:t>basyedad@gmail.com</w:t>
        </w:r>
      </w:hyperlink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037CD" w:rsidRPr="00F91E4A" w:rsidRDefault="00F37416" w:rsidP="00F91E4A">
      <w:pPr>
        <w:rPr>
          <w:rFonts w:ascii="Times New Roman" w:hAnsi="Times New Roman" w:cs="Times New Roman"/>
          <w:sz w:val="24"/>
          <w:szCs w:val="24"/>
        </w:rPr>
      </w:pPr>
      <w:r w:rsidRPr="00B11F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End</w:t>
      </w:r>
      <w:r w:rsidR="00B11F81" w:rsidRPr="00B11F81">
        <w:rPr>
          <w:rStyle w:val="s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11F81" w:rsidRPr="00B11F81">
        <w:rPr>
          <w:rFonts w:ascii="Times New Roman" w:hAnsi="Times New Roman" w:cs="Times New Roman"/>
          <w:sz w:val="24"/>
          <w:szCs w:val="24"/>
        </w:rPr>
        <w:t>Conclusion 8:</w:t>
      </w:r>
      <w:r w:rsidR="00980CD7">
        <w:rPr>
          <w:rFonts w:ascii="Times New Roman" w:hAnsi="Times New Roman" w:cs="Times New Roman"/>
          <w:sz w:val="24"/>
          <w:szCs w:val="24"/>
        </w:rPr>
        <w:t>59</w:t>
      </w:r>
      <w:r w:rsidR="00B11F81" w:rsidRPr="00B11F81">
        <w:rPr>
          <w:rFonts w:ascii="Times New Roman" w:hAnsi="Times New Roman" w:cs="Times New Roman"/>
          <w:sz w:val="24"/>
          <w:szCs w:val="24"/>
        </w:rPr>
        <w:t>pm </w:t>
      </w:r>
    </w:p>
    <w:p w:rsidR="00A037CD" w:rsidRPr="000C1913" w:rsidRDefault="00A67E40" w:rsidP="00A037C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F5125C">
        <w:rPr>
          <w:rFonts w:ascii="Times New Roman" w:hAnsi="Times New Roman" w:cs="Times New Roman"/>
          <w:sz w:val="24"/>
          <w:szCs w:val="24"/>
        </w:rPr>
        <w:lastRenderedPageBreak/>
        <w:t>Events and Upcoming Activities</w:t>
      </w:r>
      <w:r w:rsidR="0040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0C" w:rsidRPr="00FF7F67" w:rsidRDefault="00202D0C" w:rsidP="001F7AE3">
      <w:pPr>
        <w:pStyle w:val="ListNumber"/>
        <w:numPr>
          <w:ilvl w:val="0"/>
          <w:numId w:val="0"/>
        </w:numPr>
        <w:ind w:left="360" w:hanging="360"/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</w:pPr>
      <w:r w:rsidRPr="00FF7F67">
        <w:rPr>
          <w:rFonts w:ascii="Times New Roman" w:hAnsi="Times New Roman"/>
          <w:color w:val="000000" w:themeColor="text1"/>
          <w:sz w:val="24"/>
          <w:szCs w:val="24"/>
          <w:u w:val="single"/>
        </w:rPr>
        <w:t>Training weekend</w:t>
      </w:r>
      <w:r w:rsidR="001F7AE3" w:rsidRPr="00FF7F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(October)</w:t>
      </w:r>
      <w:r w:rsidRPr="00FF7F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F7F67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7F67" w:rsidRPr="00FF7F67" w:rsidRDefault="00FF7F67" w:rsidP="00FF7F67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Warning!!!!! </w:t>
      </w: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  <w:highlight w:val="yellow"/>
        </w:rPr>
        <w:t>Training is on the date of ACT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FF7F67" w:rsidRPr="00FF7F67" w:rsidRDefault="00FF7F67" w:rsidP="00FF7F67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FF7F67" w:rsidRPr="00FF7F67" w:rsidRDefault="001707DA" w:rsidP="00FF7F67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Staff </w:t>
      </w:r>
      <w:r w:rsidR="00FF7F67"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Schedule for October:</w:t>
      </w:r>
      <w:r w:rsidR="00FF7F67"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FF7F67" w:rsidRPr="00FF7F67" w:rsidRDefault="00FF7F67" w:rsidP="00FF7F67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1707DA" w:rsidRDefault="001707DA" w:rsidP="001707DA">
      <w:pPr>
        <w:pStyle w:val="p1"/>
        <w:numPr>
          <w:ilvl w:val="0"/>
          <w:numId w:val="36"/>
        </w:numPr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Ashly Safety awareness and Advisor session</w:t>
      </w:r>
    </w:p>
    <w:p w:rsidR="001707DA" w:rsidRDefault="001707DA" w:rsidP="001707DA">
      <w:pPr>
        <w:pStyle w:val="p1"/>
        <w:ind w:left="720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</w:p>
    <w:p w:rsidR="001707DA" w:rsidRDefault="001707DA" w:rsidP="001707DA">
      <w:pPr>
        <w:pStyle w:val="p1"/>
        <w:numPr>
          <w:ilvl w:val="0"/>
          <w:numId w:val="36"/>
        </w:numP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TJ teaching </w:t>
      </w: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ILSC</w:t>
      </w:r>
      <w:r w:rsidR="00FF7F67"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Personal Reflection Seminar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1707DA" w:rsidRPr="001707DA" w:rsidRDefault="001707DA" w:rsidP="001707DA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:rsidR="001707DA" w:rsidRPr="00FF7F67" w:rsidRDefault="001707DA" w:rsidP="00FF7F67">
      <w:pPr>
        <w:pStyle w:val="p1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Miranda Goal setting Time management </w:t>
      </w:r>
    </w:p>
    <w:p w:rsidR="00FF7F67" w:rsidRPr="00FF7F67" w:rsidRDefault="00FF7F67" w:rsidP="00FF7F67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FF7F67" w:rsidRPr="00FF7F67" w:rsidRDefault="001707DA" w:rsidP="00FF7F67">
      <w:pPr>
        <w:pStyle w:val="p1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Cecil and Larry</w:t>
      </w:r>
      <w:r w:rsidR="00FF7F67"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Project management</w:t>
      </w:r>
      <w:r w:rsidR="00FF7F67"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Ethical controversy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FF7F67" w:rsidRPr="00FF7F67" w:rsidRDefault="00FF7F67" w:rsidP="00FF7F67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FF7F67" w:rsidRPr="00FF7F67" w:rsidRDefault="00FF7F67" w:rsidP="00FF7F67">
      <w:pPr>
        <w:pStyle w:val="p1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Need life guard or safe swim defense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FF7F67" w:rsidRPr="00FF7F67" w:rsidRDefault="00FF7F67" w:rsidP="00FF7F67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FF7F67" w:rsidRPr="00FF7F67" w:rsidRDefault="001707DA" w:rsidP="00FF7F67">
      <w:pPr>
        <w:pStyle w:val="p1"/>
        <w:numPr>
          <w:ilvl w:val="0"/>
          <w:numId w:val="36"/>
        </w:numP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Ricky Crew Officers Orientation, </w:t>
      </w:r>
      <w:r w:rsidR="00990282">
        <w:rPr>
          <w:rStyle w:val="s1"/>
          <w:rFonts w:ascii="Times New Roman" w:hAnsi="Times New Roman"/>
          <w:color w:val="000000" w:themeColor="text1"/>
          <w:sz w:val="24"/>
          <w:szCs w:val="24"/>
        </w:rPr>
        <w:t>shooting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sports </w:t>
      </w:r>
      <w:r w:rsidR="00990282">
        <w:rPr>
          <w:rStyle w:val="s1"/>
          <w:rFonts w:ascii="Times New Roman" w:hAnsi="Times New Roman"/>
          <w:color w:val="000000" w:themeColor="text1"/>
          <w:sz w:val="24"/>
          <w:szCs w:val="24"/>
        </w:rPr>
        <w:t>-overseeing the scouts at ghost busters.</w:t>
      </w:r>
    </w:p>
    <w:p w:rsidR="00FF7F67" w:rsidRPr="00FF7F67" w:rsidRDefault="00FF7F67" w:rsidP="00FF7F67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:rsidR="00FF7F67" w:rsidRPr="00FF7F67" w:rsidRDefault="00FF7F67" w:rsidP="00FF7F67">
      <w:pPr>
        <w:pStyle w:val="p1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Need 1 mentoring teacher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1707D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(waiting on area</w:t>
      </w:r>
      <w:r w:rsidR="00C75DC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, but any advisor can teach mentoring</w:t>
      </w:r>
      <w:r w:rsidR="001707D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)</w:t>
      </w:r>
    </w:p>
    <w:p w:rsidR="00FF7F67" w:rsidRPr="00FF7F67" w:rsidRDefault="00FF7F67" w:rsidP="00FF7F67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1707DA" w:rsidRDefault="00FF7F67" w:rsidP="001707DA">
      <w:pPr>
        <w:pStyle w:val="p1"/>
        <w:numPr>
          <w:ilvl w:val="0"/>
          <w:numId w:val="36"/>
        </w:numPr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CPR covered :)</w:t>
      </w:r>
    </w:p>
    <w:p w:rsidR="001707DA" w:rsidRPr="001707DA" w:rsidRDefault="001707DA" w:rsidP="001707DA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:rsidR="001707DA" w:rsidRPr="001707DA" w:rsidRDefault="001707DA" w:rsidP="001707DA">
      <w:pPr>
        <w:pStyle w:val="p1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First aid Need New Plan</w:t>
      </w:r>
    </w:p>
    <w:p w:rsidR="00FF7F67" w:rsidRPr="00FF7F67" w:rsidRDefault="00FF7F67" w:rsidP="00FF7F67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FF7F67" w:rsidRPr="00FF7F67" w:rsidRDefault="00FF7F67" w:rsidP="00FF7F67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Josh needs to have called instructors </w:t>
      </w:r>
      <w:r w:rsidRPr="00FF7F67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by Friday</w:t>
      </w:r>
      <w:r w:rsidRPr="00FF7F67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  <w:t> </w:t>
      </w:r>
    </w:p>
    <w:p w:rsidR="00FF7F67" w:rsidRPr="00990282" w:rsidRDefault="00990282" w:rsidP="00990282">
      <w:pPr>
        <w:pStyle w:val="m-5169468607280956794p1"/>
      </w:pPr>
      <w:r w:rsidRPr="007A48AC">
        <w:rPr>
          <w:rStyle w:val="m-5169468607280956794s1"/>
          <w:rFonts w:eastAsiaTheme="majorEastAsia"/>
        </w:rPr>
        <w:t>Sign off sheet for trained youth to get signed after they attend classes.</w:t>
      </w:r>
      <w:r w:rsidRPr="007A48AC">
        <w:rPr>
          <w:rStyle w:val="m-5169468607280956794apple-converted-space"/>
        </w:rPr>
        <w:t> </w:t>
      </w:r>
    </w:p>
    <w:p w:rsidR="00FF7F67" w:rsidRPr="00FF7F67" w:rsidRDefault="00FF7F67" w:rsidP="00FF7F67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Can ask the Area for help for a teacher for a harder class. </w:t>
      </w:r>
    </w:p>
    <w:p w:rsidR="00990282" w:rsidRDefault="00990282" w:rsidP="001F7AE3">
      <w:pP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FRIDAY Mr. Willis will not physically be there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1F7AE3" w:rsidRPr="00FF7F6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br/>
      </w:r>
    </w:p>
    <w:p w:rsidR="001F7AE3" w:rsidRPr="00FF7F67" w:rsidRDefault="001F7AE3" w:rsidP="001F7AE3">
      <w:pPr>
        <w:rPr>
          <w:color w:val="000000" w:themeColor="text1"/>
        </w:rPr>
      </w:pPr>
      <w:r w:rsidRPr="00FF7F6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Kodiak</w:t>
      </w:r>
      <w:r w:rsidRPr="00FF7F67">
        <w:rPr>
          <w:color w:val="000000" w:themeColor="text1"/>
        </w:rPr>
        <w:t>:</w:t>
      </w:r>
    </w:p>
    <w:p w:rsidR="008A7062" w:rsidRDefault="00990282" w:rsidP="00990282">
      <w:pPr>
        <w:pStyle w:val="p1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Make a flyer and leaders guide. Due by this weekend for check by Leann and Ashly. </w:t>
      </w:r>
    </w:p>
    <w:p w:rsidR="00990282" w:rsidRDefault="00990282" w:rsidP="00990282">
      <w:pPr>
        <w:pStyle w:val="p1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Must be posted by November 1</w:t>
      </w:r>
      <w:r w:rsidRPr="00990282">
        <w:rPr>
          <w:rStyle w:val="s1"/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90282" w:rsidRDefault="00990282" w:rsidP="00990282">
      <w:pPr>
        <w:pStyle w:val="p1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</w:p>
    <w:p w:rsidR="00990282" w:rsidRDefault="00990282" w:rsidP="00990282">
      <w:pPr>
        <w:pStyle w:val="p1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Need a materials list, once made send to Miranda for budget. </w:t>
      </w:r>
    </w:p>
    <w:p w:rsidR="00990282" w:rsidRDefault="00990282" w:rsidP="00990282">
      <w:pPr>
        <w:pStyle w:val="p1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Must have your list of activities already turned in by Friday Night (20</w:t>
      </w:r>
      <w:r w:rsidRPr="00990282">
        <w:rPr>
          <w:rStyle w:val="s1"/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990282" w:rsidRDefault="00990282" w:rsidP="00990282">
      <w:pPr>
        <w:pStyle w:val="p1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Miranda should have budget typed up and double checked by Wednesday (25</w:t>
      </w:r>
      <w:r w:rsidRPr="00990282">
        <w:rPr>
          <w:rStyle w:val="s1"/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>)</w:t>
      </w:r>
    </w:p>
    <w:p w:rsidR="00990282" w:rsidRDefault="00990282" w:rsidP="00990282">
      <w:pPr>
        <w:pStyle w:val="p1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</w:p>
    <w:p w:rsidR="008E5C4C" w:rsidRDefault="00990282" w:rsidP="008E5C4C">
      <w:pPr>
        <w:pStyle w:val="p1"/>
        <w:rPr>
          <w:rStyle w:val="m-5169468607280956794apple-converted-space"/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Talk to Eli </w:t>
      </w:r>
      <w:r w:rsidRPr="00990282">
        <w:rPr>
          <w:rStyle w:val="m-5169468607280956794s1"/>
          <w:rFonts w:ascii="Times New Roman" w:hAnsi="Times New Roman"/>
          <w:color w:val="auto"/>
          <w:sz w:val="24"/>
          <w:szCs w:val="24"/>
        </w:rPr>
        <w:t>about what places are needed for the activities. Send to josh for approval. Get everyone, Eli, Josh, Leann and Ashly checked off.</w:t>
      </w:r>
      <w:r w:rsidRPr="00990282">
        <w:rPr>
          <w:rStyle w:val="m-5169468607280956794apple-converted-space"/>
          <w:rFonts w:ascii="Times New Roman" w:hAnsi="Times New Roman"/>
          <w:color w:val="auto"/>
          <w:sz w:val="24"/>
          <w:szCs w:val="24"/>
        </w:rPr>
        <w:t> </w:t>
      </w:r>
      <w:r w:rsidR="008E5C4C" w:rsidRPr="008E5C4C">
        <w:rPr>
          <w:rStyle w:val="m-5169468607280956794s1"/>
          <w:rFonts w:ascii="Times New Roman" w:hAnsi="Times New Roman"/>
          <w:color w:val="auto"/>
          <w:sz w:val="24"/>
          <w:szCs w:val="24"/>
        </w:rPr>
        <w:t>And places register too</w:t>
      </w:r>
      <w:r w:rsidR="008E5C4C">
        <w:rPr>
          <w:rStyle w:val="m-5169468607280956794apple-converted-space"/>
          <w:rFonts w:ascii="Times New Roman" w:hAnsi="Times New Roman"/>
          <w:color w:val="auto"/>
          <w:sz w:val="24"/>
          <w:szCs w:val="24"/>
        </w:rPr>
        <w:t>.</w:t>
      </w:r>
    </w:p>
    <w:p w:rsidR="008E5C4C" w:rsidRPr="00B83140" w:rsidRDefault="00564BEA" w:rsidP="008E5C4C">
      <w:pPr>
        <w:pStyle w:val="p1"/>
        <w:rPr>
          <w:rFonts w:ascii="Times New Roman" w:hAnsi="Times New Roman"/>
          <w:color w:val="auto"/>
          <w:sz w:val="24"/>
          <w:szCs w:val="24"/>
        </w:rPr>
      </w:pPr>
      <w:r>
        <w:rPr>
          <w:rStyle w:val="m-5169468607280956794apple-converted-space"/>
          <w:rFonts w:ascii="Times New Roman" w:hAnsi="Times New Roman"/>
          <w:color w:val="auto"/>
          <w:sz w:val="24"/>
          <w:szCs w:val="24"/>
        </w:rPr>
        <w:t>Don’t be afraid to contact you committee to get help.</w:t>
      </w:r>
      <w:bookmarkStart w:id="0" w:name="_Hlk496273875"/>
      <w:r w:rsidR="008E5C4C" w:rsidRPr="008E5C4C">
        <w:rPr>
          <w:rStyle w:val="m-5169468607280956794s1"/>
          <w:rFonts w:eastAsiaTheme="majorEastAsia"/>
        </w:rPr>
        <w:t xml:space="preserve"> </w:t>
      </w:r>
      <w:bookmarkEnd w:id="0"/>
    </w:p>
    <w:p w:rsidR="00FF7F67" w:rsidRPr="000C1913" w:rsidRDefault="00FF7F67" w:rsidP="008A7062">
      <w:pPr>
        <w:pStyle w:val="p1"/>
        <w:rPr>
          <w:rFonts w:ascii="Times New Roman" w:hAnsi="Times New Roman"/>
          <w:color w:val="auto"/>
          <w:sz w:val="24"/>
          <w:szCs w:val="24"/>
        </w:rPr>
      </w:pPr>
    </w:p>
    <w:p w:rsidR="00F91E4A" w:rsidRDefault="00F91E4A" w:rsidP="001F7AE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4BEA" w:rsidRDefault="001F7AE3" w:rsidP="001F7AE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F7F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Spring VSW </w:t>
      </w:r>
      <w:r w:rsidR="00564B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2018</w:t>
      </w:r>
    </w:p>
    <w:p w:rsidR="00564BEA" w:rsidRDefault="00564BEA" w:rsidP="001F7A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Moving date due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Mr. Willis having prior engagements for our original date. </w:t>
      </w:r>
    </w:p>
    <w:p w:rsidR="00564BEA" w:rsidRPr="00564BEA" w:rsidRDefault="00564BEA" w:rsidP="001F7A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Either 1</w:t>
      </w:r>
      <w:r w:rsidRPr="00564B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3</w:t>
      </w:r>
      <w:r w:rsidRPr="00564B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weekend of April. Up to Ricky’s </w:t>
      </w:r>
      <w:r w:rsidRPr="00564BEA">
        <w:rPr>
          <w:rFonts w:ascii="Times New Roman" w:hAnsi="Times New Roman" w:cs="Times New Roman"/>
          <w:color w:val="000000" w:themeColor="text1"/>
          <w:sz w:val="24"/>
          <w:szCs w:val="24"/>
        </w:rPr>
        <w:t>discretion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campsite availability. </w:t>
      </w:r>
    </w:p>
    <w:p w:rsidR="00564BEA" w:rsidRPr="005F1568" w:rsidRDefault="005F1568" w:rsidP="001F7A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camp we voted on was </w:t>
      </w:r>
      <w:r w:rsidRPr="005F1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 </w:t>
      </w:r>
      <w:proofErr w:type="spellStart"/>
      <w:r w:rsidRPr="005F1568">
        <w:rPr>
          <w:rFonts w:ascii="Times New Roman" w:hAnsi="Times New Roman" w:cs="Times New Roman"/>
          <w:color w:val="000000" w:themeColor="text1"/>
          <w:sz w:val="24"/>
          <w:szCs w:val="24"/>
        </w:rPr>
        <w:t>Chowenwaw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64BEA" w:rsidRPr="00FF7F67" w:rsidRDefault="00564BEA" w:rsidP="001F7AE3">
      <w:pPr>
        <w:rPr>
          <w:rStyle w:val="s1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037CD" w:rsidRDefault="00A037CD" w:rsidP="00A037CD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</w:t>
      </w:r>
    </w:p>
    <w:p w:rsidR="00202D0C" w:rsidRPr="00FF7F67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037CD" w:rsidRDefault="00A037CD" w:rsidP="00A037CD">
      <w:pPr>
        <w:pStyle w:val="ListNumber"/>
        <w:numPr>
          <w:ilvl w:val="0"/>
          <w:numId w:val="0"/>
        </w:numPr>
        <w:ind w:left="360"/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  <w:t>Fundraising</w:t>
      </w:r>
      <w:r w:rsidR="005919FF"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by Miranda</w:t>
      </w:r>
    </w:p>
    <w:p w:rsidR="00A037CD" w:rsidRPr="005919FF" w:rsidRDefault="005919FF" w:rsidP="005919FF">
      <w:r w:rsidRPr="005919FF">
        <w:rPr>
          <w:rStyle w:val="s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Idea to sell the unsold pocket flaps from previous VSW and campouts </w:t>
      </w:r>
    </w:p>
    <w:p w:rsidR="00EE71C3" w:rsidRPr="00FF7F67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7CD" w:rsidRPr="00722AB2" w:rsidRDefault="00A037CD" w:rsidP="00722AB2">
      <w:pPr>
        <w:pStyle w:val="ListNumb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Website by Janet B.</w:t>
      </w:r>
      <w:r w:rsidR="00722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1" w:history="1">
        <w:r w:rsidR="006143CD" w:rsidRPr="00722AB2">
          <w:rPr>
            <w:rStyle w:val="Hyperlink"/>
            <w:rFonts w:ascii="Times New Roman" w:hAnsi="Times New Roman" w:cs="Times New Roman"/>
            <w:sz w:val="24"/>
            <w:szCs w:val="24"/>
          </w:rPr>
          <w:t>http://www.nfcvoa.org/voa-officers</w:t>
        </w:r>
      </w:hyperlink>
      <w:r w:rsidR="006143CD" w:rsidRPr="00722AB2">
        <w:rPr>
          <w:rStyle w:val="s1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A037CD" w:rsidRDefault="00A037CD" w:rsidP="00A037CD">
      <w:pPr>
        <w:pStyle w:val="ListNumber"/>
        <w:numPr>
          <w:ilvl w:val="0"/>
          <w:numId w:val="0"/>
        </w:numPr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22AB2" w:rsidRPr="00A037CD" w:rsidRDefault="00722AB2" w:rsidP="00722AB2">
      <w:pPr>
        <w:pStyle w:val="ListNumber"/>
        <w:numPr>
          <w:ilvl w:val="0"/>
          <w:numId w:val="0"/>
        </w:numPr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  <w:t>Good job</w:t>
      </w:r>
      <w:r w:rsidR="00A037CD" w:rsidRPr="00A037CD"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Larry </w:t>
      </w:r>
      <w:r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  <w:t>uploading the pictures from this past VSW to the</w:t>
      </w:r>
      <w:r w:rsidR="00A037CD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website. </w:t>
      </w:r>
      <w:r w:rsidRPr="00A037CD"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  <w:t>Find out how much a venturing year book would cost</w:t>
      </w:r>
      <w:r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:rsidR="00A037CD" w:rsidRDefault="00A037CD" w:rsidP="00A037CD">
      <w:pPr>
        <w:pStyle w:val="ListNumber"/>
        <w:numPr>
          <w:ilvl w:val="0"/>
          <w:numId w:val="0"/>
        </w:numPr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037CD" w:rsidRDefault="00A037CD" w:rsidP="00722AB2">
      <w:pPr>
        <w:pStyle w:val="ListNumber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037CD">
        <w:rPr>
          <w:rStyle w:val="s1"/>
          <w:rFonts w:ascii="Times New Roman" w:hAnsi="Times New Roman" w:cs="Times New Roman"/>
          <w:b w:val="0"/>
          <w:color w:val="000000" w:themeColor="text1"/>
          <w:sz w:val="24"/>
          <w:szCs w:val="24"/>
        </w:rPr>
        <w:t>Send Janet minutes to post on NFCVOA website for other crews to view</w:t>
      </w:r>
      <w:r w:rsidR="00722AB2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Or add a frequently asked Q and A page. </w:t>
      </w:r>
    </w:p>
    <w:p w:rsidR="005919FF" w:rsidRPr="005919FF" w:rsidRDefault="005919FF" w:rsidP="005919FF">
      <w:r w:rsidRPr="007A48AC">
        <w:rPr>
          <w:rStyle w:val="m-5169468607280956794s1"/>
          <w:rFonts w:ascii="Times New Roman" w:hAnsi="Times New Roman" w:cs="Times New Roman"/>
          <w:sz w:val="24"/>
          <w:szCs w:val="24"/>
        </w:rPr>
        <w:t>Added scheduling stuff. We need people to share and like for the word to get around.</w:t>
      </w:r>
      <w:r w:rsidRPr="007A48AC">
        <w:rPr>
          <w:rStyle w:val="m-5169468607280956794apple-converted-space"/>
          <w:rFonts w:ascii="Times New Roman" w:hAnsi="Times New Roman" w:cs="Times New Roman"/>
          <w:sz w:val="24"/>
          <w:szCs w:val="24"/>
        </w:rPr>
        <w:t> </w:t>
      </w:r>
    </w:p>
    <w:p w:rsidR="00722AB2" w:rsidRPr="00722AB2" w:rsidRDefault="00722AB2" w:rsidP="00722AB2"/>
    <w:p w:rsidR="00DA688B" w:rsidRPr="00722AB2" w:rsidRDefault="00604593" w:rsidP="00900EED">
      <w:pPr>
        <w:pStyle w:val="ListNumb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F67">
        <w:rPr>
          <w:rFonts w:ascii="Times New Roman" w:hAnsi="Times New Roman" w:cs="Times New Roman"/>
          <w:color w:val="000000" w:themeColor="text1"/>
          <w:sz w:val="24"/>
          <w:szCs w:val="24"/>
        </w:rPr>
        <w:t>Further Discussion</w:t>
      </w:r>
      <w:r w:rsidR="00980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688B" w:rsidRPr="00FF7F67" w:rsidRDefault="00FF7F67" w:rsidP="00546970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F7F67">
        <w:rPr>
          <w:rFonts w:ascii="Times New Roman" w:hAnsi="Times New Roman" w:cs="Times New Roman"/>
          <w:color w:val="000000" w:themeColor="text1"/>
          <w:sz w:val="24"/>
        </w:rPr>
        <w:t>Crew 288 asked the VOA to help advertise their High Adventure Opportunity</w:t>
      </w:r>
    </w:p>
    <w:p w:rsidR="00546970" w:rsidRPr="00FF7F67" w:rsidRDefault="00546970" w:rsidP="00546970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F7F67">
        <w:rPr>
          <w:rFonts w:ascii="Times New Roman" w:hAnsi="Times New Roman" w:cs="Times New Roman"/>
          <w:color w:val="000000" w:themeColor="text1"/>
          <w:sz w:val="24"/>
        </w:rPr>
        <w:t>Sea Base High adventure, January 1-5 2018. Need 10-12 ventures, open to any crew to join.</w:t>
      </w:r>
      <w:r w:rsidR="00FF7F67" w:rsidRPr="00FF7F67">
        <w:rPr>
          <w:rFonts w:ascii="Times New Roman" w:hAnsi="Times New Roman" w:cs="Times New Roman"/>
          <w:color w:val="000000" w:themeColor="text1"/>
          <w:sz w:val="24"/>
        </w:rPr>
        <w:t xml:space="preserve"> $375 due </w:t>
      </w:r>
    </w:p>
    <w:p w:rsidR="007A48AC" w:rsidRDefault="007A48AC" w:rsidP="007A48AC">
      <w:pPr>
        <w:pStyle w:val="ListNumb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Conference call</w:t>
      </w:r>
      <w:r w:rsidRPr="00FF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48AC" w:rsidRPr="007A48AC" w:rsidRDefault="007A48AC" w:rsidP="007A48AC">
      <w:pPr>
        <w:rPr>
          <w:rFonts w:ascii="Times New Roman" w:hAnsi="Times New Roman" w:cs="Times New Roman"/>
          <w:sz w:val="24"/>
        </w:rPr>
      </w:pPr>
      <w:r w:rsidRPr="007A48AC">
        <w:rPr>
          <w:rFonts w:ascii="Times New Roman" w:hAnsi="Times New Roman" w:cs="Times New Roman"/>
          <w:sz w:val="24"/>
        </w:rPr>
        <w:t xml:space="preserve">The crews in attendance were </w:t>
      </w:r>
    </w:p>
    <w:p w:rsidR="007A48AC" w:rsidRPr="007A48AC" w:rsidRDefault="007A48AC" w:rsidP="007A48A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7A48AC">
        <w:rPr>
          <w:rFonts w:ascii="Times New Roman" w:hAnsi="Times New Roman" w:cs="Times New Roman"/>
          <w:sz w:val="24"/>
        </w:rPr>
        <w:t>President of 26</w:t>
      </w:r>
    </w:p>
    <w:p w:rsidR="007A48AC" w:rsidRPr="007A48AC" w:rsidRDefault="007A48AC" w:rsidP="007A48A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7A48AC">
        <w:rPr>
          <w:rFonts w:ascii="Times New Roman" w:hAnsi="Times New Roman" w:cs="Times New Roman"/>
          <w:sz w:val="24"/>
        </w:rPr>
        <w:t>President of 768</w:t>
      </w:r>
    </w:p>
    <w:p w:rsidR="007A48AC" w:rsidRPr="007A48AC" w:rsidRDefault="007A48AC" w:rsidP="007A48A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7A48AC">
        <w:rPr>
          <w:rFonts w:ascii="Times New Roman" w:hAnsi="Times New Roman" w:cs="Times New Roman"/>
          <w:sz w:val="24"/>
        </w:rPr>
        <w:t>President and Advisors of 288</w:t>
      </w:r>
    </w:p>
    <w:p w:rsidR="007A48AC" w:rsidRPr="007A48AC" w:rsidRDefault="007A48AC" w:rsidP="007A48A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7A48AC">
        <w:rPr>
          <w:rFonts w:ascii="Times New Roman" w:hAnsi="Times New Roman" w:cs="Times New Roman"/>
          <w:sz w:val="24"/>
        </w:rPr>
        <w:t>President and Advisors of 645</w:t>
      </w:r>
    </w:p>
    <w:p w:rsidR="007A48AC" w:rsidRDefault="007A48AC" w:rsidP="007A48A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7A48AC">
        <w:rPr>
          <w:rFonts w:ascii="Times New Roman" w:hAnsi="Times New Roman" w:cs="Times New Roman"/>
          <w:sz w:val="24"/>
        </w:rPr>
        <w:t>Representative of crew 821</w:t>
      </w:r>
    </w:p>
    <w:p w:rsidR="005F1568" w:rsidRDefault="005F1568" w:rsidP="005F1568">
      <w:pPr>
        <w:rPr>
          <w:rFonts w:ascii="Times New Roman" w:hAnsi="Times New Roman" w:cs="Times New Roman"/>
          <w:sz w:val="24"/>
        </w:rPr>
      </w:pPr>
    </w:p>
    <w:p w:rsidR="005F1568" w:rsidRPr="005F1568" w:rsidRDefault="005F1568" w:rsidP="005F1568">
      <w:pPr>
        <w:rPr>
          <w:rFonts w:ascii="Times New Roman" w:hAnsi="Times New Roman" w:cs="Times New Roman"/>
          <w:sz w:val="24"/>
        </w:rPr>
      </w:pPr>
    </w:p>
    <w:p w:rsidR="00722AB2" w:rsidRPr="00722AB2" w:rsidRDefault="00A037CD" w:rsidP="00722AB2">
      <w:pPr>
        <w:pStyle w:val="ListNumb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Calendar </w:t>
      </w:r>
    </w:p>
    <w:p w:rsidR="00467B42" w:rsidRPr="00722AB2" w:rsidRDefault="00722AB2" w:rsidP="00722AB2">
      <w:pPr>
        <w:pStyle w:val="m-5169468607280956794p1"/>
        <w:rPr>
          <w:b/>
          <w:i/>
          <w:color w:val="002060"/>
          <w:sz w:val="32"/>
          <w:u w:val="single"/>
        </w:rPr>
      </w:pPr>
      <w:r w:rsidRPr="00722AB2">
        <w:rPr>
          <w:rStyle w:val="m-5169468607280956794s1"/>
          <w:rFonts w:eastAsiaTheme="majorEastAsia"/>
          <w:b/>
          <w:i/>
          <w:color w:val="002060"/>
          <w:sz w:val="32"/>
          <w:u w:val="single"/>
        </w:rPr>
        <w:t>(Make sure to, in the future, use school calendar and boy scout)</w:t>
      </w:r>
      <w:r w:rsidRPr="00722AB2">
        <w:rPr>
          <w:rStyle w:val="m-5169468607280956794apple-converted-space"/>
          <w:b/>
          <w:i/>
          <w:color w:val="002060"/>
          <w:sz w:val="32"/>
          <w:u w:val="single"/>
        </w:rPr>
        <w:t> </w:t>
      </w:r>
    </w:p>
    <w:p w:rsidR="00467B42" w:rsidRPr="00A037CD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October: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Training program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Ghost busters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A037CD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Nov</w:t>
      </w:r>
      <w:r w:rsid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ember</w:t>
      </w: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Promotional (booths, advertising to schools, making flyers, games crafts / plaster animal foot prints) fun afternoon event. Give them a basic gift of tickets so they can do some of the activities </w:t>
      </w:r>
      <w:r w:rsidR="00FF7F67"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(then</w:t>
      </w: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they can buy additional tickets to help fundraise)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A037CD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December: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Winter blast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B83140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Winter </w:t>
      </w:r>
      <w:r w:rsidR="00467B42"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NYLT</w:t>
      </w:r>
      <w:r w:rsidR="00467B42"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(help advertise)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Area training (blast through learning and earning your venting awards! Could help with Pathfinder)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A037CD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January:</w:t>
      </w:r>
      <w:r w:rsidRPr="00A037CD">
        <w:rPr>
          <w:rStyle w:val="apple-converted-space"/>
          <w:rFonts w:ascii="Times New Roman" w:hAnsi="Times New Roman"/>
          <w:color w:val="000000" w:themeColor="text1"/>
          <w:sz w:val="24"/>
          <w:szCs w:val="24"/>
          <w:u w:val="single"/>
        </w:rPr>
        <w:t> 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University of scouting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Crew 288 Sea Base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A037CD" w:rsidRDefault="00A037CD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Feb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ruary</w:t>
      </w:r>
      <w:r w:rsidR="00467B42"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Kodiak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Winter fest (each crew interested in going need to book their own rooms.) all individual, transportation will be the only contingent.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Wood badge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A037CD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March:</w:t>
      </w:r>
      <w:r w:rsidRPr="00A037CD">
        <w:rPr>
          <w:rStyle w:val="apple-converted-space"/>
          <w:rFonts w:ascii="Times New Roman" w:hAnsi="Times New Roman"/>
          <w:color w:val="000000" w:themeColor="text1"/>
          <w:sz w:val="24"/>
          <w:szCs w:val="24"/>
          <w:u w:val="single"/>
        </w:rPr>
        <w:t> 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WHOA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A147F9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147F9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April:</w:t>
      </w:r>
      <w:r w:rsidRPr="00A147F9">
        <w:rPr>
          <w:rStyle w:val="apple-converted-space"/>
          <w:rFonts w:ascii="Times New Roman" w:hAnsi="Times New Roman"/>
          <w:color w:val="000000" w:themeColor="text1"/>
          <w:sz w:val="24"/>
          <w:szCs w:val="24"/>
          <w:u w:val="single"/>
        </w:rPr>
        <w:t> 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VSW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Training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A037CD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May:</w:t>
      </w:r>
      <w:r w:rsidRPr="00A037CD">
        <w:rPr>
          <w:rStyle w:val="apple-converted-space"/>
          <w:rFonts w:ascii="Times New Roman" w:hAnsi="Times New Roman"/>
          <w:color w:val="000000" w:themeColor="text1"/>
          <w:sz w:val="24"/>
          <w:szCs w:val="24"/>
          <w:u w:val="single"/>
        </w:rPr>
        <w:t> </w:t>
      </w:r>
    </w:p>
    <w:p w:rsidR="00467B42" w:rsidRPr="00A037CD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June</w:t>
      </w:r>
      <w:r w:rsidR="00FF7F67" w:rsidRPr="00A037CD">
        <w:rPr>
          <w:rStyle w:val="apple-converted-space"/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A037CD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July: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lastRenderedPageBreak/>
        <w:t xml:space="preserve">Venture fest (lots of interest! $500 fee to go to summit, transportation $50 two patches gas and food,) </w:t>
      </w:r>
      <w:proofErr w:type="spellStart"/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neckers</w:t>
      </w:r>
      <w:proofErr w:type="spellEnd"/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are more valuable than patches. $75 </w:t>
      </w:r>
      <w:r w:rsidR="00FF7F67"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nonrefundable</w:t>
      </w: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deposit by end of the Year, to lock in spot.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Venture Super Week-</w:t>
      </w:r>
      <w:r w:rsid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7F67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>advertise</w:t>
      </w:r>
      <w:r w:rsidR="00FF7F67">
        <w:rPr>
          <w:rStyle w:val="s1"/>
          <w:rFonts w:ascii="Times New Roman" w:hAnsi="Times New Roman"/>
          <w:b/>
          <w:color w:val="000000" w:themeColor="text1"/>
          <w:sz w:val="24"/>
          <w:szCs w:val="24"/>
        </w:rPr>
        <w:t xml:space="preserve"> this heavily</w:t>
      </w:r>
      <w:r w:rsidRPr="00FF7F67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FF7F67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  <w:t>for council!</w:t>
      </w:r>
    </w:p>
    <w:p w:rsidR="00A037CD" w:rsidRDefault="00467B42" w:rsidP="00467B42">
      <w:pPr>
        <w:pStyle w:val="p1"/>
        <w:rPr>
          <w:rStyle w:val="s1"/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NYLT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NAYLT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467B42" w:rsidRPr="00FF7F67" w:rsidRDefault="00467B42" w:rsidP="00467B42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:rsidR="00467B42" w:rsidRPr="00A037CD" w:rsidRDefault="00467B42" w:rsidP="00467B42">
      <w:pPr>
        <w:pStyle w:val="p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037CD">
        <w:rPr>
          <w:rStyle w:val="s1"/>
          <w:rFonts w:ascii="Times New Roman" w:hAnsi="Times New Roman"/>
          <w:color w:val="000000" w:themeColor="text1"/>
          <w:sz w:val="24"/>
          <w:szCs w:val="24"/>
          <w:u w:val="single"/>
        </w:rPr>
        <w:t>October:</w:t>
      </w:r>
    </w:p>
    <w:p w:rsidR="007A48AC" w:rsidRPr="00B83140" w:rsidRDefault="00467B42" w:rsidP="00B83140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FF7F67">
        <w:rPr>
          <w:rStyle w:val="s1"/>
          <w:rFonts w:ascii="Times New Roman" w:hAnsi="Times New Roman"/>
          <w:color w:val="000000" w:themeColor="text1"/>
          <w:sz w:val="24"/>
          <w:szCs w:val="24"/>
        </w:rPr>
        <w:t>Powder horn</w:t>
      </w:r>
      <w:r w:rsidRPr="00FF7F67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sectPr w:rsidR="007A48AC" w:rsidRPr="00B83140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DE" w:rsidRDefault="00DA38DE">
      <w:pPr>
        <w:spacing w:after="0" w:line="240" w:lineRule="auto"/>
      </w:pPr>
      <w:r>
        <w:separator/>
      </w:r>
    </w:p>
    <w:p w:rsidR="00DA38DE" w:rsidRDefault="00DA38DE"/>
  </w:endnote>
  <w:endnote w:type="continuationSeparator" w:id="0">
    <w:p w:rsidR="00DA38DE" w:rsidRDefault="00DA38DE">
      <w:pPr>
        <w:spacing w:after="0" w:line="240" w:lineRule="auto"/>
      </w:pPr>
      <w:r>
        <w:continuationSeparator/>
      </w:r>
    </w:p>
    <w:p w:rsidR="00DA38DE" w:rsidRDefault="00DA3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DE" w:rsidRDefault="00DA38DE">
      <w:pPr>
        <w:spacing w:after="0" w:line="240" w:lineRule="auto"/>
      </w:pPr>
      <w:r>
        <w:separator/>
      </w:r>
    </w:p>
    <w:p w:rsidR="00DA38DE" w:rsidRDefault="00DA38DE"/>
  </w:footnote>
  <w:footnote w:type="continuationSeparator" w:id="0">
    <w:p w:rsidR="00DA38DE" w:rsidRDefault="00DA38DE">
      <w:pPr>
        <w:spacing w:after="0" w:line="240" w:lineRule="auto"/>
      </w:pPr>
      <w:r>
        <w:continuationSeparator/>
      </w:r>
    </w:p>
    <w:p w:rsidR="00DA38DE" w:rsidRDefault="00DA3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0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A48AC">
          <w:t>October 18, 2017</w:t>
        </w:r>
      </w:sdtContent>
    </w:sdt>
  </w:p>
  <w:p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68D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3BB"/>
    <w:multiLevelType w:val="hybridMultilevel"/>
    <w:tmpl w:val="5D783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DC6646"/>
    <w:multiLevelType w:val="hybridMultilevel"/>
    <w:tmpl w:val="C62E5E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09B22DEB"/>
    <w:multiLevelType w:val="hybridMultilevel"/>
    <w:tmpl w:val="A5EC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4F0133"/>
    <w:multiLevelType w:val="hybridMultilevel"/>
    <w:tmpl w:val="AA7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7C119D"/>
    <w:multiLevelType w:val="hybridMultilevel"/>
    <w:tmpl w:val="D22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44C8B"/>
    <w:multiLevelType w:val="hybridMultilevel"/>
    <w:tmpl w:val="6610D1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FE02A5"/>
    <w:multiLevelType w:val="hybridMultilevel"/>
    <w:tmpl w:val="30DE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30549"/>
    <w:multiLevelType w:val="hybridMultilevel"/>
    <w:tmpl w:val="D92A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9243F"/>
    <w:multiLevelType w:val="hybridMultilevel"/>
    <w:tmpl w:val="63320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4E4FDD"/>
    <w:multiLevelType w:val="hybridMultilevel"/>
    <w:tmpl w:val="14C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219D0"/>
    <w:multiLevelType w:val="hybridMultilevel"/>
    <w:tmpl w:val="A5B0CC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2A25F6"/>
    <w:multiLevelType w:val="hybridMultilevel"/>
    <w:tmpl w:val="28F22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74989"/>
    <w:multiLevelType w:val="hybridMultilevel"/>
    <w:tmpl w:val="9154D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40B2E"/>
    <w:multiLevelType w:val="hybridMultilevel"/>
    <w:tmpl w:val="4E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A6E1A"/>
    <w:multiLevelType w:val="hybridMultilevel"/>
    <w:tmpl w:val="003A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D5910"/>
    <w:multiLevelType w:val="hybridMultilevel"/>
    <w:tmpl w:val="F54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37D01"/>
    <w:multiLevelType w:val="hybridMultilevel"/>
    <w:tmpl w:val="B41A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D765A"/>
    <w:multiLevelType w:val="hybridMultilevel"/>
    <w:tmpl w:val="684A7A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A104F1"/>
    <w:multiLevelType w:val="hybridMultilevel"/>
    <w:tmpl w:val="022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26020"/>
    <w:multiLevelType w:val="hybridMultilevel"/>
    <w:tmpl w:val="C8BED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A538D"/>
    <w:multiLevelType w:val="multilevel"/>
    <w:tmpl w:val="205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3B44E6"/>
    <w:multiLevelType w:val="hybridMultilevel"/>
    <w:tmpl w:val="E07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53651"/>
    <w:multiLevelType w:val="hybridMultilevel"/>
    <w:tmpl w:val="F9D6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E2739B"/>
    <w:multiLevelType w:val="hybridMultilevel"/>
    <w:tmpl w:val="9D1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C2997"/>
    <w:multiLevelType w:val="hybridMultilevel"/>
    <w:tmpl w:val="8DE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A5385"/>
    <w:multiLevelType w:val="hybridMultilevel"/>
    <w:tmpl w:val="C9AC7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440A25"/>
    <w:multiLevelType w:val="hybridMultilevel"/>
    <w:tmpl w:val="22709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5F3CEE"/>
    <w:multiLevelType w:val="hybridMultilevel"/>
    <w:tmpl w:val="5DEA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7"/>
  </w:num>
  <w:num w:numId="13">
    <w:abstractNumId w:val="32"/>
  </w:num>
  <w:num w:numId="14">
    <w:abstractNumId w:val="1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4"/>
  </w:num>
  <w:num w:numId="18">
    <w:abstractNumId w:val="28"/>
  </w:num>
  <w:num w:numId="19">
    <w:abstractNumId w:val="16"/>
  </w:num>
  <w:num w:numId="20">
    <w:abstractNumId w:val="25"/>
  </w:num>
  <w:num w:numId="21">
    <w:abstractNumId w:val="31"/>
  </w:num>
  <w:num w:numId="22">
    <w:abstractNumId w:val="14"/>
  </w:num>
  <w:num w:numId="23">
    <w:abstractNumId w:val="33"/>
  </w:num>
  <w:num w:numId="24">
    <w:abstractNumId w:val="34"/>
  </w:num>
  <w:num w:numId="25">
    <w:abstractNumId w:val="23"/>
  </w:num>
  <w:num w:numId="26">
    <w:abstractNumId w:val="19"/>
  </w:num>
  <w:num w:numId="27">
    <w:abstractNumId w:val="26"/>
  </w:num>
  <w:num w:numId="28">
    <w:abstractNumId w:val="35"/>
  </w:num>
  <w:num w:numId="29">
    <w:abstractNumId w:val="18"/>
  </w:num>
  <w:num w:numId="30">
    <w:abstractNumId w:val="10"/>
  </w:num>
  <w:num w:numId="31">
    <w:abstractNumId w:val="20"/>
  </w:num>
  <w:num w:numId="32">
    <w:abstractNumId w:val="15"/>
  </w:num>
  <w:num w:numId="33">
    <w:abstractNumId w:val="27"/>
  </w:num>
  <w:num w:numId="34">
    <w:abstractNumId w:val="36"/>
  </w:num>
  <w:num w:numId="35">
    <w:abstractNumId w:val="29"/>
  </w:num>
  <w:num w:numId="36">
    <w:abstractNumId w:val="17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FB"/>
    <w:rsid w:val="00014B09"/>
    <w:rsid w:val="00021A72"/>
    <w:rsid w:val="00031304"/>
    <w:rsid w:val="000567F2"/>
    <w:rsid w:val="00083602"/>
    <w:rsid w:val="000A1F39"/>
    <w:rsid w:val="000C1913"/>
    <w:rsid w:val="000F7678"/>
    <w:rsid w:val="0010101D"/>
    <w:rsid w:val="00161C1A"/>
    <w:rsid w:val="001707DA"/>
    <w:rsid w:val="00193AE0"/>
    <w:rsid w:val="001D4385"/>
    <w:rsid w:val="001F6D6B"/>
    <w:rsid w:val="001F7AE3"/>
    <w:rsid w:val="00202D0C"/>
    <w:rsid w:val="002212B1"/>
    <w:rsid w:val="00235EA1"/>
    <w:rsid w:val="0024537C"/>
    <w:rsid w:val="002667E3"/>
    <w:rsid w:val="002B0ABC"/>
    <w:rsid w:val="002C01F0"/>
    <w:rsid w:val="002D7964"/>
    <w:rsid w:val="00302401"/>
    <w:rsid w:val="0030372F"/>
    <w:rsid w:val="00327A51"/>
    <w:rsid w:val="00335627"/>
    <w:rsid w:val="00344C5F"/>
    <w:rsid w:val="003512C9"/>
    <w:rsid w:val="00363CD7"/>
    <w:rsid w:val="00366F01"/>
    <w:rsid w:val="003A0B69"/>
    <w:rsid w:val="003B1735"/>
    <w:rsid w:val="003B3410"/>
    <w:rsid w:val="003C714A"/>
    <w:rsid w:val="0040617A"/>
    <w:rsid w:val="00431929"/>
    <w:rsid w:val="00463151"/>
    <w:rsid w:val="00467B42"/>
    <w:rsid w:val="00495925"/>
    <w:rsid w:val="004B2329"/>
    <w:rsid w:val="004D3F7E"/>
    <w:rsid w:val="004F4464"/>
    <w:rsid w:val="00515374"/>
    <w:rsid w:val="005174C5"/>
    <w:rsid w:val="00546970"/>
    <w:rsid w:val="00555CE3"/>
    <w:rsid w:val="00564BEA"/>
    <w:rsid w:val="00570CA8"/>
    <w:rsid w:val="005919FF"/>
    <w:rsid w:val="00593B8C"/>
    <w:rsid w:val="005A0F3A"/>
    <w:rsid w:val="005A5B39"/>
    <w:rsid w:val="005F0AFD"/>
    <w:rsid w:val="005F1568"/>
    <w:rsid w:val="00604593"/>
    <w:rsid w:val="00612002"/>
    <w:rsid w:val="006143CD"/>
    <w:rsid w:val="00614E4B"/>
    <w:rsid w:val="00623035"/>
    <w:rsid w:val="00633C40"/>
    <w:rsid w:val="00635606"/>
    <w:rsid w:val="0066739C"/>
    <w:rsid w:val="00683D21"/>
    <w:rsid w:val="00684F22"/>
    <w:rsid w:val="0068623B"/>
    <w:rsid w:val="006A41E1"/>
    <w:rsid w:val="006B12E8"/>
    <w:rsid w:val="006C45FD"/>
    <w:rsid w:val="006E252E"/>
    <w:rsid w:val="006F142C"/>
    <w:rsid w:val="006F6510"/>
    <w:rsid w:val="00706356"/>
    <w:rsid w:val="00706B92"/>
    <w:rsid w:val="00717AFB"/>
    <w:rsid w:val="00722AB2"/>
    <w:rsid w:val="00770445"/>
    <w:rsid w:val="007724FF"/>
    <w:rsid w:val="00783B72"/>
    <w:rsid w:val="007841BF"/>
    <w:rsid w:val="007A48AC"/>
    <w:rsid w:val="007A6B9E"/>
    <w:rsid w:val="007C5C2A"/>
    <w:rsid w:val="007D5448"/>
    <w:rsid w:val="00804345"/>
    <w:rsid w:val="008053F1"/>
    <w:rsid w:val="0084646A"/>
    <w:rsid w:val="00874134"/>
    <w:rsid w:val="00874583"/>
    <w:rsid w:val="00874AFC"/>
    <w:rsid w:val="00897930"/>
    <w:rsid w:val="008A7062"/>
    <w:rsid w:val="008B6FA4"/>
    <w:rsid w:val="008D705E"/>
    <w:rsid w:val="008E5C4C"/>
    <w:rsid w:val="00900EED"/>
    <w:rsid w:val="00944DF6"/>
    <w:rsid w:val="00980CD7"/>
    <w:rsid w:val="00990282"/>
    <w:rsid w:val="009C152F"/>
    <w:rsid w:val="009C45E9"/>
    <w:rsid w:val="009F2C77"/>
    <w:rsid w:val="00A0254F"/>
    <w:rsid w:val="00A037CD"/>
    <w:rsid w:val="00A147F9"/>
    <w:rsid w:val="00A319CE"/>
    <w:rsid w:val="00A41621"/>
    <w:rsid w:val="00A67E40"/>
    <w:rsid w:val="00A70A26"/>
    <w:rsid w:val="00A75786"/>
    <w:rsid w:val="00A90B31"/>
    <w:rsid w:val="00AB66E7"/>
    <w:rsid w:val="00AC02A9"/>
    <w:rsid w:val="00AE2E0D"/>
    <w:rsid w:val="00B04763"/>
    <w:rsid w:val="00B11F81"/>
    <w:rsid w:val="00B20D11"/>
    <w:rsid w:val="00B35937"/>
    <w:rsid w:val="00B821CE"/>
    <w:rsid w:val="00B83140"/>
    <w:rsid w:val="00B868CC"/>
    <w:rsid w:val="00BA5477"/>
    <w:rsid w:val="00BF7FC2"/>
    <w:rsid w:val="00C214EB"/>
    <w:rsid w:val="00C32A0E"/>
    <w:rsid w:val="00C46021"/>
    <w:rsid w:val="00C66A2D"/>
    <w:rsid w:val="00C70F67"/>
    <w:rsid w:val="00C75DC1"/>
    <w:rsid w:val="00CD0E88"/>
    <w:rsid w:val="00CD5141"/>
    <w:rsid w:val="00CE0E72"/>
    <w:rsid w:val="00CF31C9"/>
    <w:rsid w:val="00CF656C"/>
    <w:rsid w:val="00D238F1"/>
    <w:rsid w:val="00D267E8"/>
    <w:rsid w:val="00D327D0"/>
    <w:rsid w:val="00D3465D"/>
    <w:rsid w:val="00D515C2"/>
    <w:rsid w:val="00D60559"/>
    <w:rsid w:val="00D93766"/>
    <w:rsid w:val="00D95606"/>
    <w:rsid w:val="00DA38DE"/>
    <w:rsid w:val="00DA688B"/>
    <w:rsid w:val="00DA7733"/>
    <w:rsid w:val="00DC35E9"/>
    <w:rsid w:val="00DD2A55"/>
    <w:rsid w:val="00DE4A60"/>
    <w:rsid w:val="00DE7E69"/>
    <w:rsid w:val="00DF4703"/>
    <w:rsid w:val="00E27504"/>
    <w:rsid w:val="00E3046A"/>
    <w:rsid w:val="00E91F6E"/>
    <w:rsid w:val="00EB503B"/>
    <w:rsid w:val="00ED47BE"/>
    <w:rsid w:val="00EE71C3"/>
    <w:rsid w:val="00F0674C"/>
    <w:rsid w:val="00F3139A"/>
    <w:rsid w:val="00F37416"/>
    <w:rsid w:val="00F43CBE"/>
    <w:rsid w:val="00F44870"/>
    <w:rsid w:val="00F5125C"/>
    <w:rsid w:val="00F555B5"/>
    <w:rsid w:val="00F80044"/>
    <w:rsid w:val="00F817D2"/>
    <w:rsid w:val="00F83B47"/>
    <w:rsid w:val="00F91E4A"/>
    <w:rsid w:val="00F945CD"/>
    <w:rsid w:val="00FA7761"/>
    <w:rsid w:val="00FB676C"/>
    <w:rsid w:val="00FD22DF"/>
    <w:rsid w:val="00FD2C2E"/>
    <w:rsid w:val="00FD68D3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575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styleId="UnresolvedMention">
    <w:name w:val="Unresolved Mention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fcvoa.org/voa-office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syedad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23"/>
    <w:rsid w:val="00224A95"/>
    <w:rsid w:val="0041572C"/>
    <w:rsid w:val="004F4225"/>
    <w:rsid w:val="0070122C"/>
    <w:rsid w:val="00AB5FFE"/>
    <w:rsid w:val="00BB3A5A"/>
    <w:rsid w:val="00DF0123"/>
    <w:rsid w:val="00E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2017-10-20T18:28:00Z</dcterms:created>
  <dcterms:modified xsi:type="dcterms:W3CDTF">2017-10-20T19:24:00Z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