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0E11C2AC" w:rsidR="00593B8C" w:rsidRPr="000B204D" w:rsidRDefault="00CE1C7C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October 3</w:t>
          </w:r>
          <w:r w:rsidR="00B24B8C">
            <w:rPr>
              <w:rFonts w:ascii="Times New Roman" w:hAnsi="Times New Roman" w:cs="Times New Roman"/>
              <w:sz w:val="24"/>
              <w:szCs w:val="24"/>
            </w:rPr>
            <w:t>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56666369" w:rsidR="00593B8C" w:rsidRPr="000B204D" w:rsidRDefault="00142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69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629146C3" w:rsidR="00593B8C" w:rsidRPr="000B204D" w:rsidRDefault="00BC0E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10-1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1C7C">
                  <w:rPr>
                    <w:rFonts w:ascii="Times New Roman" w:hAnsi="Times New Roman" w:cs="Times New Roman"/>
                    <w:sz w:val="24"/>
                    <w:szCs w:val="24"/>
                  </w:rPr>
                  <w:t>October 17</w:t>
                </w:r>
                <w:r w:rsidR="0008273F">
                  <w:rPr>
                    <w:rFonts w:ascii="Times New Roman" w:hAnsi="Times New Roman" w:cs="Times New Roman"/>
                    <w:sz w:val="24"/>
                    <w:szCs w:val="24"/>
                  </w:rPr>
                  <w:t>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082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6874" w14:textId="531C4B0E" w:rsidR="00B24B8C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  <w:r w:rsidR="00B24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82961" w14:textId="17452139" w:rsidR="00CE1C7C" w:rsidRDefault="00CE1C7C" w:rsidP="00CE1C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President</w:t>
      </w:r>
    </w:p>
    <w:p w14:paraId="521841B3" w14:textId="38C509A4" w:rsidR="00CE1C7C" w:rsidRDefault="00CE1C7C" w:rsidP="00CE1C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W. VP of Admin</w:t>
      </w:r>
    </w:p>
    <w:p w14:paraId="7A0FB2B7" w14:textId="6F53526C" w:rsidR="00CE1C7C" w:rsidRDefault="00CE1C7C" w:rsidP="00CE1C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R. VP of Program</w:t>
      </w:r>
    </w:p>
    <w:p w14:paraId="6A8DDA30" w14:textId="2D307F1B" w:rsidR="00CE1C7C" w:rsidRDefault="00CE1C7C" w:rsidP="00CE1C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G. Treasurer</w:t>
      </w:r>
    </w:p>
    <w:p w14:paraId="3889068D" w14:textId="5BEB6192" w:rsidR="00CE1C7C" w:rsidRDefault="00CE1C7C" w:rsidP="00CE1C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Bryton F. Historian (on call)</w:t>
      </w:r>
    </w:p>
    <w:p w14:paraId="700B042A" w14:textId="41937069" w:rsidR="00CE1C7C" w:rsidRDefault="00CE1C7C" w:rsidP="00CE1C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 Secretary</w:t>
      </w:r>
    </w:p>
    <w:p w14:paraId="504C4515" w14:textId="473AF71B" w:rsidR="00CE1C7C" w:rsidRPr="00CE1C7C" w:rsidRDefault="00CE1C7C" w:rsidP="00CE1C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(guest)</w:t>
      </w:r>
    </w:p>
    <w:p w14:paraId="0B3C0166" w14:textId="3C269962" w:rsidR="00C214EB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2FD71587" w14:textId="0B15E6C6" w:rsidR="00CE1C7C" w:rsidRPr="00CE1C7C" w:rsidRDefault="00CE1C7C" w:rsidP="00CE1C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F.</w:t>
      </w:r>
    </w:p>
    <w:p w14:paraId="626BCA7F" w14:textId="0827AEBF" w:rsidR="00CE1C7C" w:rsidRPr="00CE1C7C" w:rsidRDefault="00CE1C7C" w:rsidP="00CE1C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1C7C">
        <w:rPr>
          <w:rFonts w:ascii="Times New Roman" w:hAnsi="Times New Roman" w:cs="Times New Roman"/>
          <w:sz w:val="24"/>
          <w:szCs w:val="24"/>
        </w:rPr>
        <w:t>Jeff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14:paraId="683491C4" w14:textId="0E5FB176" w:rsidR="00CE1C7C" w:rsidRPr="00CE1C7C" w:rsidRDefault="00CE1C7C" w:rsidP="00CE1C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1C7C">
        <w:rPr>
          <w:rFonts w:ascii="Times New Roman" w:hAnsi="Times New Roman" w:cs="Times New Roman"/>
          <w:sz w:val="24"/>
          <w:szCs w:val="24"/>
        </w:rPr>
        <w:t>Leann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14:paraId="77404296" w14:textId="457D65F6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</w:t>
      </w:r>
      <w:r w:rsidR="00B672C4"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B672C4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="00B672C4">
        <w:rPr>
          <w:rFonts w:ascii="Times New Roman" w:hAnsi="Times New Roman" w:cs="Times New Roman"/>
          <w:sz w:val="24"/>
          <w:szCs w:val="24"/>
        </w:rPr>
        <w:t xml:space="preserve"> Foltz</w:t>
      </w:r>
      <w:r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D79B4" w14:textId="7EDF2F08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CE1C7C">
        <w:t>7:04</w:t>
      </w:r>
    </w:p>
    <w:p w14:paraId="5122B1AD" w14:textId="60C19E23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B672C4">
        <w:rPr>
          <w:rFonts w:ascii="Times New Roman" w:hAnsi="Times New Roman" w:cs="Times New Roman"/>
          <w:sz w:val="24"/>
          <w:szCs w:val="24"/>
        </w:rPr>
        <w:t xml:space="preserve"> </w:t>
      </w:r>
      <w:r w:rsidR="00F3176B" w:rsidRPr="004A6F3E">
        <w:rPr>
          <w:rStyle w:val="aqj"/>
          <w:rFonts w:ascii="Times New Roman" w:hAnsi="Times New Roman" w:cs="Times New Roman"/>
          <w:sz w:val="24"/>
          <w:szCs w:val="24"/>
        </w:rPr>
        <w:t xml:space="preserve"> </w:t>
      </w:r>
      <w:r w:rsidR="00BC581E">
        <w:rPr>
          <w:rStyle w:val="aqj"/>
          <w:rFonts w:ascii="Times New Roman" w:hAnsi="Times New Roman" w:cs="Times New Roman"/>
          <w:sz w:val="24"/>
          <w:szCs w:val="24"/>
        </w:rPr>
        <w:t>8:40</w:t>
      </w:r>
      <w:proofErr w:type="gramEnd"/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4A6F3E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70C02DBC" w14:textId="6EFA97FC" w:rsidR="00CE1C7C" w:rsidRPr="00CE1C7C" w:rsidRDefault="00CE1C7C" w:rsidP="00CE1C7C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VSW Plans</w:t>
      </w:r>
    </w:p>
    <w:p w14:paraId="7308EF5C" w14:textId="6212D985" w:rsidR="00260CCD" w:rsidRPr="00260CCD" w:rsidRDefault="00260CCD" w:rsidP="00CE1C7C">
      <w:pPr>
        <w:pStyle w:val="ListNumb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0CCD">
        <w:rPr>
          <w:rFonts w:ascii="Times New Roman" w:hAnsi="Times New Roman" w:cs="Times New Roman"/>
          <w:b w:val="0"/>
          <w:sz w:val="24"/>
          <w:szCs w:val="24"/>
        </w:rPr>
        <w:t>April 26-28</w:t>
      </w:r>
    </w:p>
    <w:p w14:paraId="08041F44" w14:textId="2465DE2B" w:rsidR="00CE1C7C" w:rsidRPr="00CE1C7C" w:rsidRDefault="00CE1C7C" w:rsidP="00CE1C7C">
      <w:pPr>
        <w:pStyle w:val="ListNumber"/>
        <w:numPr>
          <w:ilvl w:val="0"/>
          <w:numId w:val="11"/>
        </w:numPr>
      </w:pPr>
      <w:r w:rsidRPr="00260CCD">
        <w:rPr>
          <w:rFonts w:ascii="Times New Roman" w:hAnsi="Times New Roman" w:cs="Times New Roman"/>
          <w:b w:val="0"/>
          <w:sz w:val="24"/>
          <w:szCs w:val="24"/>
        </w:rPr>
        <w:t>Create a budget</w:t>
      </w:r>
      <w:r>
        <w:rPr>
          <w:rFonts w:ascii="Times New Roman" w:hAnsi="Times New Roman" w:cs="Times New Roman"/>
          <w:b w:val="0"/>
          <w:sz w:val="24"/>
        </w:rPr>
        <w:t xml:space="preserve"> with Tyler before 10/8</w:t>
      </w:r>
    </w:p>
    <w:p w14:paraId="0F60C8C5" w14:textId="77777777" w:rsidR="00CE1C7C" w:rsidRPr="00CE1C7C" w:rsidRDefault="00CE1C7C" w:rsidP="00CE1C7C">
      <w:pPr>
        <w:pStyle w:val="ListNumber"/>
        <w:numPr>
          <w:ilvl w:val="0"/>
          <w:numId w:val="11"/>
        </w:numPr>
      </w:pPr>
      <w:r>
        <w:rPr>
          <w:rFonts w:ascii="Times New Roman" w:hAnsi="Times New Roman" w:cs="Times New Roman"/>
          <w:b w:val="0"/>
          <w:sz w:val="24"/>
        </w:rPr>
        <w:t>Create a flyer by 10/10</w:t>
      </w:r>
    </w:p>
    <w:p w14:paraId="7207081F" w14:textId="77777777" w:rsidR="00CE1C7C" w:rsidRPr="00CE1C7C" w:rsidRDefault="00CE1C7C" w:rsidP="00CE1C7C">
      <w:pPr>
        <w:pStyle w:val="ListNumber"/>
        <w:numPr>
          <w:ilvl w:val="0"/>
          <w:numId w:val="11"/>
        </w:numPr>
      </w:pPr>
      <w:r>
        <w:rPr>
          <w:rFonts w:ascii="Times New Roman" w:hAnsi="Times New Roman" w:cs="Times New Roman"/>
          <w:b w:val="0"/>
          <w:sz w:val="24"/>
        </w:rPr>
        <w:t>Have cycling and swimming at the VSW</w:t>
      </w:r>
    </w:p>
    <w:p w14:paraId="0A53BDFB" w14:textId="49BAF56B" w:rsidR="00260CCD" w:rsidRPr="00260CCD" w:rsidRDefault="00CE1C7C" w:rsidP="00260CCD">
      <w:pPr>
        <w:pStyle w:val="ListNumber"/>
        <w:numPr>
          <w:ilvl w:val="0"/>
          <w:numId w:val="1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Have a better cleanup schedule</w:t>
      </w:r>
    </w:p>
    <w:p w14:paraId="756256F3" w14:textId="77777777" w:rsidR="00B635CF" w:rsidRPr="00B635CF" w:rsidRDefault="00B635CF" w:rsidP="00B635CF">
      <w:pPr>
        <w:pStyle w:val="ListNumber"/>
      </w:pPr>
      <w:r>
        <w:rPr>
          <w:rFonts w:ascii="Times New Roman" w:hAnsi="Times New Roman" w:cs="Times New Roman"/>
          <w:sz w:val="24"/>
        </w:rPr>
        <w:t>Christmas Lock-in</w:t>
      </w:r>
    </w:p>
    <w:p w14:paraId="0FDF9AFF" w14:textId="54E57B55" w:rsidR="001B06E2" w:rsidRDefault="00793C45" w:rsidP="001B06E2">
      <w:pPr>
        <w:pStyle w:val="ListNumber"/>
        <w:numPr>
          <w:ilvl w:val="0"/>
          <w:numId w:val="13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Tyler researched locatio</w:t>
      </w:r>
      <w:r w:rsidR="001B06E2">
        <w:rPr>
          <w:rFonts w:ascii="Times New Roman" w:hAnsi="Times New Roman" w:cs="Times New Roman"/>
          <w:b w:val="0"/>
          <w:sz w:val="24"/>
          <w:szCs w:val="24"/>
        </w:rPr>
        <w:t>n</w:t>
      </w:r>
    </w:p>
    <w:p w14:paraId="02B9565B" w14:textId="5E297D5D" w:rsidR="001B06E2" w:rsidRPr="005F3903" w:rsidRDefault="001B06E2" w:rsidP="001B06E2">
      <w:pPr>
        <w:pStyle w:val="ListParagraph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</w:rPr>
        <w:t>Friday-Saturday, Dec 14</w:t>
      </w:r>
      <w:r w:rsidRPr="001B06E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&amp;15</w:t>
      </w:r>
      <w:r w:rsidRPr="001B06E2">
        <w:rPr>
          <w:rFonts w:ascii="Times New Roman" w:hAnsi="Times New Roman" w:cs="Times New Roman"/>
          <w:sz w:val="24"/>
          <w:vertAlign w:val="superscript"/>
        </w:rPr>
        <w:t>th</w:t>
      </w:r>
    </w:p>
    <w:p w14:paraId="78BB2EE0" w14:textId="51947193" w:rsidR="005F3903" w:rsidRDefault="00425280" w:rsidP="005F3903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Day</w:t>
      </w:r>
    </w:p>
    <w:p w14:paraId="33719E81" w14:textId="53267E2D" w:rsidR="00422F17" w:rsidRPr="00EB287E" w:rsidRDefault="00422F17" w:rsidP="00EB28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EB287E">
        <w:rPr>
          <w:rFonts w:ascii="Times New Roman" w:hAnsi="Times New Roman" w:cs="Times New Roman"/>
          <w:sz w:val="24"/>
        </w:rPr>
        <w:t>Will have: Discovery Awards and other classes taught at the same time, therefore it</w:t>
      </w:r>
      <w:r w:rsidR="00EB287E">
        <w:rPr>
          <w:rFonts w:ascii="Times New Roman" w:hAnsi="Times New Roman" w:cs="Times New Roman"/>
          <w:sz w:val="24"/>
        </w:rPr>
        <w:t>’</w:t>
      </w:r>
      <w:r w:rsidRPr="00EB287E">
        <w:rPr>
          <w:rFonts w:ascii="Times New Roman" w:hAnsi="Times New Roman" w:cs="Times New Roman"/>
          <w:sz w:val="24"/>
        </w:rPr>
        <w:t>s an issue</w:t>
      </w:r>
    </w:p>
    <w:p w14:paraId="70049CAE" w14:textId="1302695E" w:rsidR="001B06E2" w:rsidRDefault="00F661A7" w:rsidP="00F661A7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Misc.</w:t>
      </w:r>
    </w:p>
    <w:p w14:paraId="5E90F837" w14:textId="6A105589" w:rsidR="00F661A7" w:rsidRDefault="00F661A7" w:rsidP="00F661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To-do list for Mark &amp; Jasmin</w:t>
      </w:r>
      <w:r w:rsidR="003B2135">
        <w:rPr>
          <w:rFonts w:ascii="Times New Roman" w:hAnsi="Times New Roman" w:cs="Times New Roman"/>
          <w:sz w:val="24"/>
        </w:rPr>
        <w:t>: Call crews about training weekend (Nov 16</w:t>
      </w:r>
      <w:r w:rsidR="003B2135" w:rsidRPr="003B2135">
        <w:rPr>
          <w:rFonts w:ascii="Times New Roman" w:hAnsi="Times New Roman" w:cs="Times New Roman"/>
          <w:sz w:val="24"/>
          <w:vertAlign w:val="superscript"/>
        </w:rPr>
        <w:t>th</w:t>
      </w:r>
      <w:r w:rsidR="003B2135">
        <w:rPr>
          <w:rFonts w:ascii="Times New Roman" w:hAnsi="Times New Roman" w:cs="Times New Roman"/>
          <w:sz w:val="24"/>
        </w:rPr>
        <w:t>-18</w:t>
      </w:r>
      <w:r w:rsidR="003B2135" w:rsidRPr="003B2135">
        <w:rPr>
          <w:rFonts w:ascii="Times New Roman" w:hAnsi="Times New Roman" w:cs="Times New Roman"/>
          <w:sz w:val="24"/>
          <w:vertAlign w:val="superscript"/>
        </w:rPr>
        <w:t>th</w:t>
      </w:r>
      <w:r w:rsidR="003B2135">
        <w:rPr>
          <w:rFonts w:ascii="Times New Roman" w:hAnsi="Times New Roman" w:cs="Times New Roman"/>
          <w:sz w:val="24"/>
        </w:rPr>
        <w:t>)</w:t>
      </w:r>
    </w:p>
    <w:p w14:paraId="0FAE50D9" w14:textId="39DCBD34" w:rsidR="003B2135" w:rsidRDefault="003B2135" w:rsidP="00F661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Homework for all officers: Google Drive</w:t>
      </w:r>
      <w:r w:rsidR="005C6A25">
        <w:rPr>
          <w:rFonts w:ascii="Times New Roman" w:hAnsi="Times New Roman" w:cs="Times New Roman"/>
          <w:sz w:val="24"/>
        </w:rPr>
        <w:t>&gt;Training&gt;Syllabus</w:t>
      </w:r>
    </w:p>
    <w:p w14:paraId="64534F4D" w14:textId="7181A8B1" w:rsidR="005C6A25" w:rsidRDefault="005C6A25" w:rsidP="00F661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not teaching at Training weekend, Look at Kodiak</w:t>
      </w:r>
    </w:p>
    <w:p w14:paraId="163176DE" w14:textId="06C3593F" w:rsidR="00BB0683" w:rsidRDefault="00BB0683" w:rsidP="00F661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Everyone teaches @ Kodiak</w:t>
      </w:r>
    </w:p>
    <w:p w14:paraId="0F4371A6" w14:textId="5917B4A4" w:rsidR="00EB287E" w:rsidRDefault="00EB287E" w:rsidP="00F661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Bryton: In the future, need to buy editing software</w:t>
      </w:r>
    </w:p>
    <w:p w14:paraId="7D79CE57" w14:textId="40F07256" w:rsidR="004E5B96" w:rsidRDefault="004E5B96" w:rsidP="00F661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Scouting (last Saturday of January)</w:t>
      </w:r>
    </w:p>
    <w:p w14:paraId="635F3697" w14:textId="15AE0B7D" w:rsidR="004E5B96" w:rsidRDefault="004E5B96" w:rsidP="004E5B9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ILSC will be taught</w:t>
      </w:r>
    </w:p>
    <w:p w14:paraId="50FB681E" w14:textId="2F9A246E" w:rsidR="004E5B96" w:rsidRDefault="004E5B96" w:rsidP="004E5B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 add pics to website</w:t>
      </w:r>
    </w:p>
    <w:p w14:paraId="47746933" w14:textId="21933BD1" w:rsidR="000857BB" w:rsidRDefault="000857BB" w:rsidP="000857B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Bryton</w:t>
      </w:r>
    </w:p>
    <w:p w14:paraId="286A8E54" w14:textId="0D1A3C34" w:rsidR="000857BB" w:rsidRDefault="000857BB" w:rsidP="000857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Ricky send dates to council</w:t>
      </w:r>
    </w:p>
    <w:p w14:paraId="42843E01" w14:textId="46D02AB9" w:rsidR="000857BB" w:rsidRDefault="000857BB" w:rsidP="000857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Crew engagement for Summit</w:t>
      </w:r>
      <w:r w:rsidR="00221A5E">
        <w:rPr>
          <w:rFonts w:ascii="Times New Roman" w:hAnsi="Times New Roman" w:cs="Times New Roman"/>
          <w:sz w:val="24"/>
        </w:rPr>
        <w:t>:</w:t>
      </w:r>
    </w:p>
    <w:p w14:paraId="51B29CE8" w14:textId="442CF897" w:rsidR="00221A5E" w:rsidRPr="00BC0E0E" w:rsidRDefault="00221A5E" w:rsidP="00BC0E0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it seem exciting</w:t>
      </w:r>
      <w:bookmarkStart w:id="0" w:name="_GoBack"/>
      <w:bookmarkEnd w:id="0"/>
    </w:p>
    <w:sectPr w:rsidR="00221A5E" w:rsidRPr="00BC0E0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1033" w14:textId="77777777" w:rsidR="00F63728" w:rsidRDefault="00F63728">
      <w:pPr>
        <w:spacing w:after="0" w:line="240" w:lineRule="auto"/>
      </w:pPr>
      <w:r>
        <w:separator/>
      </w:r>
    </w:p>
    <w:p w14:paraId="7C2B679D" w14:textId="77777777" w:rsidR="00F63728" w:rsidRDefault="00F63728"/>
  </w:endnote>
  <w:endnote w:type="continuationSeparator" w:id="0">
    <w:p w14:paraId="4583DFE8" w14:textId="77777777" w:rsidR="00F63728" w:rsidRDefault="00F63728">
      <w:pPr>
        <w:spacing w:after="0" w:line="240" w:lineRule="auto"/>
      </w:pPr>
      <w:r>
        <w:continuationSeparator/>
      </w:r>
    </w:p>
    <w:p w14:paraId="6F31A7A3" w14:textId="77777777" w:rsidR="00F63728" w:rsidRDefault="00F63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9058" w14:textId="77777777" w:rsidR="00F63728" w:rsidRDefault="00F63728">
      <w:pPr>
        <w:spacing w:after="0" w:line="240" w:lineRule="auto"/>
      </w:pPr>
      <w:r>
        <w:separator/>
      </w:r>
    </w:p>
    <w:p w14:paraId="7B11481F" w14:textId="77777777" w:rsidR="00F63728" w:rsidRDefault="00F63728"/>
  </w:footnote>
  <w:footnote w:type="continuationSeparator" w:id="0">
    <w:p w14:paraId="2949455B" w14:textId="77777777" w:rsidR="00F63728" w:rsidRDefault="00F63728">
      <w:pPr>
        <w:spacing w:after="0" w:line="240" w:lineRule="auto"/>
      </w:pPr>
      <w:r>
        <w:continuationSeparator/>
      </w:r>
    </w:p>
    <w:p w14:paraId="7AF68487" w14:textId="77777777" w:rsidR="00F63728" w:rsidRDefault="00F63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1444566E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E1C7C">
          <w:t>October 3,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2A5331E"/>
    <w:multiLevelType w:val="hybridMultilevel"/>
    <w:tmpl w:val="9A24C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42D"/>
    <w:multiLevelType w:val="hybridMultilevel"/>
    <w:tmpl w:val="E33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A66"/>
    <w:multiLevelType w:val="hybridMultilevel"/>
    <w:tmpl w:val="515C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171"/>
    <w:multiLevelType w:val="hybridMultilevel"/>
    <w:tmpl w:val="352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255"/>
    <w:multiLevelType w:val="hybridMultilevel"/>
    <w:tmpl w:val="0BC4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61631"/>
    <w:multiLevelType w:val="hybridMultilevel"/>
    <w:tmpl w:val="2DF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6D86"/>
    <w:multiLevelType w:val="hybridMultilevel"/>
    <w:tmpl w:val="09C40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D30A8"/>
    <w:multiLevelType w:val="hybridMultilevel"/>
    <w:tmpl w:val="A7DA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3BE9"/>
    <w:multiLevelType w:val="hybridMultilevel"/>
    <w:tmpl w:val="50D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3B7F"/>
    <w:multiLevelType w:val="hybridMultilevel"/>
    <w:tmpl w:val="84E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05FC7"/>
    <w:multiLevelType w:val="hybridMultilevel"/>
    <w:tmpl w:val="5FA48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A35E39"/>
    <w:multiLevelType w:val="hybridMultilevel"/>
    <w:tmpl w:val="08C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745BC"/>
    <w:multiLevelType w:val="hybridMultilevel"/>
    <w:tmpl w:val="3664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5822"/>
    <w:multiLevelType w:val="hybridMultilevel"/>
    <w:tmpl w:val="95601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273F"/>
    <w:rsid w:val="00083602"/>
    <w:rsid w:val="000857BB"/>
    <w:rsid w:val="000A1F39"/>
    <w:rsid w:val="000B170C"/>
    <w:rsid w:val="000B204D"/>
    <w:rsid w:val="000B5C67"/>
    <w:rsid w:val="000B611F"/>
    <w:rsid w:val="000C0553"/>
    <w:rsid w:val="000C1913"/>
    <w:rsid w:val="000E23C4"/>
    <w:rsid w:val="000E2A60"/>
    <w:rsid w:val="000F7678"/>
    <w:rsid w:val="0010101D"/>
    <w:rsid w:val="00122EB4"/>
    <w:rsid w:val="00142C16"/>
    <w:rsid w:val="001537A1"/>
    <w:rsid w:val="00161C1A"/>
    <w:rsid w:val="00163FC0"/>
    <w:rsid w:val="001707DA"/>
    <w:rsid w:val="00185B4B"/>
    <w:rsid w:val="00193AE0"/>
    <w:rsid w:val="001A648E"/>
    <w:rsid w:val="001B06E2"/>
    <w:rsid w:val="001D1F1B"/>
    <w:rsid w:val="001D2B49"/>
    <w:rsid w:val="001D3588"/>
    <w:rsid w:val="001D4385"/>
    <w:rsid w:val="001E0389"/>
    <w:rsid w:val="001F6D6B"/>
    <w:rsid w:val="001F7AE3"/>
    <w:rsid w:val="00202D0C"/>
    <w:rsid w:val="002212B1"/>
    <w:rsid w:val="00221A5E"/>
    <w:rsid w:val="00225F35"/>
    <w:rsid w:val="00235EA1"/>
    <w:rsid w:val="00241A07"/>
    <w:rsid w:val="0024537C"/>
    <w:rsid w:val="00251A7A"/>
    <w:rsid w:val="00260CCD"/>
    <w:rsid w:val="00262F5E"/>
    <w:rsid w:val="002667E3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12C9"/>
    <w:rsid w:val="00362E32"/>
    <w:rsid w:val="00363CD7"/>
    <w:rsid w:val="00364A65"/>
    <w:rsid w:val="00366F01"/>
    <w:rsid w:val="0038056E"/>
    <w:rsid w:val="003963D6"/>
    <w:rsid w:val="003A0B69"/>
    <w:rsid w:val="003A7F26"/>
    <w:rsid w:val="003B1735"/>
    <w:rsid w:val="003B2135"/>
    <w:rsid w:val="003B3410"/>
    <w:rsid w:val="003C1919"/>
    <w:rsid w:val="003C2CF4"/>
    <w:rsid w:val="003C714A"/>
    <w:rsid w:val="003E37E7"/>
    <w:rsid w:val="0040617A"/>
    <w:rsid w:val="00412167"/>
    <w:rsid w:val="00422F17"/>
    <w:rsid w:val="00425280"/>
    <w:rsid w:val="004265FA"/>
    <w:rsid w:val="00431929"/>
    <w:rsid w:val="00433D5D"/>
    <w:rsid w:val="00435960"/>
    <w:rsid w:val="00455355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D3F7E"/>
    <w:rsid w:val="004D4DD4"/>
    <w:rsid w:val="004E5B96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943F6"/>
    <w:rsid w:val="005A0F3A"/>
    <w:rsid w:val="005A4FBB"/>
    <w:rsid w:val="005A5B39"/>
    <w:rsid w:val="005C6A25"/>
    <w:rsid w:val="005F0AFD"/>
    <w:rsid w:val="005F1568"/>
    <w:rsid w:val="005F366F"/>
    <w:rsid w:val="005F3903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27CA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19CF"/>
    <w:rsid w:val="00783B72"/>
    <w:rsid w:val="007841BF"/>
    <w:rsid w:val="00786DBC"/>
    <w:rsid w:val="00791C26"/>
    <w:rsid w:val="00793C45"/>
    <w:rsid w:val="007A48AC"/>
    <w:rsid w:val="007A6B9E"/>
    <w:rsid w:val="007C5C2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3319"/>
    <w:rsid w:val="00897930"/>
    <w:rsid w:val="008A7062"/>
    <w:rsid w:val="008B6FA4"/>
    <w:rsid w:val="008C0E1E"/>
    <w:rsid w:val="008D6C62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757EA"/>
    <w:rsid w:val="00A90532"/>
    <w:rsid w:val="00A90B31"/>
    <w:rsid w:val="00AB66E7"/>
    <w:rsid w:val="00AB732A"/>
    <w:rsid w:val="00AC02A9"/>
    <w:rsid w:val="00AD786D"/>
    <w:rsid w:val="00AE2E0D"/>
    <w:rsid w:val="00B04763"/>
    <w:rsid w:val="00B06A31"/>
    <w:rsid w:val="00B11F81"/>
    <w:rsid w:val="00B20D11"/>
    <w:rsid w:val="00B24B8C"/>
    <w:rsid w:val="00B35937"/>
    <w:rsid w:val="00B460CF"/>
    <w:rsid w:val="00B635CF"/>
    <w:rsid w:val="00B672C4"/>
    <w:rsid w:val="00B821CE"/>
    <w:rsid w:val="00B83140"/>
    <w:rsid w:val="00B868CC"/>
    <w:rsid w:val="00B9614A"/>
    <w:rsid w:val="00BA5477"/>
    <w:rsid w:val="00BB0683"/>
    <w:rsid w:val="00BB51E4"/>
    <w:rsid w:val="00BC0E0E"/>
    <w:rsid w:val="00BC581E"/>
    <w:rsid w:val="00BD30F2"/>
    <w:rsid w:val="00BF46F1"/>
    <w:rsid w:val="00BF7FC2"/>
    <w:rsid w:val="00C07E8F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E1C7C"/>
    <w:rsid w:val="00CF31C9"/>
    <w:rsid w:val="00CF656C"/>
    <w:rsid w:val="00D238F1"/>
    <w:rsid w:val="00D267E8"/>
    <w:rsid w:val="00D327D0"/>
    <w:rsid w:val="00D3465D"/>
    <w:rsid w:val="00D37CCC"/>
    <w:rsid w:val="00D515C2"/>
    <w:rsid w:val="00D60559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808E1"/>
    <w:rsid w:val="00E91034"/>
    <w:rsid w:val="00E91F6E"/>
    <w:rsid w:val="00EB287E"/>
    <w:rsid w:val="00EB503B"/>
    <w:rsid w:val="00EB5165"/>
    <w:rsid w:val="00ED47BE"/>
    <w:rsid w:val="00EE28A9"/>
    <w:rsid w:val="00EE71C3"/>
    <w:rsid w:val="00F0105C"/>
    <w:rsid w:val="00F0674C"/>
    <w:rsid w:val="00F15633"/>
    <w:rsid w:val="00F3139A"/>
    <w:rsid w:val="00F3176B"/>
    <w:rsid w:val="00F37416"/>
    <w:rsid w:val="00F43CBE"/>
    <w:rsid w:val="00F44870"/>
    <w:rsid w:val="00F5125C"/>
    <w:rsid w:val="00F555B5"/>
    <w:rsid w:val="00F63728"/>
    <w:rsid w:val="00F661A7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F4225"/>
    <w:rsid w:val="0050519F"/>
    <w:rsid w:val="005060D8"/>
    <w:rsid w:val="006E486E"/>
    <w:rsid w:val="0070122C"/>
    <w:rsid w:val="007E7DD1"/>
    <w:rsid w:val="008335C5"/>
    <w:rsid w:val="0094307D"/>
    <w:rsid w:val="00A94A34"/>
    <w:rsid w:val="00AB5FFE"/>
    <w:rsid w:val="00BB3A5A"/>
    <w:rsid w:val="00BF1E98"/>
    <w:rsid w:val="00C82556"/>
    <w:rsid w:val="00DF0123"/>
    <w:rsid w:val="00E659B2"/>
    <w:rsid w:val="00F812CE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2019-01-10T22:46:00Z</dcterms:created>
  <dcterms:modified xsi:type="dcterms:W3CDTF">2019-05-27T04:07:00Z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