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CC810" w14:textId="77777777" w:rsidR="00593B8C" w:rsidRPr="00874AFC" w:rsidRDefault="00DE7E69">
      <w:pPr>
        <w:pStyle w:val="Heading1"/>
        <w:rPr>
          <w:b/>
          <w:color w:val="4C7C4C"/>
          <w:sz w:val="4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A3B8F48" wp14:editId="79F4768C">
            <wp:simplePos x="0" y="0"/>
            <wp:positionH relativeFrom="column">
              <wp:posOffset>5097780</wp:posOffset>
            </wp:positionH>
            <wp:positionV relativeFrom="paragraph">
              <wp:posOffset>-379562</wp:posOffset>
            </wp:positionV>
            <wp:extent cx="1172845" cy="1167765"/>
            <wp:effectExtent l="0" t="0" r="8255" b="0"/>
            <wp:wrapNone/>
            <wp:docPr id="2" name="Picture 2" descr="Image result for Venturing officers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enturing officers associatio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F6">
        <w:rPr>
          <w:b/>
          <w:color w:val="4C7C4C"/>
          <w:sz w:val="40"/>
        </w:rPr>
        <w:t xml:space="preserve">Ventures Officers Association </w:t>
      </w:r>
    </w:p>
    <w:p w14:paraId="4BB3F25E" w14:textId="77777777" w:rsidR="00593B8C" w:rsidRDefault="00874AFC">
      <w:pPr>
        <w:pStyle w:val="Heading2"/>
      </w:pPr>
      <w:r w:rsidRPr="00D238F1">
        <w:rPr>
          <w:color w:val="4C7C4C"/>
        </w:rPr>
        <w:t>Meeting Minutes</w:t>
      </w:r>
      <w:r w:rsidR="00D238F1" w:rsidRPr="00D238F1"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alias w:val="Date"/>
        <w:tag w:val="Date"/>
        <w:id w:val="-1797359151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9-1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165D0D8" w14:textId="2D9CD70C" w:rsidR="00593B8C" w:rsidRPr="000B204D" w:rsidRDefault="00D3008C">
          <w:pPr>
            <w:pStyle w:val="Date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September 19</w:t>
          </w:r>
          <w:r w:rsidR="00B24B8C">
            <w:rPr>
              <w:rFonts w:ascii="Times New Roman" w:hAnsi="Times New Roman" w:cs="Times New Roman"/>
              <w:sz w:val="24"/>
              <w:szCs w:val="24"/>
            </w:rPr>
            <w:t>, 2018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593B8C" w:rsidRPr="000B204D" w14:paraId="74A0ECCD" w14:textId="77777777">
        <w:tc>
          <w:tcPr>
            <w:tcW w:w="2070" w:type="dxa"/>
          </w:tcPr>
          <w:p w14:paraId="4A09E05C" w14:textId="77777777" w:rsidR="00593B8C" w:rsidRPr="000B204D" w:rsidRDefault="00F313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77F106DB" w14:textId="56666369" w:rsidR="00593B8C" w:rsidRPr="000B204D" w:rsidRDefault="00142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Jasmin Williams</w:t>
            </w:r>
            <w:r w:rsidR="00F83B47" w:rsidRPr="000B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7E69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 Secretary </w:t>
            </w:r>
          </w:p>
        </w:tc>
      </w:tr>
      <w:tr w:rsidR="00593B8C" w:rsidRPr="000B204D" w14:paraId="710002C2" w14:textId="77777777">
        <w:tc>
          <w:tcPr>
            <w:tcW w:w="2070" w:type="dxa"/>
          </w:tcPr>
          <w:p w14:paraId="5CA96E61" w14:textId="77777777" w:rsidR="00593B8C" w:rsidRPr="000B204D" w:rsidRDefault="00874A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Next meeting:</w:t>
            </w:r>
          </w:p>
        </w:tc>
        <w:tc>
          <w:tcPr>
            <w:tcW w:w="7290" w:type="dxa"/>
          </w:tcPr>
          <w:p w14:paraId="6AFC6D75" w14:textId="06962D19" w:rsidR="00593B8C" w:rsidRPr="000B204D" w:rsidRDefault="00C91C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4249553"/>
                <w:placeholder>
                  <w:docPart w:val="955568EB3CC54A88B1389C7572C4A4E5"/>
                </w:placeholder>
                <w:date w:fullDate="2018-10-03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91C51">
                  <w:rPr>
                    <w:rFonts w:ascii="Times New Roman" w:hAnsi="Times New Roman" w:cs="Times New Roman"/>
                    <w:sz w:val="24"/>
                    <w:szCs w:val="24"/>
                  </w:rPr>
                  <w:t>October 3</w:t>
                </w:r>
                <w:r w:rsidR="0008273F">
                  <w:rPr>
                    <w:rFonts w:ascii="Times New Roman" w:hAnsi="Times New Roman" w:cs="Times New Roman"/>
                    <w:sz w:val="24"/>
                    <w:szCs w:val="24"/>
                  </w:rPr>
                  <w:t>, 2018</w:t>
                </w:r>
              </w:sdtContent>
            </w:sdt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3D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3D0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6F01" w:rsidRPr="000B204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DD2A55" w:rsidRPr="000B204D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="000827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1F7D">
              <w:rPr>
                <w:rFonts w:ascii="Times New Roman" w:hAnsi="Times New Roman" w:cs="Times New Roman"/>
                <w:sz w:val="24"/>
                <w:szCs w:val="24"/>
              </w:rPr>
              <w:t>Mandarin Library</w:t>
            </w:r>
          </w:p>
        </w:tc>
      </w:tr>
    </w:tbl>
    <w:p w14:paraId="6F498FF5" w14:textId="77777777" w:rsidR="00C214EB" w:rsidRPr="00AB732A" w:rsidRDefault="00DE7E69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Attendees</w:t>
      </w:r>
      <w:r w:rsidR="00C214EB" w:rsidRPr="00AB7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A6874" w14:textId="1B536646" w:rsidR="00B24B8C" w:rsidRDefault="00C214EB" w:rsidP="00C214EB">
      <w:pPr>
        <w:ind w:left="360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Youth:</w:t>
      </w:r>
      <w:r w:rsidR="00B24B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753E2" w14:textId="544B451D" w:rsidR="004B3F8C" w:rsidRDefault="004B3F8C" w:rsidP="004B3F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 President</w:t>
      </w:r>
    </w:p>
    <w:p w14:paraId="66A73BBB" w14:textId="7E027A13" w:rsidR="004B3F8C" w:rsidRDefault="0019184B" w:rsidP="004B3F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W. VP of Admin</w:t>
      </w:r>
    </w:p>
    <w:p w14:paraId="4012233D" w14:textId="720C1795" w:rsidR="0019184B" w:rsidRDefault="0019184B" w:rsidP="004B3F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Ricky R. VP of Program</w:t>
      </w:r>
    </w:p>
    <w:p w14:paraId="54F19495" w14:textId="4EC9F1D5" w:rsidR="0019184B" w:rsidRDefault="0019184B" w:rsidP="004B3F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Taryn H. VP of Training</w:t>
      </w:r>
      <w:r w:rsidR="00693858">
        <w:rPr>
          <w:rFonts w:ascii="Times New Roman" w:hAnsi="Times New Roman" w:cs="Times New Roman"/>
          <w:sz w:val="24"/>
          <w:szCs w:val="24"/>
        </w:rPr>
        <w:t xml:space="preserve"> (on-call)</w:t>
      </w:r>
    </w:p>
    <w:p w14:paraId="020846FE" w14:textId="5F66751D" w:rsidR="00693858" w:rsidRDefault="00693858" w:rsidP="004B3F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G. Treasurer</w:t>
      </w:r>
    </w:p>
    <w:p w14:paraId="78A7C6DA" w14:textId="344F4FBF" w:rsidR="00693858" w:rsidRDefault="00693858" w:rsidP="004B3F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Bryton F. Historian (on-call)</w:t>
      </w:r>
    </w:p>
    <w:p w14:paraId="61B32448" w14:textId="48A9364E" w:rsidR="00693858" w:rsidRPr="004B3F8C" w:rsidRDefault="00DA481F" w:rsidP="004B3F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Jasmin W.</w:t>
      </w:r>
      <w:r w:rsidR="00C91C97">
        <w:rPr>
          <w:rFonts w:ascii="Times New Roman" w:hAnsi="Times New Roman" w:cs="Times New Roman"/>
          <w:sz w:val="24"/>
          <w:szCs w:val="24"/>
        </w:rPr>
        <w:t xml:space="preserve"> Secretary</w:t>
      </w:r>
      <w:bookmarkStart w:id="0" w:name="_GoBack"/>
      <w:bookmarkEnd w:id="0"/>
    </w:p>
    <w:p w14:paraId="0B3C0166" w14:textId="50FC4C9B" w:rsidR="00C214EB" w:rsidRDefault="00C214EB" w:rsidP="00C214E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6F3E">
        <w:rPr>
          <w:rFonts w:ascii="Times New Roman" w:hAnsi="Times New Roman" w:cs="Times New Roman"/>
          <w:b/>
          <w:sz w:val="24"/>
          <w:szCs w:val="24"/>
        </w:rPr>
        <w:t>Adults:</w:t>
      </w:r>
    </w:p>
    <w:p w14:paraId="7A13AA73" w14:textId="655C54DF" w:rsidR="00DA481F" w:rsidRPr="00DA481F" w:rsidRDefault="00DA481F" w:rsidP="00DA481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A481F">
        <w:rPr>
          <w:rFonts w:ascii="Times New Roman" w:hAnsi="Times New Roman" w:cs="Times New Roman"/>
          <w:sz w:val="24"/>
          <w:szCs w:val="24"/>
        </w:rPr>
        <w:t>Ashley F.</w:t>
      </w:r>
    </w:p>
    <w:p w14:paraId="62158EF0" w14:textId="7020B1CA" w:rsidR="00DA481F" w:rsidRPr="00DA481F" w:rsidRDefault="00DA481F" w:rsidP="00DA481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A481F">
        <w:rPr>
          <w:rFonts w:ascii="Times New Roman" w:hAnsi="Times New Roman" w:cs="Times New Roman"/>
          <w:sz w:val="24"/>
          <w:szCs w:val="24"/>
        </w:rPr>
        <w:t>Leann L.</w:t>
      </w:r>
    </w:p>
    <w:p w14:paraId="315192F6" w14:textId="5A2BDE53" w:rsidR="00DA481F" w:rsidRPr="00DA481F" w:rsidRDefault="00DA481F" w:rsidP="00DA481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A481F">
        <w:rPr>
          <w:rFonts w:ascii="Times New Roman" w:hAnsi="Times New Roman" w:cs="Times New Roman"/>
          <w:sz w:val="24"/>
          <w:szCs w:val="24"/>
        </w:rPr>
        <w:t>Jeff L.</w:t>
      </w:r>
    </w:p>
    <w:p w14:paraId="77404296" w14:textId="457D65F6" w:rsidR="00C214EB" w:rsidRPr="004A6F3E" w:rsidRDefault="00C214EB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Officers’ Discussion:</w:t>
      </w:r>
      <w:r w:rsidR="00B672C4">
        <w:rPr>
          <w:rFonts w:ascii="Times New Roman" w:hAnsi="Times New Roman" w:cs="Times New Roman"/>
          <w:sz w:val="24"/>
          <w:szCs w:val="24"/>
        </w:rPr>
        <w:t xml:space="preserve"> Led by </w:t>
      </w:r>
      <w:proofErr w:type="spellStart"/>
      <w:r w:rsidR="00B672C4">
        <w:rPr>
          <w:rFonts w:ascii="Times New Roman" w:hAnsi="Times New Roman" w:cs="Times New Roman"/>
          <w:sz w:val="24"/>
          <w:szCs w:val="24"/>
        </w:rPr>
        <w:t>Jadah</w:t>
      </w:r>
      <w:proofErr w:type="spellEnd"/>
      <w:r w:rsidR="00B672C4">
        <w:rPr>
          <w:rFonts w:ascii="Times New Roman" w:hAnsi="Times New Roman" w:cs="Times New Roman"/>
          <w:sz w:val="24"/>
          <w:szCs w:val="24"/>
        </w:rPr>
        <w:t xml:space="preserve"> Foltz</w:t>
      </w:r>
      <w:r w:rsidRPr="004A6F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D79B4" w14:textId="0A1D84E3" w:rsidR="008F63CC" w:rsidRPr="004A6F3E" w:rsidRDefault="003C714A" w:rsidP="00D70C7A">
      <w:pPr>
        <w:pStyle w:val="m-2817650530104253942p1"/>
      </w:pPr>
      <w:r w:rsidRPr="004A6F3E">
        <w:rPr>
          <w:u w:val="single"/>
        </w:rPr>
        <w:t>Intro:</w:t>
      </w:r>
      <w:r w:rsidR="00A70A26" w:rsidRPr="004A6F3E">
        <w:t xml:space="preserve"> </w:t>
      </w:r>
      <w:r w:rsidR="000B204D" w:rsidRPr="004A6F3E">
        <w:t xml:space="preserve">Meeting </w:t>
      </w:r>
      <w:r w:rsidR="00FD2EDF">
        <w:t>7:01 p.m.</w:t>
      </w:r>
    </w:p>
    <w:p w14:paraId="5122B1AD" w14:textId="734B109B" w:rsidR="00A037CD" w:rsidRPr="004A6F3E" w:rsidRDefault="00F37416" w:rsidP="00F91E4A">
      <w:pPr>
        <w:rPr>
          <w:rStyle w:val="aqj"/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  <w:u w:val="single"/>
        </w:rPr>
        <w:t>The End</w:t>
      </w:r>
      <w:r w:rsidR="00B11F81" w:rsidRPr="004A6F3E">
        <w:rPr>
          <w:rStyle w:val="s1"/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B11F81" w:rsidRPr="004A6F3E">
        <w:rPr>
          <w:rFonts w:ascii="Times New Roman" w:hAnsi="Times New Roman" w:cs="Times New Roman"/>
          <w:sz w:val="24"/>
          <w:szCs w:val="24"/>
        </w:rPr>
        <w:t>Conclusion</w:t>
      </w:r>
      <w:r w:rsidR="00B672C4">
        <w:rPr>
          <w:rFonts w:ascii="Times New Roman" w:hAnsi="Times New Roman" w:cs="Times New Roman"/>
          <w:sz w:val="24"/>
          <w:szCs w:val="24"/>
        </w:rPr>
        <w:t xml:space="preserve"> </w:t>
      </w:r>
      <w:r w:rsidR="00F3176B" w:rsidRPr="004A6F3E">
        <w:rPr>
          <w:rStyle w:val="aqj"/>
          <w:rFonts w:ascii="Times New Roman" w:hAnsi="Times New Roman" w:cs="Times New Roman"/>
          <w:sz w:val="24"/>
          <w:szCs w:val="24"/>
        </w:rPr>
        <w:t xml:space="preserve"> </w:t>
      </w:r>
      <w:r w:rsidR="00FD2EDF">
        <w:rPr>
          <w:rStyle w:val="aqj"/>
          <w:rFonts w:ascii="Times New Roman" w:hAnsi="Times New Roman" w:cs="Times New Roman"/>
          <w:sz w:val="24"/>
          <w:szCs w:val="24"/>
        </w:rPr>
        <w:t>8:47</w:t>
      </w:r>
      <w:proofErr w:type="gramEnd"/>
      <w:r w:rsidR="00FD2EDF">
        <w:rPr>
          <w:rStyle w:val="aqj"/>
          <w:rFonts w:ascii="Times New Roman" w:hAnsi="Times New Roman" w:cs="Times New Roman"/>
          <w:sz w:val="24"/>
          <w:szCs w:val="24"/>
        </w:rPr>
        <w:t xml:space="preserve"> p.m.</w:t>
      </w:r>
    </w:p>
    <w:p w14:paraId="3B071808" w14:textId="77777777" w:rsidR="00455355" w:rsidRPr="004A6F3E" w:rsidRDefault="00455355" w:rsidP="00F91E4A">
      <w:pPr>
        <w:rPr>
          <w:rFonts w:ascii="Times New Roman" w:hAnsi="Times New Roman" w:cs="Times New Roman"/>
          <w:sz w:val="24"/>
          <w:szCs w:val="24"/>
        </w:rPr>
      </w:pPr>
    </w:p>
    <w:p w14:paraId="1A31D11C" w14:textId="7D20CA14" w:rsidR="00455355" w:rsidRPr="004A6F3E" w:rsidRDefault="00455355" w:rsidP="00F91E4A">
      <w:pPr>
        <w:rPr>
          <w:rFonts w:ascii="Times New Roman" w:hAnsi="Times New Roman" w:cs="Times New Roman"/>
          <w:sz w:val="24"/>
          <w:szCs w:val="24"/>
        </w:rPr>
      </w:pPr>
    </w:p>
    <w:p w14:paraId="55EE5DBA" w14:textId="3296CC53" w:rsidR="00484567" w:rsidRPr="004A6F3E" w:rsidRDefault="00484567" w:rsidP="00F91E4A">
      <w:pPr>
        <w:rPr>
          <w:rFonts w:ascii="Times New Roman" w:hAnsi="Times New Roman" w:cs="Times New Roman"/>
          <w:sz w:val="24"/>
          <w:szCs w:val="24"/>
        </w:rPr>
      </w:pPr>
    </w:p>
    <w:p w14:paraId="2F9D264F" w14:textId="77777777" w:rsidR="004A6F3E" w:rsidRPr="004A6F3E" w:rsidRDefault="004A6F3E" w:rsidP="00F91E4A">
      <w:pPr>
        <w:rPr>
          <w:rFonts w:ascii="Times New Roman" w:hAnsi="Times New Roman" w:cs="Times New Roman"/>
          <w:sz w:val="24"/>
          <w:szCs w:val="24"/>
        </w:rPr>
      </w:pPr>
    </w:p>
    <w:p w14:paraId="5E296C49" w14:textId="2AE8812A" w:rsidR="00484567" w:rsidRPr="004A6F3E" w:rsidRDefault="00484567" w:rsidP="00F91E4A">
      <w:pPr>
        <w:rPr>
          <w:rFonts w:ascii="Times New Roman" w:hAnsi="Times New Roman" w:cs="Times New Roman"/>
          <w:sz w:val="24"/>
          <w:szCs w:val="24"/>
        </w:rPr>
      </w:pPr>
    </w:p>
    <w:p w14:paraId="34AFE613" w14:textId="5B1A3B1F" w:rsidR="00614B54" w:rsidRPr="004A6F3E" w:rsidRDefault="00614B54" w:rsidP="00F91E4A">
      <w:pPr>
        <w:rPr>
          <w:rFonts w:ascii="Times New Roman" w:hAnsi="Times New Roman" w:cs="Times New Roman"/>
          <w:sz w:val="24"/>
          <w:szCs w:val="24"/>
        </w:rPr>
      </w:pPr>
    </w:p>
    <w:p w14:paraId="185AF466" w14:textId="745EA240" w:rsidR="00614B54" w:rsidRPr="004A6F3E" w:rsidRDefault="00614B54" w:rsidP="00F91E4A">
      <w:pPr>
        <w:rPr>
          <w:rFonts w:ascii="Times New Roman" w:hAnsi="Times New Roman" w:cs="Times New Roman"/>
          <w:sz w:val="24"/>
          <w:szCs w:val="24"/>
        </w:rPr>
      </w:pPr>
    </w:p>
    <w:p w14:paraId="3E18177E" w14:textId="77777777" w:rsidR="000B204D" w:rsidRPr="004A6F3E" w:rsidRDefault="000B204D" w:rsidP="00F91E4A">
      <w:pPr>
        <w:rPr>
          <w:rFonts w:ascii="Times New Roman" w:hAnsi="Times New Roman" w:cs="Times New Roman"/>
          <w:sz w:val="24"/>
          <w:szCs w:val="24"/>
        </w:rPr>
      </w:pPr>
    </w:p>
    <w:p w14:paraId="3CC09C3A" w14:textId="6E00EBBE" w:rsidR="000B204D" w:rsidRDefault="00FD2EDF" w:rsidP="000B204D">
      <w:pPr>
        <w:pStyle w:val="ListNumb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LTAD: Start, Stop, Continue</w:t>
      </w:r>
    </w:p>
    <w:p w14:paraId="7AE0B6E2" w14:textId="1E27512B" w:rsidR="009D2B96" w:rsidRDefault="00FD2EDF" w:rsidP="009D2B9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Tyler:</w:t>
      </w:r>
    </w:p>
    <w:p w14:paraId="6561A99F" w14:textId="0758EB8E" w:rsidR="009D2B96" w:rsidRDefault="009D2B96" w:rsidP="009D2B9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Start: Having signs around camp for direction</w:t>
      </w:r>
    </w:p>
    <w:p w14:paraId="79514980" w14:textId="5D0FD3C6" w:rsidR="009D2B96" w:rsidRDefault="009D2B96" w:rsidP="009D2B9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Stop: </w:t>
      </w:r>
      <w:r w:rsidR="008719D3">
        <w:rPr>
          <w:rFonts w:ascii="Times New Roman" w:hAnsi="Times New Roman" w:cs="Times New Roman"/>
          <w:sz w:val="24"/>
        </w:rPr>
        <w:t>Endless boat rides</w:t>
      </w:r>
    </w:p>
    <w:p w14:paraId="4DAB7B69" w14:textId="68346AD6" w:rsidR="009D2B96" w:rsidRDefault="009D2B96" w:rsidP="009D2B9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Continue: The Swim Test</w:t>
      </w:r>
    </w:p>
    <w:p w14:paraId="3DF388DB" w14:textId="6F8305A3" w:rsidR="009D2B96" w:rsidRDefault="009D2B96" w:rsidP="009D2B9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Ricky:</w:t>
      </w:r>
    </w:p>
    <w:p w14:paraId="107C258B" w14:textId="71F50EA9" w:rsidR="009D2B96" w:rsidRDefault="008719D3" w:rsidP="009D2B9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Start: Incorporating Paddle Boards</w:t>
      </w:r>
    </w:p>
    <w:p w14:paraId="61404F85" w14:textId="433C4B6A" w:rsidR="008719D3" w:rsidRDefault="008719D3" w:rsidP="009D2B9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Stop: Having bad weather</w:t>
      </w:r>
    </w:p>
    <w:p w14:paraId="7B25FE57" w14:textId="13C9D0B1" w:rsidR="008719D3" w:rsidRDefault="008719D3" w:rsidP="009D2B9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Continue: Having campfire in Ashley</w:t>
      </w:r>
    </w:p>
    <w:p w14:paraId="4057C761" w14:textId="0C93642C" w:rsidR="00651147" w:rsidRDefault="00651147" w:rsidP="0065114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Mark:</w:t>
      </w:r>
    </w:p>
    <w:p w14:paraId="0D76B472" w14:textId="40405950" w:rsidR="00651147" w:rsidRDefault="00651147" w:rsidP="0065114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Start: Doing whatever it takes to have the event set up</w:t>
      </w:r>
      <w:r w:rsidR="003548CE">
        <w:rPr>
          <w:rFonts w:ascii="Times New Roman" w:hAnsi="Times New Roman" w:cs="Times New Roman"/>
          <w:sz w:val="24"/>
        </w:rPr>
        <w:t>; Voluntell participants when starting certain events</w:t>
      </w:r>
    </w:p>
    <w:p w14:paraId="0F942251" w14:textId="09C7B178" w:rsidR="00651147" w:rsidRDefault="00651147" w:rsidP="0065114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Stop:</w:t>
      </w:r>
      <w:r w:rsidR="003548CE">
        <w:rPr>
          <w:rFonts w:ascii="Times New Roman" w:hAnsi="Times New Roman" w:cs="Times New Roman"/>
          <w:sz w:val="24"/>
        </w:rPr>
        <w:t xml:space="preserve"> </w:t>
      </w:r>
    </w:p>
    <w:p w14:paraId="4CF00A61" w14:textId="1C75AD69" w:rsidR="0028326F" w:rsidRDefault="0028326F" w:rsidP="0065114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Continue: Keeping participants engaged</w:t>
      </w:r>
      <w:r w:rsidR="00950DA1">
        <w:rPr>
          <w:rFonts w:ascii="Times New Roman" w:hAnsi="Times New Roman" w:cs="Times New Roman"/>
          <w:sz w:val="24"/>
        </w:rPr>
        <w:t xml:space="preserve">; </w:t>
      </w:r>
      <w:r w:rsidR="00590A2F">
        <w:rPr>
          <w:rFonts w:ascii="Times New Roman" w:hAnsi="Times New Roman" w:cs="Times New Roman"/>
          <w:sz w:val="24"/>
        </w:rPr>
        <w:t>raffling</w:t>
      </w:r>
    </w:p>
    <w:p w14:paraId="04DC7A31" w14:textId="3E0F312E" w:rsidR="0028326F" w:rsidRDefault="00950DA1" w:rsidP="0028326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Taryn: </w:t>
      </w:r>
    </w:p>
    <w:p w14:paraId="67DE804F" w14:textId="17D922D3" w:rsidR="00950DA1" w:rsidRDefault="00950DA1" w:rsidP="00950DA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Start: Organizing campfire</w:t>
      </w:r>
      <w:r w:rsidR="00590A2F">
        <w:rPr>
          <w:rFonts w:ascii="Times New Roman" w:hAnsi="Times New Roman" w:cs="Times New Roman"/>
          <w:sz w:val="24"/>
        </w:rPr>
        <w:t>; Prepare skits</w:t>
      </w:r>
    </w:p>
    <w:p w14:paraId="0019B93F" w14:textId="38A3B397" w:rsidR="00590A2F" w:rsidRDefault="00590A2F" w:rsidP="00950DA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Stop: Procrastinating</w:t>
      </w:r>
    </w:p>
    <w:p w14:paraId="6FA4C06D" w14:textId="0146CC40" w:rsidR="00590A2F" w:rsidRDefault="00BB7478" w:rsidP="00950DA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Continue: Let </w:t>
      </w:r>
      <w:proofErr w:type="spellStart"/>
      <w:r>
        <w:rPr>
          <w:rFonts w:ascii="Times New Roman" w:hAnsi="Times New Roman" w:cs="Times New Roman"/>
          <w:sz w:val="24"/>
        </w:rPr>
        <w:t>venture</w:t>
      </w:r>
      <w:r w:rsidR="00C06D7B">
        <w:rPr>
          <w:rFonts w:ascii="Times New Roman" w:hAnsi="Times New Roman" w:cs="Times New Roman"/>
          <w:sz w:val="24"/>
        </w:rPr>
        <w:t>rs</w:t>
      </w:r>
      <w:proofErr w:type="spellEnd"/>
      <w:r w:rsidR="00C06D7B">
        <w:rPr>
          <w:rFonts w:ascii="Times New Roman" w:hAnsi="Times New Roman" w:cs="Times New Roman"/>
          <w:sz w:val="24"/>
        </w:rPr>
        <w:t xml:space="preserve"> have the freedom to do what activities they want</w:t>
      </w:r>
    </w:p>
    <w:p w14:paraId="14166BAD" w14:textId="3A4E828D" w:rsidR="00C06D7B" w:rsidRDefault="00C06D7B" w:rsidP="00C06D7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Bryton:</w:t>
      </w:r>
    </w:p>
    <w:p w14:paraId="70F33775" w14:textId="7314C718" w:rsidR="006A408A" w:rsidRDefault="006A408A" w:rsidP="006A408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Start: Have better directions</w:t>
      </w:r>
    </w:p>
    <w:p w14:paraId="7F26D24F" w14:textId="5C7C33BB" w:rsidR="006A408A" w:rsidRDefault="006A408A" w:rsidP="006A408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Stop: Coming up with things on the fly</w:t>
      </w:r>
    </w:p>
    <w:p w14:paraId="23D96D12" w14:textId="30365096" w:rsidR="003E302D" w:rsidRDefault="003E302D" w:rsidP="006A408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Continue: More </w:t>
      </w:r>
      <w:proofErr w:type="spellStart"/>
      <w:r>
        <w:rPr>
          <w:rFonts w:ascii="Times New Roman" w:hAnsi="Times New Roman" w:cs="Times New Roman"/>
          <w:sz w:val="24"/>
        </w:rPr>
        <w:t>dino</w:t>
      </w:r>
      <w:proofErr w:type="spellEnd"/>
      <w:r>
        <w:rPr>
          <w:rFonts w:ascii="Times New Roman" w:hAnsi="Times New Roman" w:cs="Times New Roman"/>
          <w:sz w:val="24"/>
        </w:rPr>
        <w:t xml:space="preserve"> appearance</w:t>
      </w:r>
    </w:p>
    <w:p w14:paraId="2EBE5905" w14:textId="4A67AE44" w:rsidR="0080122E" w:rsidRDefault="0080122E" w:rsidP="008012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Jasmin</w:t>
      </w:r>
      <w:r w:rsidR="008578F7">
        <w:rPr>
          <w:rFonts w:ascii="Times New Roman" w:hAnsi="Times New Roman" w:cs="Times New Roman"/>
          <w:sz w:val="24"/>
        </w:rPr>
        <w:t>:</w:t>
      </w:r>
    </w:p>
    <w:p w14:paraId="46310A69" w14:textId="0884F43E" w:rsidR="0080122E" w:rsidRDefault="0080122E" w:rsidP="0080122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Start: Preparing fire wood</w:t>
      </w:r>
    </w:p>
    <w:p w14:paraId="6F9AB614" w14:textId="063CC51E" w:rsidR="0080122E" w:rsidRDefault="0080122E" w:rsidP="0080122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Stop: </w:t>
      </w:r>
      <w:r w:rsidR="008578F7">
        <w:rPr>
          <w:rFonts w:ascii="Times New Roman" w:hAnsi="Times New Roman" w:cs="Times New Roman"/>
          <w:sz w:val="24"/>
        </w:rPr>
        <w:t>Procrastination</w:t>
      </w:r>
      <w:r>
        <w:rPr>
          <w:rFonts w:ascii="Times New Roman" w:hAnsi="Times New Roman" w:cs="Times New Roman"/>
          <w:sz w:val="24"/>
        </w:rPr>
        <w:t xml:space="preserve"> of advertisement</w:t>
      </w:r>
    </w:p>
    <w:p w14:paraId="6456C703" w14:textId="6462C40C" w:rsidR="0080122E" w:rsidRDefault="0080122E" w:rsidP="0080122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Continue: Doing LTAD</w:t>
      </w:r>
    </w:p>
    <w:p w14:paraId="3C07EA62" w14:textId="4CA4B7FB" w:rsidR="008578F7" w:rsidRDefault="008578F7" w:rsidP="008578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Jadah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6632EAD4" w14:textId="43FC6C7F" w:rsidR="008578F7" w:rsidRDefault="008578F7" w:rsidP="008578F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Start: Directions(signs)</w:t>
      </w:r>
    </w:p>
    <w:p w14:paraId="45DB1489" w14:textId="0FD687B9" w:rsidR="008578F7" w:rsidRDefault="008578F7" w:rsidP="008578F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Stop: Having lunch off campus</w:t>
      </w:r>
    </w:p>
    <w:p w14:paraId="34218732" w14:textId="0A305F32" w:rsidR="008578F7" w:rsidRDefault="008578F7" w:rsidP="008578F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Continue:</w:t>
      </w:r>
      <w:r w:rsidR="00251636">
        <w:rPr>
          <w:rFonts w:ascii="Times New Roman" w:hAnsi="Times New Roman" w:cs="Times New Roman"/>
          <w:sz w:val="24"/>
        </w:rPr>
        <w:t xml:space="preserve"> Trying to have Open House; More </w:t>
      </w:r>
      <w:proofErr w:type="spellStart"/>
      <w:r w:rsidR="00251636">
        <w:rPr>
          <w:rFonts w:ascii="Times New Roman" w:hAnsi="Times New Roman" w:cs="Times New Roman"/>
          <w:sz w:val="24"/>
        </w:rPr>
        <w:t>dino</w:t>
      </w:r>
      <w:proofErr w:type="spellEnd"/>
      <w:r w:rsidR="00251636">
        <w:rPr>
          <w:rFonts w:ascii="Times New Roman" w:hAnsi="Times New Roman" w:cs="Times New Roman"/>
          <w:sz w:val="24"/>
        </w:rPr>
        <w:t xml:space="preserve"> appearances</w:t>
      </w:r>
    </w:p>
    <w:p w14:paraId="24F8D14E" w14:textId="6DC5E717" w:rsidR="00251636" w:rsidRDefault="00251636" w:rsidP="002516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Ashley:</w:t>
      </w:r>
    </w:p>
    <w:p w14:paraId="5C3F5085" w14:textId="7A77614D" w:rsidR="00251636" w:rsidRDefault="00251636" w:rsidP="0025163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Start: Talking to crews</w:t>
      </w:r>
    </w:p>
    <w:p w14:paraId="50DCBF62" w14:textId="196A2C42" w:rsidR="00251636" w:rsidRDefault="00251636" w:rsidP="0025163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Stop: Disappearing when needed</w:t>
      </w:r>
    </w:p>
    <w:p w14:paraId="47CB3A4B" w14:textId="65B52A16" w:rsidR="00175901" w:rsidRPr="00175901" w:rsidRDefault="00251636" w:rsidP="0017590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Continue: Doing the event</w:t>
      </w:r>
    </w:p>
    <w:p w14:paraId="6EC89801" w14:textId="38DA6CB4" w:rsidR="000A7F12" w:rsidRPr="000A7F12" w:rsidRDefault="000A7F12" w:rsidP="000A7F12">
      <w:pPr>
        <w:pStyle w:val="ListNumb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Meeting</w:t>
      </w:r>
    </w:p>
    <w:p w14:paraId="5B38EB3A" w14:textId="77777777" w:rsidR="000A7F12" w:rsidRDefault="000A7F12" w:rsidP="000A7F12">
      <w:pPr>
        <w:pStyle w:val="ListNumber"/>
        <w:numPr>
          <w:ilvl w:val="0"/>
          <w:numId w:val="12"/>
        </w:numPr>
      </w:pPr>
      <w:r>
        <w:rPr>
          <w:rFonts w:ascii="Times New Roman" w:hAnsi="Times New Roman" w:cs="Times New Roman"/>
          <w:b w:val="0"/>
          <w:sz w:val="24"/>
        </w:rPr>
        <w:t>What they talked about:</w:t>
      </w:r>
    </w:p>
    <w:p w14:paraId="178752C3" w14:textId="77777777" w:rsidR="00BC3BA4" w:rsidRPr="00BC3BA4" w:rsidRDefault="00BC3BA4" w:rsidP="000A7F12">
      <w:pPr>
        <w:pStyle w:val="ListNumber"/>
        <w:numPr>
          <w:ilvl w:val="1"/>
          <w:numId w:val="12"/>
        </w:numPr>
      </w:pPr>
      <w:r>
        <w:rPr>
          <w:rFonts w:ascii="Times New Roman" w:hAnsi="Times New Roman" w:cs="Times New Roman"/>
          <w:b w:val="0"/>
          <w:sz w:val="24"/>
        </w:rPr>
        <w:t>Budget</w:t>
      </w:r>
    </w:p>
    <w:p w14:paraId="7F73A080" w14:textId="5F020081" w:rsidR="00BC3BA4" w:rsidRPr="00BC3BA4" w:rsidRDefault="00BC3BA4" w:rsidP="000A7F12">
      <w:pPr>
        <w:pStyle w:val="ListNumber"/>
        <w:numPr>
          <w:ilvl w:val="1"/>
          <w:numId w:val="12"/>
        </w:numPr>
      </w:pPr>
      <w:r>
        <w:rPr>
          <w:rFonts w:ascii="Times New Roman" w:hAnsi="Times New Roman" w:cs="Times New Roman"/>
          <w:b w:val="0"/>
          <w:sz w:val="24"/>
        </w:rPr>
        <w:t>Allocations of fun</w:t>
      </w:r>
    </w:p>
    <w:p w14:paraId="3EC67520" w14:textId="77777777" w:rsidR="00BC3BA4" w:rsidRPr="00BC3BA4" w:rsidRDefault="00BC3BA4" w:rsidP="000A7F12">
      <w:pPr>
        <w:pStyle w:val="ListNumber"/>
        <w:numPr>
          <w:ilvl w:val="1"/>
          <w:numId w:val="12"/>
        </w:numPr>
      </w:pPr>
      <w:r>
        <w:rPr>
          <w:rFonts w:ascii="Times New Roman" w:hAnsi="Times New Roman" w:cs="Times New Roman"/>
          <w:b w:val="0"/>
          <w:sz w:val="24"/>
        </w:rPr>
        <w:lastRenderedPageBreak/>
        <w:t>PR work for introducing girls to scouts</w:t>
      </w:r>
    </w:p>
    <w:p w14:paraId="28823C12" w14:textId="77777777" w:rsidR="00B65532" w:rsidRPr="00B65532" w:rsidRDefault="00B65532" w:rsidP="000A7F12">
      <w:pPr>
        <w:pStyle w:val="ListNumber"/>
        <w:numPr>
          <w:ilvl w:val="1"/>
          <w:numId w:val="12"/>
        </w:numPr>
      </w:pPr>
      <w:r>
        <w:rPr>
          <w:rFonts w:ascii="Times New Roman" w:hAnsi="Times New Roman" w:cs="Times New Roman"/>
          <w:b w:val="0"/>
          <w:sz w:val="24"/>
        </w:rPr>
        <w:t>$10 registration fee added</w:t>
      </w:r>
    </w:p>
    <w:p w14:paraId="4A75E823" w14:textId="0B074B7F" w:rsidR="00B65532" w:rsidRPr="00B65532" w:rsidRDefault="00B65532" w:rsidP="00B65532">
      <w:pPr>
        <w:pStyle w:val="ListNumber"/>
        <w:numPr>
          <w:ilvl w:val="0"/>
          <w:numId w:val="12"/>
        </w:numPr>
      </w:pPr>
      <w:r>
        <w:rPr>
          <w:rFonts w:ascii="Times New Roman" w:hAnsi="Times New Roman" w:cs="Times New Roman"/>
          <w:b w:val="0"/>
          <w:sz w:val="24"/>
        </w:rPr>
        <w:t xml:space="preserve">What we could </w:t>
      </w:r>
      <w:r w:rsidR="00114B38">
        <w:rPr>
          <w:rFonts w:ascii="Times New Roman" w:hAnsi="Times New Roman" w:cs="Times New Roman"/>
          <w:b w:val="0"/>
          <w:sz w:val="24"/>
        </w:rPr>
        <w:t>do</w:t>
      </w:r>
      <w:r>
        <w:rPr>
          <w:rFonts w:ascii="Times New Roman" w:hAnsi="Times New Roman" w:cs="Times New Roman"/>
          <w:b w:val="0"/>
          <w:sz w:val="24"/>
        </w:rPr>
        <w:t>:</w:t>
      </w:r>
    </w:p>
    <w:p w14:paraId="3FA9F8C9" w14:textId="77777777" w:rsidR="00B33702" w:rsidRPr="00B33702" w:rsidRDefault="00B33702" w:rsidP="00B65532">
      <w:pPr>
        <w:pStyle w:val="ListNumber"/>
        <w:numPr>
          <w:ilvl w:val="1"/>
          <w:numId w:val="12"/>
        </w:numPr>
      </w:pPr>
      <w:r>
        <w:rPr>
          <w:rFonts w:ascii="Times New Roman" w:hAnsi="Times New Roman" w:cs="Times New Roman"/>
          <w:b w:val="0"/>
          <w:sz w:val="24"/>
        </w:rPr>
        <w:t>Inform them of Venturing</w:t>
      </w:r>
    </w:p>
    <w:p w14:paraId="2DB9915C" w14:textId="77777777" w:rsidR="00114B38" w:rsidRPr="00114B38" w:rsidRDefault="00B33702" w:rsidP="00B65532">
      <w:pPr>
        <w:pStyle w:val="ListNumber"/>
        <w:numPr>
          <w:ilvl w:val="1"/>
          <w:numId w:val="12"/>
        </w:numPr>
      </w:pPr>
      <w:r>
        <w:rPr>
          <w:rFonts w:ascii="Times New Roman" w:hAnsi="Times New Roman" w:cs="Times New Roman"/>
          <w:b w:val="0"/>
          <w:sz w:val="24"/>
        </w:rPr>
        <w:t xml:space="preserve">Tell council </w:t>
      </w:r>
      <w:r w:rsidR="00114B38">
        <w:rPr>
          <w:rFonts w:ascii="Times New Roman" w:hAnsi="Times New Roman" w:cs="Times New Roman"/>
          <w:b w:val="0"/>
          <w:sz w:val="24"/>
        </w:rPr>
        <w:t>of the $12 additional fee</w:t>
      </w:r>
    </w:p>
    <w:p w14:paraId="7D543068" w14:textId="77777777" w:rsidR="00114B38" w:rsidRDefault="00114B38" w:rsidP="00114B38">
      <w:pPr>
        <w:pStyle w:val="ListNumber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</w:rPr>
      </w:pPr>
    </w:p>
    <w:p w14:paraId="3A9A048D" w14:textId="6C083AF6" w:rsidR="00114B38" w:rsidRDefault="0026744A" w:rsidP="00114B38">
      <w:pPr>
        <w:pStyle w:val="ListNumb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VSW</w:t>
      </w:r>
    </w:p>
    <w:p w14:paraId="12CAF292" w14:textId="45F606AB" w:rsidR="0026744A" w:rsidRDefault="00A70F9A" w:rsidP="0026744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Vote on next VSW campsite: </w:t>
      </w:r>
      <w:proofErr w:type="spellStart"/>
      <w:r>
        <w:rPr>
          <w:rFonts w:ascii="Times New Roman" w:hAnsi="Times New Roman" w:cs="Times New Roman"/>
          <w:sz w:val="24"/>
        </w:rPr>
        <w:t>Oleno</w:t>
      </w:r>
      <w:proofErr w:type="spellEnd"/>
    </w:p>
    <w:p w14:paraId="0A6AAA36" w14:textId="4A7C159E" w:rsidR="00A70F9A" w:rsidRDefault="00A70F9A" w:rsidP="00A70F9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Gilcrest: Back-up</w:t>
      </w:r>
    </w:p>
    <w:p w14:paraId="15562BC3" w14:textId="44EEC5EF" w:rsidR="00176884" w:rsidRDefault="00176884" w:rsidP="00A70F9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weekend of May(?)</w:t>
      </w:r>
    </w:p>
    <w:p w14:paraId="172C3E4A" w14:textId="3662585C" w:rsidR="00176884" w:rsidRDefault="00176884" w:rsidP="001768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Called Paul: Willing to </w:t>
      </w:r>
      <w:proofErr w:type="gramStart"/>
      <w:r>
        <w:rPr>
          <w:rFonts w:ascii="Times New Roman" w:hAnsi="Times New Roman" w:cs="Times New Roman"/>
          <w:sz w:val="24"/>
        </w:rPr>
        <w:t>help out</w:t>
      </w:r>
      <w:proofErr w:type="gramEnd"/>
      <w:r>
        <w:rPr>
          <w:rFonts w:ascii="Times New Roman" w:hAnsi="Times New Roman" w:cs="Times New Roman"/>
          <w:sz w:val="24"/>
        </w:rPr>
        <w:t xml:space="preserve"> (Service Project)</w:t>
      </w:r>
    </w:p>
    <w:p w14:paraId="75E49F27" w14:textId="291CF20B" w:rsidR="00176884" w:rsidRDefault="00CD5C5D" w:rsidP="001768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T-shirt design set w/ hear press</w:t>
      </w:r>
    </w:p>
    <w:p w14:paraId="567E58FA" w14:textId="2AEDB31D" w:rsidR="00CD5C5D" w:rsidRDefault="00CD5C5D" w:rsidP="001768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Jadah</w:t>
      </w:r>
      <w:proofErr w:type="spellEnd"/>
      <w:r>
        <w:rPr>
          <w:rFonts w:ascii="Times New Roman" w:hAnsi="Times New Roman" w:cs="Times New Roman"/>
          <w:sz w:val="24"/>
        </w:rPr>
        <w:t xml:space="preserve"> bring green screen(blanket)</w:t>
      </w:r>
    </w:p>
    <w:p w14:paraId="7BFD2211" w14:textId="6C697DA1" w:rsidR="00CD5C5D" w:rsidRDefault="00CD5C5D" w:rsidP="001768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Get there as early as possible</w:t>
      </w:r>
    </w:p>
    <w:p w14:paraId="26057683" w14:textId="28878059" w:rsidR="00CD5C5D" w:rsidRDefault="00CD5C5D" w:rsidP="001768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Escape room in Room A</w:t>
      </w:r>
    </w:p>
    <w:p w14:paraId="47F02642" w14:textId="7153AF1F" w:rsidR="00CD5C5D" w:rsidRDefault="00CD5C5D" w:rsidP="00CD5C5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Bryton in Room B</w:t>
      </w:r>
    </w:p>
    <w:p w14:paraId="32721B78" w14:textId="2F3BF7D0" w:rsidR="00CD5C5D" w:rsidRDefault="007F0D1D" w:rsidP="00CD5C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Everyone being assigned a crew to check on</w:t>
      </w:r>
    </w:p>
    <w:p w14:paraId="2A9EAF18" w14:textId="58566DF2" w:rsidR="007F0D1D" w:rsidRDefault="007F0D1D" w:rsidP="007F0D1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 them engage with other crews</w:t>
      </w:r>
    </w:p>
    <w:p w14:paraId="06C4C3DF" w14:textId="39D016B3" w:rsidR="007F0D1D" w:rsidRDefault="007F0D1D" w:rsidP="007F0D1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Important for crews to interact with one another</w:t>
      </w:r>
    </w:p>
    <w:p w14:paraId="7F03B248" w14:textId="742EE481" w:rsidR="007F0D1D" w:rsidRDefault="00EB0A02" w:rsidP="00EB0A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70 People including staff</w:t>
      </w:r>
    </w:p>
    <w:p w14:paraId="46011A74" w14:textId="20938F2E" w:rsidR="00EB0A02" w:rsidRDefault="00EB0A02" w:rsidP="00EB0A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Tallying scores for prizes and Spirit Dragon</w:t>
      </w:r>
    </w:p>
    <w:p w14:paraId="57E8A064" w14:textId="4B376D33" w:rsidR="00EB0A02" w:rsidRDefault="00EB0A02" w:rsidP="00EB0A0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EVERYONE participates</w:t>
      </w:r>
    </w:p>
    <w:p w14:paraId="28652574" w14:textId="3D116371" w:rsidR="00EB0A02" w:rsidRDefault="00904C71" w:rsidP="00904C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Volleyball + Basketball: Cupcakes</w:t>
      </w:r>
    </w:p>
    <w:p w14:paraId="5F20BC97" w14:textId="233D4CAF" w:rsidR="00904C71" w:rsidRDefault="00904C71" w:rsidP="00904C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Three-Legged Race, etc.: Raffles</w:t>
      </w:r>
    </w:p>
    <w:p w14:paraId="1A425987" w14:textId="44C809F3" w:rsidR="00904C71" w:rsidRDefault="00204498" w:rsidP="00904C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Spirit Dragon winner gets Main Event Gift Card</w:t>
      </w:r>
    </w:p>
    <w:p w14:paraId="49327A48" w14:textId="7238D8CB" w:rsidR="00982BB4" w:rsidRDefault="00982BB4" w:rsidP="00904C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Advertisement for Training Weekend Presentation before party</w:t>
      </w:r>
    </w:p>
    <w:p w14:paraId="1E080137" w14:textId="44657F7B" w:rsidR="00982BB4" w:rsidRPr="00AC0A6F" w:rsidRDefault="00982BB4" w:rsidP="00982B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Camping in Campsite </w:t>
      </w:r>
      <w:r w:rsidR="00AC0A6F">
        <w:rPr>
          <w:rFonts w:ascii="Times New Roman" w:hAnsi="Times New Roman" w:cs="Times New Roman"/>
          <w:sz w:val="24"/>
        </w:rPr>
        <w:t>5</w:t>
      </w:r>
    </w:p>
    <w:p w14:paraId="325D0F16" w14:textId="62C02BF3" w:rsidR="00114B38" w:rsidRDefault="00AC0A6F" w:rsidP="00114B38">
      <w:pPr>
        <w:pStyle w:val="ListNumb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Weekend</w:t>
      </w:r>
    </w:p>
    <w:p w14:paraId="01630211" w14:textId="66601377" w:rsidR="00AC0A6F" w:rsidRPr="007867D7" w:rsidRDefault="007867D7" w:rsidP="00AC0A6F">
      <w:pPr>
        <w:pStyle w:val="ListParagraph"/>
        <w:numPr>
          <w:ilvl w:val="0"/>
          <w:numId w:val="14"/>
        </w:numPr>
      </w:pPr>
      <w:r>
        <w:rPr>
          <w:rFonts w:ascii="Times New Roman" w:hAnsi="Times New Roman" w:cs="Times New Roman"/>
          <w:sz w:val="24"/>
        </w:rPr>
        <w:t>Know who is teaching classes</w:t>
      </w:r>
    </w:p>
    <w:p w14:paraId="0ED7A3DC" w14:textId="29A06D1C" w:rsidR="007867D7" w:rsidRPr="00A44CC2" w:rsidRDefault="007867D7" w:rsidP="00AC0A6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A44CC2">
        <w:rPr>
          <w:rFonts w:ascii="Times New Roman" w:hAnsi="Times New Roman" w:cs="Times New Roman"/>
          <w:sz w:val="24"/>
        </w:rPr>
        <w:t>Need to work on syllabus</w:t>
      </w:r>
    </w:p>
    <w:p w14:paraId="0A86A6AA" w14:textId="29C1E9C4" w:rsidR="007867D7" w:rsidRPr="00A44CC2" w:rsidRDefault="007867D7" w:rsidP="007867D7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 w:rsidRPr="00A44CC2">
        <w:rPr>
          <w:rFonts w:ascii="Times New Roman" w:hAnsi="Times New Roman" w:cs="Times New Roman"/>
          <w:sz w:val="24"/>
        </w:rPr>
        <w:t>Try to send out tonight</w:t>
      </w:r>
      <w:r w:rsidR="00350EC5" w:rsidRPr="00A44CC2">
        <w:rPr>
          <w:rFonts w:ascii="Times New Roman" w:hAnsi="Times New Roman" w:cs="Times New Roman"/>
          <w:sz w:val="24"/>
        </w:rPr>
        <w:t xml:space="preserve"> (9/19)</w:t>
      </w:r>
    </w:p>
    <w:p w14:paraId="0F31BA61" w14:textId="4C6A1407" w:rsidR="00350EC5" w:rsidRPr="00A44CC2" w:rsidRDefault="00350EC5" w:rsidP="00350E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A44CC2">
        <w:rPr>
          <w:rFonts w:ascii="Times New Roman" w:hAnsi="Times New Roman" w:cs="Times New Roman"/>
          <w:sz w:val="24"/>
        </w:rPr>
        <w:t>Classes w/ no teachers:</w:t>
      </w:r>
    </w:p>
    <w:p w14:paraId="1C8F2A03" w14:textId="523F4AAB" w:rsidR="00350EC5" w:rsidRPr="00A44CC2" w:rsidRDefault="004559C4" w:rsidP="00350EC5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 w:rsidRPr="00A44CC2">
        <w:rPr>
          <w:rFonts w:ascii="Times New Roman" w:hAnsi="Times New Roman" w:cs="Times New Roman"/>
          <w:sz w:val="24"/>
        </w:rPr>
        <w:t>Caving Instructor needed (ASAP)</w:t>
      </w:r>
    </w:p>
    <w:p w14:paraId="612072D0" w14:textId="14A123E1" w:rsidR="004559C4" w:rsidRPr="00A44CC2" w:rsidRDefault="004559C4" w:rsidP="00350EC5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 w:rsidRPr="00A44CC2">
        <w:rPr>
          <w:rFonts w:ascii="Times New Roman" w:hAnsi="Times New Roman" w:cs="Times New Roman"/>
          <w:sz w:val="24"/>
        </w:rPr>
        <w:t>Bryton is willing to teach backpacking</w:t>
      </w:r>
    </w:p>
    <w:p w14:paraId="04EA38FF" w14:textId="2ACF464E" w:rsidR="004559C4" w:rsidRPr="00A44CC2" w:rsidRDefault="004559C4" w:rsidP="00350EC5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 w:rsidRPr="00A44CC2">
        <w:rPr>
          <w:rFonts w:ascii="Times New Roman" w:hAnsi="Times New Roman" w:cs="Times New Roman"/>
          <w:sz w:val="24"/>
        </w:rPr>
        <w:t>CPR/First Aid has an ins</w:t>
      </w:r>
      <w:r w:rsidR="007E5C32" w:rsidRPr="00A44CC2">
        <w:rPr>
          <w:rFonts w:ascii="Times New Roman" w:hAnsi="Times New Roman" w:cs="Times New Roman"/>
          <w:sz w:val="24"/>
        </w:rPr>
        <w:t>tructor</w:t>
      </w:r>
    </w:p>
    <w:p w14:paraId="6CC8DD33" w14:textId="1EDFD1AE" w:rsidR="007E5C32" w:rsidRPr="00A44CC2" w:rsidRDefault="007E5C32" w:rsidP="007E5C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A44CC2">
        <w:rPr>
          <w:rFonts w:ascii="Times New Roman" w:hAnsi="Times New Roman" w:cs="Times New Roman"/>
          <w:sz w:val="24"/>
        </w:rPr>
        <w:t>Need a cook</w:t>
      </w:r>
    </w:p>
    <w:p w14:paraId="0B7BB5CA" w14:textId="6C730CB2" w:rsidR="007E5C32" w:rsidRPr="00A44CC2" w:rsidRDefault="007E5C32" w:rsidP="007E5C3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 w:rsidRPr="00A44CC2">
        <w:rPr>
          <w:rFonts w:ascii="Times New Roman" w:hAnsi="Times New Roman" w:cs="Times New Roman"/>
          <w:sz w:val="24"/>
        </w:rPr>
        <w:t>Ask Mr. Painter for suggestions</w:t>
      </w:r>
    </w:p>
    <w:p w14:paraId="14BAF9F5" w14:textId="1607865F" w:rsidR="007E5C32" w:rsidRPr="00A44CC2" w:rsidRDefault="007E5C32" w:rsidP="007E5C3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 w:rsidRPr="00A44CC2">
        <w:rPr>
          <w:rFonts w:ascii="Times New Roman" w:hAnsi="Times New Roman" w:cs="Times New Roman"/>
          <w:sz w:val="24"/>
        </w:rPr>
        <w:lastRenderedPageBreak/>
        <w:t>Talk to our cook for the VSW</w:t>
      </w:r>
    </w:p>
    <w:p w14:paraId="39BAB537" w14:textId="6C4F2EA1" w:rsidR="007E5C32" w:rsidRPr="00A44CC2" w:rsidRDefault="007E5C32" w:rsidP="007E5C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A44CC2">
        <w:rPr>
          <w:rFonts w:ascii="Times New Roman" w:hAnsi="Times New Roman" w:cs="Times New Roman"/>
          <w:sz w:val="24"/>
        </w:rPr>
        <w:t>ADVERTISE! ADVERTISE! ADVERTISE!!!!</w:t>
      </w:r>
    </w:p>
    <w:p w14:paraId="34BCB679" w14:textId="619F801E" w:rsidR="00D74781" w:rsidRPr="00A44CC2" w:rsidRDefault="00D74781" w:rsidP="00D74781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 w:rsidRPr="00A44CC2">
        <w:rPr>
          <w:rFonts w:ascii="Times New Roman" w:hAnsi="Times New Roman" w:cs="Times New Roman"/>
          <w:sz w:val="24"/>
        </w:rPr>
        <w:t>Talk about your training weekend at VSW</w:t>
      </w:r>
    </w:p>
    <w:p w14:paraId="3F02F835" w14:textId="4D01568A" w:rsidR="00D74781" w:rsidRPr="00A44CC2" w:rsidRDefault="00D74781" w:rsidP="00D74781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 w:rsidRPr="00A44CC2">
        <w:rPr>
          <w:rFonts w:ascii="Times New Roman" w:hAnsi="Times New Roman" w:cs="Times New Roman"/>
          <w:sz w:val="24"/>
        </w:rPr>
        <w:t>Talk to Jasmin</w:t>
      </w:r>
      <w:r w:rsidR="00A44CC2" w:rsidRPr="00A44CC2">
        <w:rPr>
          <w:rFonts w:ascii="Times New Roman" w:hAnsi="Times New Roman" w:cs="Times New Roman"/>
          <w:sz w:val="24"/>
        </w:rPr>
        <w:t xml:space="preserve"> and Mark for promoting</w:t>
      </w:r>
    </w:p>
    <w:p w14:paraId="4761C8D2" w14:textId="604DE0D2" w:rsidR="00A44CC2" w:rsidRPr="00A44CC2" w:rsidRDefault="00A44CC2" w:rsidP="00A44C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A44CC2">
        <w:rPr>
          <w:rFonts w:ascii="Times New Roman" w:hAnsi="Times New Roman" w:cs="Times New Roman"/>
          <w:sz w:val="24"/>
        </w:rPr>
        <w:t>Call when you make progress and don’t make progress.</w:t>
      </w:r>
    </w:p>
    <w:p w14:paraId="42283D88" w14:textId="133143BF" w:rsidR="00114B38" w:rsidRDefault="00A44CC2" w:rsidP="00114B38">
      <w:pPr>
        <w:pStyle w:val="ListNumb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Kodiak</w:t>
      </w:r>
    </w:p>
    <w:p w14:paraId="6400B506" w14:textId="2B5CD0E0" w:rsidR="00A44CC2" w:rsidRDefault="00573A3E" w:rsidP="00A44CC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Only progress done w/ Mr. Painter at LTAD</w:t>
      </w:r>
    </w:p>
    <w:p w14:paraId="22C5DEBE" w14:textId="6E06E07B" w:rsidR="00573A3E" w:rsidRDefault="00573A3E" w:rsidP="00A44CC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Low COPE -&gt; talk</w:t>
      </w:r>
      <w:r w:rsidR="005973AF">
        <w:rPr>
          <w:rFonts w:ascii="Times New Roman" w:hAnsi="Times New Roman" w:cs="Times New Roman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to </w:t>
      </w:r>
      <w:r w:rsidR="005973AF">
        <w:rPr>
          <w:rFonts w:ascii="Times New Roman" w:hAnsi="Times New Roman" w:cs="Times New Roman"/>
          <w:sz w:val="24"/>
        </w:rPr>
        <w:t>COPE</w:t>
      </w:r>
      <w:r>
        <w:rPr>
          <w:rFonts w:ascii="Times New Roman" w:hAnsi="Times New Roman" w:cs="Times New Roman"/>
          <w:sz w:val="24"/>
        </w:rPr>
        <w:t xml:space="preserve"> people</w:t>
      </w:r>
    </w:p>
    <w:p w14:paraId="18DEC081" w14:textId="64C017BE" w:rsidR="005973AF" w:rsidRDefault="005973AF" w:rsidP="005973AF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Talk to at VSW</w:t>
      </w:r>
    </w:p>
    <w:p w14:paraId="385BB090" w14:textId="23789B54" w:rsidR="005973AF" w:rsidRDefault="005973AF" w:rsidP="005973A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Interested in having trek</w:t>
      </w:r>
    </w:p>
    <w:p w14:paraId="64EBBD2E" w14:textId="6D83B3BD" w:rsidR="007A2821" w:rsidRDefault="007A2821" w:rsidP="005973A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it done by next Wednesday</w:t>
      </w:r>
      <w:r w:rsidR="00A97D5F">
        <w:rPr>
          <w:rFonts w:ascii="Times New Roman" w:hAnsi="Times New Roman" w:cs="Times New Roman"/>
          <w:sz w:val="24"/>
        </w:rPr>
        <w:t xml:space="preserve"> (9/26)</w:t>
      </w:r>
    </w:p>
    <w:p w14:paraId="7093572A" w14:textId="5D0D550F" w:rsidR="00A97D5F" w:rsidRDefault="00A97D5F" w:rsidP="00A97D5F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Talk to caving people</w:t>
      </w:r>
    </w:p>
    <w:p w14:paraId="638507D9" w14:textId="0BD717CE" w:rsidR="00A97D5F" w:rsidRDefault="00A97D5F" w:rsidP="00A97D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Horseback riding or biking: Possible Activities</w:t>
      </w:r>
    </w:p>
    <w:p w14:paraId="55B8E3F2" w14:textId="249F751D" w:rsidR="00020DA1" w:rsidRDefault="00020DA1" w:rsidP="00A97D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$30-food $10-COPE $10-Caving</w:t>
      </w:r>
    </w:p>
    <w:p w14:paraId="145CB28E" w14:textId="6EB13A38" w:rsidR="00020DA1" w:rsidRDefault="00020DA1" w:rsidP="00020DA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want to be quality</w:t>
      </w:r>
      <w:r w:rsidR="001111D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orientated or </w:t>
      </w:r>
      <w:r w:rsidR="001111D5">
        <w:rPr>
          <w:rFonts w:ascii="Times New Roman" w:hAnsi="Times New Roman" w:cs="Times New Roman"/>
          <w:sz w:val="24"/>
        </w:rPr>
        <w:t>cost-orientated?</w:t>
      </w:r>
    </w:p>
    <w:p w14:paraId="201375A6" w14:textId="48853432" w:rsidR="001111D5" w:rsidRPr="00A44CC2" w:rsidRDefault="001111D5" w:rsidP="001111D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Flyer + Budget ASAP</w:t>
      </w:r>
    </w:p>
    <w:p w14:paraId="1A83BC9D" w14:textId="660331C0" w:rsidR="004265FA" w:rsidRPr="007819CF" w:rsidRDefault="00797B99" w:rsidP="00CB40B9">
      <w:pPr>
        <w:pStyle w:val="ListNumber"/>
      </w:pPr>
      <w:r>
        <w:rPr>
          <w:rFonts w:ascii="Times New Roman" w:hAnsi="Times New Roman" w:cs="Times New Roman"/>
          <w:sz w:val="24"/>
        </w:rPr>
        <w:t>Extras</w:t>
      </w:r>
    </w:p>
    <w:p w14:paraId="1F84A600" w14:textId="62BFA3E7" w:rsidR="00251A7A" w:rsidRDefault="00CB40B9" w:rsidP="00CB40B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Tyler: Fundraising </w:t>
      </w:r>
    </w:p>
    <w:p w14:paraId="6CFFCE60" w14:textId="6BDB2CDA" w:rsidR="00702E99" w:rsidRDefault="00702E99" w:rsidP="00702E99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Annual Budget with Todd</w:t>
      </w:r>
    </w:p>
    <w:p w14:paraId="5254AA52" w14:textId="063272CC" w:rsidR="00702E99" w:rsidRDefault="00702E99" w:rsidP="00702E99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Needs to be checked again</w:t>
      </w:r>
    </w:p>
    <w:p w14:paraId="586AB37B" w14:textId="16B3CF1C" w:rsidR="00702E99" w:rsidRDefault="00702E99" w:rsidP="00702E99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VSW Fundraising:</w:t>
      </w:r>
    </w:p>
    <w:p w14:paraId="0B1D2504" w14:textId="2AF8DBAD" w:rsidR="00702E99" w:rsidRDefault="00702E99" w:rsidP="00702E99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Popsockets</w:t>
      </w:r>
      <w:proofErr w:type="spellEnd"/>
      <w:r>
        <w:rPr>
          <w:rFonts w:ascii="Times New Roman" w:hAnsi="Times New Roman" w:cs="Times New Roman"/>
          <w:sz w:val="24"/>
        </w:rPr>
        <w:t>, T-Shirts</w:t>
      </w:r>
      <w:r w:rsidR="00967655">
        <w:rPr>
          <w:rFonts w:ascii="Times New Roman" w:hAnsi="Times New Roman" w:cs="Times New Roman"/>
          <w:sz w:val="24"/>
        </w:rPr>
        <w:t>, Patches</w:t>
      </w:r>
    </w:p>
    <w:p w14:paraId="2810341F" w14:textId="051CE39B" w:rsidR="00967655" w:rsidRDefault="00967655" w:rsidP="00967655">
      <w:pPr>
        <w:pStyle w:val="ListParagraph"/>
        <w:numPr>
          <w:ilvl w:val="3"/>
          <w:numId w:val="18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Popsockets</w:t>
      </w:r>
      <w:proofErr w:type="spellEnd"/>
      <w:r>
        <w:rPr>
          <w:rFonts w:ascii="Times New Roman" w:hAnsi="Times New Roman" w:cs="Times New Roman"/>
          <w:sz w:val="24"/>
        </w:rPr>
        <w:t>: $3</w:t>
      </w:r>
    </w:p>
    <w:p w14:paraId="405463F6" w14:textId="3B892C81" w:rsidR="00967655" w:rsidRDefault="00967655" w:rsidP="00967655">
      <w:pPr>
        <w:pStyle w:val="ListParagraph"/>
        <w:numPr>
          <w:ilvl w:val="3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Vinyl: $5</w:t>
      </w:r>
    </w:p>
    <w:p w14:paraId="187D1580" w14:textId="37AED197" w:rsidR="00967655" w:rsidRDefault="00967655" w:rsidP="00967655">
      <w:pPr>
        <w:pStyle w:val="ListParagraph"/>
        <w:numPr>
          <w:ilvl w:val="3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T-Shirt: $10</w:t>
      </w:r>
    </w:p>
    <w:p w14:paraId="48AB6A8B" w14:textId="61A70668" w:rsidR="00967655" w:rsidRDefault="00967655" w:rsidP="00967655">
      <w:pPr>
        <w:pStyle w:val="ListParagraph"/>
        <w:numPr>
          <w:ilvl w:val="3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Patches: depends on patch</w:t>
      </w:r>
    </w:p>
    <w:p w14:paraId="5FADBD63" w14:textId="0871F0E7" w:rsidR="00196B9E" w:rsidRDefault="00196B9E" w:rsidP="00196B9E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Total revenue towards VSW: $300</w:t>
      </w:r>
    </w:p>
    <w:p w14:paraId="163373D6" w14:textId="618F0707" w:rsidR="00183409" w:rsidRDefault="00183409" w:rsidP="0018340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Mark: Website</w:t>
      </w:r>
    </w:p>
    <w:p w14:paraId="470D9127" w14:textId="1BA621DB" w:rsidR="00183409" w:rsidRDefault="00183409" w:rsidP="00183409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Updating Meeting Minutes</w:t>
      </w:r>
    </w:p>
    <w:p w14:paraId="4F6D9956" w14:textId="24EDC180" w:rsidR="00183409" w:rsidRDefault="00183409" w:rsidP="00183409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Video on Site</w:t>
      </w:r>
    </w:p>
    <w:p w14:paraId="5025196D" w14:textId="383220D1" w:rsidR="00183409" w:rsidRDefault="00183409" w:rsidP="00183409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Officer Pictures</w:t>
      </w:r>
    </w:p>
    <w:p w14:paraId="7621B655" w14:textId="28E8E94F" w:rsidR="00183409" w:rsidRPr="00CB40B9" w:rsidRDefault="00183409" w:rsidP="00183409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Adult Leaders</w:t>
      </w:r>
      <w:r w:rsidR="001D3394">
        <w:rPr>
          <w:rFonts w:ascii="Times New Roman" w:hAnsi="Times New Roman" w:cs="Times New Roman"/>
          <w:sz w:val="24"/>
        </w:rPr>
        <w:t xml:space="preserve"> bios</w:t>
      </w:r>
    </w:p>
    <w:p w14:paraId="125E0493" w14:textId="5FD49CDF" w:rsidR="00B24B8C" w:rsidRPr="004A6F3E" w:rsidRDefault="00B24B8C" w:rsidP="0003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74F3F8A6" w14:textId="182EDADF" w:rsidR="00CA3ACF" w:rsidRPr="00B9614A" w:rsidRDefault="00CA3ACF" w:rsidP="00C4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3ACF" w:rsidRPr="00B9614A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51033" w14:textId="77777777" w:rsidR="00F63728" w:rsidRDefault="00F63728">
      <w:pPr>
        <w:spacing w:after="0" w:line="240" w:lineRule="auto"/>
      </w:pPr>
      <w:r>
        <w:separator/>
      </w:r>
    </w:p>
    <w:p w14:paraId="7C2B679D" w14:textId="77777777" w:rsidR="00F63728" w:rsidRDefault="00F63728"/>
  </w:endnote>
  <w:endnote w:type="continuationSeparator" w:id="0">
    <w:p w14:paraId="4583DFE8" w14:textId="77777777" w:rsidR="00F63728" w:rsidRDefault="00F63728">
      <w:pPr>
        <w:spacing w:after="0" w:line="240" w:lineRule="auto"/>
      </w:pPr>
      <w:r>
        <w:continuationSeparator/>
      </w:r>
    </w:p>
    <w:p w14:paraId="6F31A7A3" w14:textId="77777777" w:rsidR="00F63728" w:rsidRDefault="00F637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F9058" w14:textId="77777777" w:rsidR="00F63728" w:rsidRDefault="00F63728">
      <w:pPr>
        <w:spacing w:after="0" w:line="240" w:lineRule="auto"/>
      </w:pPr>
      <w:r>
        <w:separator/>
      </w:r>
    </w:p>
    <w:p w14:paraId="7B11481F" w14:textId="77777777" w:rsidR="00F63728" w:rsidRDefault="00F63728"/>
  </w:footnote>
  <w:footnote w:type="continuationSeparator" w:id="0">
    <w:p w14:paraId="2949455B" w14:textId="77777777" w:rsidR="00F63728" w:rsidRDefault="00F63728">
      <w:pPr>
        <w:spacing w:after="0" w:line="240" w:lineRule="auto"/>
      </w:pPr>
      <w:r>
        <w:continuationSeparator/>
      </w:r>
    </w:p>
    <w:p w14:paraId="7AF68487" w14:textId="77777777" w:rsidR="00F63728" w:rsidRDefault="00F637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C2B6" w14:textId="1E0A88CD" w:rsidR="00593B8C" w:rsidRDefault="00874AFC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9-1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3008C">
          <w:t>September 19, 2018</w:t>
        </w:r>
      </w:sdtContent>
    </w:sdt>
  </w:p>
  <w:p w14:paraId="2844A220" w14:textId="7D28934C" w:rsidR="00593B8C" w:rsidRDefault="00874AF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A6F3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 w15:restartNumberingAfterBreak="0">
    <w:nsid w:val="02A5331E"/>
    <w:multiLevelType w:val="hybridMultilevel"/>
    <w:tmpl w:val="9A24C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91E91"/>
    <w:multiLevelType w:val="hybridMultilevel"/>
    <w:tmpl w:val="C74A0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236C8"/>
    <w:multiLevelType w:val="hybridMultilevel"/>
    <w:tmpl w:val="CA14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2342D"/>
    <w:multiLevelType w:val="hybridMultilevel"/>
    <w:tmpl w:val="E330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07D58"/>
    <w:multiLevelType w:val="hybridMultilevel"/>
    <w:tmpl w:val="C16E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45F85"/>
    <w:multiLevelType w:val="hybridMultilevel"/>
    <w:tmpl w:val="5D5E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278CB"/>
    <w:multiLevelType w:val="hybridMultilevel"/>
    <w:tmpl w:val="8C10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87096"/>
    <w:multiLevelType w:val="hybridMultilevel"/>
    <w:tmpl w:val="F51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44255"/>
    <w:multiLevelType w:val="hybridMultilevel"/>
    <w:tmpl w:val="0BC4E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1E5FC8"/>
    <w:multiLevelType w:val="hybridMultilevel"/>
    <w:tmpl w:val="9CF4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61631"/>
    <w:multiLevelType w:val="hybridMultilevel"/>
    <w:tmpl w:val="2DF0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25F20"/>
    <w:multiLevelType w:val="hybridMultilevel"/>
    <w:tmpl w:val="14C4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C3BE9"/>
    <w:multiLevelType w:val="hybridMultilevel"/>
    <w:tmpl w:val="50DE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53B7F"/>
    <w:multiLevelType w:val="hybridMultilevel"/>
    <w:tmpl w:val="84E4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E25C8"/>
    <w:multiLevelType w:val="hybridMultilevel"/>
    <w:tmpl w:val="2DBA8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178CE"/>
    <w:multiLevelType w:val="hybridMultilevel"/>
    <w:tmpl w:val="B352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35E39"/>
    <w:multiLevelType w:val="hybridMultilevel"/>
    <w:tmpl w:val="08CC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4"/>
  </w:num>
  <w:num w:numId="6">
    <w:abstractNumId w:val="13"/>
  </w:num>
  <w:num w:numId="7">
    <w:abstractNumId w:val="11"/>
  </w:num>
  <w:num w:numId="8">
    <w:abstractNumId w:val="17"/>
  </w:num>
  <w:num w:numId="9">
    <w:abstractNumId w:val="2"/>
  </w:num>
  <w:num w:numId="10">
    <w:abstractNumId w:val="15"/>
  </w:num>
  <w:num w:numId="11">
    <w:abstractNumId w:val="5"/>
  </w:num>
  <w:num w:numId="12">
    <w:abstractNumId w:val="10"/>
  </w:num>
  <w:num w:numId="13">
    <w:abstractNumId w:val="3"/>
  </w:num>
  <w:num w:numId="14">
    <w:abstractNumId w:val="12"/>
  </w:num>
  <w:num w:numId="15">
    <w:abstractNumId w:val="7"/>
  </w:num>
  <w:num w:numId="16">
    <w:abstractNumId w:val="16"/>
  </w:num>
  <w:num w:numId="17">
    <w:abstractNumId w:val="8"/>
  </w:num>
  <w:num w:numId="1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FB"/>
    <w:rsid w:val="00007A7E"/>
    <w:rsid w:val="00014B09"/>
    <w:rsid w:val="00020CE1"/>
    <w:rsid w:val="00020DA1"/>
    <w:rsid w:val="00021A72"/>
    <w:rsid w:val="000311E8"/>
    <w:rsid w:val="00031304"/>
    <w:rsid w:val="00041310"/>
    <w:rsid w:val="000567F2"/>
    <w:rsid w:val="00061309"/>
    <w:rsid w:val="00065658"/>
    <w:rsid w:val="0008273F"/>
    <w:rsid w:val="00083602"/>
    <w:rsid w:val="000A1F39"/>
    <w:rsid w:val="000A7F12"/>
    <w:rsid w:val="000B170C"/>
    <w:rsid w:val="000B204D"/>
    <w:rsid w:val="000B5C67"/>
    <w:rsid w:val="000B611F"/>
    <w:rsid w:val="000C0553"/>
    <w:rsid w:val="000C1913"/>
    <w:rsid w:val="000E23C4"/>
    <w:rsid w:val="000E2A60"/>
    <w:rsid w:val="000F7678"/>
    <w:rsid w:val="0010101D"/>
    <w:rsid w:val="001111D5"/>
    <w:rsid w:val="00114B38"/>
    <w:rsid w:val="00122EB4"/>
    <w:rsid w:val="00142C16"/>
    <w:rsid w:val="001537A1"/>
    <w:rsid w:val="00161C1A"/>
    <w:rsid w:val="00163FC0"/>
    <w:rsid w:val="001707DA"/>
    <w:rsid w:val="00175901"/>
    <w:rsid w:val="00176884"/>
    <w:rsid w:val="00183409"/>
    <w:rsid w:val="00185B4B"/>
    <w:rsid w:val="0019184B"/>
    <w:rsid w:val="00191C51"/>
    <w:rsid w:val="00193AE0"/>
    <w:rsid w:val="00196B9E"/>
    <w:rsid w:val="001A648E"/>
    <w:rsid w:val="001D1F1B"/>
    <w:rsid w:val="001D2B49"/>
    <w:rsid w:val="001D3394"/>
    <w:rsid w:val="001D3588"/>
    <w:rsid w:val="001D4385"/>
    <w:rsid w:val="001E0389"/>
    <w:rsid w:val="001F6D6B"/>
    <w:rsid w:val="001F7AE3"/>
    <w:rsid w:val="00202D0C"/>
    <w:rsid w:val="00204498"/>
    <w:rsid w:val="002212B1"/>
    <w:rsid w:val="00225F35"/>
    <w:rsid w:val="00235EA1"/>
    <w:rsid w:val="00241A07"/>
    <w:rsid w:val="0024537C"/>
    <w:rsid w:val="00251636"/>
    <w:rsid w:val="00251A7A"/>
    <w:rsid w:val="00262F5E"/>
    <w:rsid w:val="002667E3"/>
    <w:rsid w:val="0026744A"/>
    <w:rsid w:val="0028326F"/>
    <w:rsid w:val="00286477"/>
    <w:rsid w:val="002A2CC5"/>
    <w:rsid w:val="002B0ABC"/>
    <w:rsid w:val="002B719F"/>
    <w:rsid w:val="002C01F0"/>
    <w:rsid w:val="002C0B89"/>
    <w:rsid w:val="002D7964"/>
    <w:rsid w:val="002E02C2"/>
    <w:rsid w:val="00302401"/>
    <w:rsid w:val="003024BA"/>
    <w:rsid w:val="0030372F"/>
    <w:rsid w:val="00306E0B"/>
    <w:rsid w:val="00327A51"/>
    <w:rsid w:val="00335627"/>
    <w:rsid w:val="00344008"/>
    <w:rsid w:val="00344C5F"/>
    <w:rsid w:val="00350EC5"/>
    <w:rsid w:val="003512C9"/>
    <w:rsid w:val="003548CE"/>
    <w:rsid w:val="00362E32"/>
    <w:rsid w:val="00363CD7"/>
    <w:rsid w:val="00364A65"/>
    <w:rsid w:val="00366F01"/>
    <w:rsid w:val="0038056E"/>
    <w:rsid w:val="003963D6"/>
    <w:rsid w:val="003A0B69"/>
    <w:rsid w:val="003A7F26"/>
    <w:rsid w:val="003B1735"/>
    <w:rsid w:val="003B3410"/>
    <w:rsid w:val="003C1919"/>
    <w:rsid w:val="003C2CF4"/>
    <w:rsid w:val="003C714A"/>
    <w:rsid w:val="003E302D"/>
    <w:rsid w:val="003E37E7"/>
    <w:rsid w:val="0040617A"/>
    <w:rsid w:val="00412167"/>
    <w:rsid w:val="004265FA"/>
    <w:rsid w:val="00431929"/>
    <w:rsid w:val="00433D5D"/>
    <w:rsid w:val="00435960"/>
    <w:rsid w:val="00455355"/>
    <w:rsid w:val="004559C4"/>
    <w:rsid w:val="00463151"/>
    <w:rsid w:val="00467B42"/>
    <w:rsid w:val="00481A37"/>
    <w:rsid w:val="00484567"/>
    <w:rsid w:val="00495925"/>
    <w:rsid w:val="004A2E5F"/>
    <w:rsid w:val="004A6F3E"/>
    <w:rsid w:val="004A7026"/>
    <w:rsid w:val="004B2329"/>
    <w:rsid w:val="004B3F8C"/>
    <w:rsid w:val="004D3F7E"/>
    <w:rsid w:val="004D4DD4"/>
    <w:rsid w:val="004F4464"/>
    <w:rsid w:val="00503372"/>
    <w:rsid w:val="00515374"/>
    <w:rsid w:val="005174C5"/>
    <w:rsid w:val="00546970"/>
    <w:rsid w:val="00555CE3"/>
    <w:rsid w:val="00564BEA"/>
    <w:rsid w:val="00570CA8"/>
    <w:rsid w:val="00573A3E"/>
    <w:rsid w:val="00590A2F"/>
    <w:rsid w:val="005919FF"/>
    <w:rsid w:val="00593B8C"/>
    <w:rsid w:val="005943F6"/>
    <w:rsid w:val="005973AF"/>
    <w:rsid w:val="005A0F3A"/>
    <w:rsid w:val="005A4FBB"/>
    <w:rsid w:val="005A5B39"/>
    <w:rsid w:val="005F0AFD"/>
    <w:rsid w:val="005F1568"/>
    <w:rsid w:val="005F366F"/>
    <w:rsid w:val="00601976"/>
    <w:rsid w:val="00604593"/>
    <w:rsid w:val="00612002"/>
    <w:rsid w:val="006143CD"/>
    <w:rsid w:val="00614B54"/>
    <w:rsid w:val="00614E4B"/>
    <w:rsid w:val="00623035"/>
    <w:rsid w:val="006317A5"/>
    <w:rsid w:val="00633C40"/>
    <w:rsid w:val="006355D4"/>
    <w:rsid w:val="00635606"/>
    <w:rsid w:val="006509A5"/>
    <w:rsid w:val="00651147"/>
    <w:rsid w:val="0066739C"/>
    <w:rsid w:val="00683D21"/>
    <w:rsid w:val="00684F22"/>
    <w:rsid w:val="0068623B"/>
    <w:rsid w:val="00693858"/>
    <w:rsid w:val="006977A4"/>
    <w:rsid w:val="006A408A"/>
    <w:rsid w:val="006A41E1"/>
    <w:rsid w:val="006B12E8"/>
    <w:rsid w:val="006B71D9"/>
    <w:rsid w:val="006C45FD"/>
    <w:rsid w:val="006D7D74"/>
    <w:rsid w:val="006E252E"/>
    <w:rsid w:val="006F142C"/>
    <w:rsid w:val="006F27CA"/>
    <w:rsid w:val="006F6510"/>
    <w:rsid w:val="00702E99"/>
    <w:rsid w:val="007042C0"/>
    <w:rsid w:val="00706356"/>
    <w:rsid w:val="00706B92"/>
    <w:rsid w:val="00707681"/>
    <w:rsid w:val="00710060"/>
    <w:rsid w:val="00715CAA"/>
    <w:rsid w:val="00717AFB"/>
    <w:rsid w:val="00722AB2"/>
    <w:rsid w:val="007232C6"/>
    <w:rsid w:val="00770445"/>
    <w:rsid w:val="007724FF"/>
    <w:rsid w:val="00772BA8"/>
    <w:rsid w:val="007819CF"/>
    <w:rsid w:val="00783B72"/>
    <w:rsid w:val="007841BF"/>
    <w:rsid w:val="007867D7"/>
    <w:rsid w:val="00786DBC"/>
    <w:rsid w:val="00791C26"/>
    <w:rsid w:val="00797B99"/>
    <w:rsid w:val="007A2821"/>
    <w:rsid w:val="007A48AC"/>
    <w:rsid w:val="007A6B9E"/>
    <w:rsid w:val="007C5C2A"/>
    <w:rsid w:val="007D5448"/>
    <w:rsid w:val="007E5C32"/>
    <w:rsid w:val="007F0D1D"/>
    <w:rsid w:val="0080122E"/>
    <w:rsid w:val="00804345"/>
    <w:rsid w:val="008053F1"/>
    <w:rsid w:val="00821AD4"/>
    <w:rsid w:val="008266C0"/>
    <w:rsid w:val="0084646A"/>
    <w:rsid w:val="008578F7"/>
    <w:rsid w:val="008719D3"/>
    <w:rsid w:val="00874134"/>
    <w:rsid w:val="00874583"/>
    <w:rsid w:val="00874AFC"/>
    <w:rsid w:val="00893319"/>
    <w:rsid w:val="00897930"/>
    <w:rsid w:val="008A7062"/>
    <w:rsid w:val="008B6FA4"/>
    <w:rsid w:val="008C0E1E"/>
    <w:rsid w:val="008D6C62"/>
    <w:rsid w:val="008D705E"/>
    <w:rsid w:val="008E5C4C"/>
    <w:rsid w:val="008F63CC"/>
    <w:rsid w:val="00900EED"/>
    <w:rsid w:val="00904C71"/>
    <w:rsid w:val="00913056"/>
    <w:rsid w:val="00944DF6"/>
    <w:rsid w:val="00950DA1"/>
    <w:rsid w:val="00967655"/>
    <w:rsid w:val="00971E10"/>
    <w:rsid w:val="00980CD7"/>
    <w:rsid w:val="00982BB4"/>
    <w:rsid w:val="00990282"/>
    <w:rsid w:val="009A5127"/>
    <w:rsid w:val="009C152F"/>
    <w:rsid w:val="009C2148"/>
    <w:rsid w:val="009C45E9"/>
    <w:rsid w:val="009D2B96"/>
    <w:rsid w:val="009F2C77"/>
    <w:rsid w:val="009F33A3"/>
    <w:rsid w:val="00A0254F"/>
    <w:rsid w:val="00A037CD"/>
    <w:rsid w:val="00A147F9"/>
    <w:rsid w:val="00A2570C"/>
    <w:rsid w:val="00A319CE"/>
    <w:rsid w:val="00A41621"/>
    <w:rsid w:val="00A44CC2"/>
    <w:rsid w:val="00A510F1"/>
    <w:rsid w:val="00A67E40"/>
    <w:rsid w:val="00A70A26"/>
    <w:rsid w:val="00A70F9A"/>
    <w:rsid w:val="00A75786"/>
    <w:rsid w:val="00A757EA"/>
    <w:rsid w:val="00A90532"/>
    <w:rsid w:val="00A90B31"/>
    <w:rsid w:val="00A97D5F"/>
    <w:rsid w:val="00AB66E7"/>
    <w:rsid w:val="00AB732A"/>
    <w:rsid w:val="00AC02A9"/>
    <w:rsid w:val="00AC0A6F"/>
    <w:rsid w:val="00AD786D"/>
    <w:rsid w:val="00AE2E0D"/>
    <w:rsid w:val="00B04763"/>
    <w:rsid w:val="00B06A31"/>
    <w:rsid w:val="00B11F81"/>
    <w:rsid w:val="00B20D11"/>
    <w:rsid w:val="00B24B8C"/>
    <w:rsid w:val="00B33702"/>
    <w:rsid w:val="00B35937"/>
    <w:rsid w:val="00B460CF"/>
    <w:rsid w:val="00B65532"/>
    <w:rsid w:val="00B672C4"/>
    <w:rsid w:val="00B821CE"/>
    <w:rsid w:val="00B83140"/>
    <w:rsid w:val="00B868CC"/>
    <w:rsid w:val="00B9614A"/>
    <w:rsid w:val="00BA5477"/>
    <w:rsid w:val="00BB51E4"/>
    <w:rsid w:val="00BB7478"/>
    <w:rsid w:val="00BC3BA4"/>
    <w:rsid w:val="00BD30F2"/>
    <w:rsid w:val="00BF46F1"/>
    <w:rsid w:val="00BF7FC2"/>
    <w:rsid w:val="00C06D7B"/>
    <w:rsid w:val="00C07E8F"/>
    <w:rsid w:val="00C107ED"/>
    <w:rsid w:val="00C214EB"/>
    <w:rsid w:val="00C306F4"/>
    <w:rsid w:val="00C32A0E"/>
    <w:rsid w:val="00C404A1"/>
    <w:rsid w:val="00C46021"/>
    <w:rsid w:val="00C5169B"/>
    <w:rsid w:val="00C5385E"/>
    <w:rsid w:val="00C57CFD"/>
    <w:rsid w:val="00C66A2D"/>
    <w:rsid w:val="00C70F67"/>
    <w:rsid w:val="00C71A6C"/>
    <w:rsid w:val="00C75DC1"/>
    <w:rsid w:val="00C91C97"/>
    <w:rsid w:val="00C972F4"/>
    <w:rsid w:val="00CA3ACF"/>
    <w:rsid w:val="00CB40B9"/>
    <w:rsid w:val="00CC0DC8"/>
    <w:rsid w:val="00CC1F7D"/>
    <w:rsid w:val="00CD0E3A"/>
    <w:rsid w:val="00CD0E88"/>
    <w:rsid w:val="00CD164D"/>
    <w:rsid w:val="00CD5141"/>
    <w:rsid w:val="00CD5C5D"/>
    <w:rsid w:val="00CD6F02"/>
    <w:rsid w:val="00CE0E72"/>
    <w:rsid w:val="00CF31C9"/>
    <w:rsid w:val="00CF656C"/>
    <w:rsid w:val="00D166B3"/>
    <w:rsid w:val="00D238F1"/>
    <w:rsid w:val="00D267E8"/>
    <w:rsid w:val="00D3008C"/>
    <w:rsid w:val="00D327D0"/>
    <w:rsid w:val="00D3465D"/>
    <w:rsid w:val="00D37CCC"/>
    <w:rsid w:val="00D515C2"/>
    <w:rsid w:val="00D60559"/>
    <w:rsid w:val="00D70C7A"/>
    <w:rsid w:val="00D74781"/>
    <w:rsid w:val="00D9188D"/>
    <w:rsid w:val="00D93766"/>
    <w:rsid w:val="00D95606"/>
    <w:rsid w:val="00DA38DE"/>
    <w:rsid w:val="00DA481F"/>
    <w:rsid w:val="00DA688B"/>
    <w:rsid w:val="00DA7733"/>
    <w:rsid w:val="00DC35E9"/>
    <w:rsid w:val="00DD2A55"/>
    <w:rsid w:val="00DD35F6"/>
    <w:rsid w:val="00DE4A60"/>
    <w:rsid w:val="00DE7E69"/>
    <w:rsid w:val="00DF4703"/>
    <w:rsid w:val="00E13D05"/>
    <w:rsid w:val="00E27504"/>
    <w:rsid w:val="00E3046A"/>
    <w:rsid w:val="00E57FDC"/>
    <w:rsid w:val="00E91034"/>
    <w:rsid w:val="00E91F6E"/>
    <w:rsid w:val="00EB0A02"/>
    <w:rsid w:val="00EB503B"/>
    <w:rsid w:val="00EB5165"/>
    <w:rsid w:val="00ED47BE"/>
    <w:rsid w:val="00EE28A9"/>
    <w:rsid w:val="00EE71C3"/>
    <w:rsid w:val="00F0105C"/>
    <w:rsid w:val="00F0674C"/>
    <w:rsid w:val="00F15633"/>
    <w:rsid w:val="00F3139A"/>
    <w:rsid w:val="00F3176B"/>
    <w:rsid w:val="00F37416"/>
    <w:rsid w:val="00F43CBE"/>
    <w:rsid w:val="00F44870"/>
    <w:rsid w:val="00F5125C"/>
    <w:rsid w:val="00F555B5"/>
    <w:rsid w:val="00F63728"/>
    <w:rsid w:val="00F75253"/>
    <w:rsid w:val="00F80044"/>
    <w:rsid w:val="00F817D2"/>
    <w:rsid w:val="00F81CDF"/>
    <w:rsid w:val="00F83B47"/>
    <w:rsid w:val="00F91E4A"/>
    <w:rsid w:val="00F945CD"/>
    <w:rsid w:val="00FA3A04"/>
    <w:rsid w:val="00FA7761"/>
    <w:rsid w:val="00FB1944"/>
    <w:rsid w:val="00FB44CE"/>
    <w:rsid w:val="00FB676C"/>
    <w:rsid w:val="00FB791B"/>
    <w:rsid w:val="00FC4D61"/>
    <w:rsid w:val="00FD05ED"/>
    <w:rsid w:val="00FD22DF"/>
    <w:rsid w:val="00FD2C2E"/>
    <w:rsid w:val="00FD2EDF"/>
    <w:rsid w:val="00FD68D3"/>
    <w:rsid w:val="00FE2D2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E90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717AFB"/>
    <w:pPr>
      <w:ind w:left="720"/>
      <w:contextualSpacing/>
    </w:pPr>
  </w:style>
  <w:style w:type="character" w:customStyle="1" w:styleId="event-details-label">
    <w:name w:val="event-details-label"/>
    <w:basedOn w:val="DefaultParagraphFont"/>
    <w:rsid w:val="006E252E"/>
  </w:style>
  <w:style w:type="character" w:customStyle="1" w:styleId="event-when">
    <w:name w:val="event-when"/>
    <w:basedOn w:val="DefaultParagraphFont"/>
    <w:rsid w:val="006E252E"/>
  </w:style>
  <w:style w:type="character" w:customStyle="1" w:styleId="event-where">
    <w:name w:val="event-where"/>
    <w:basedOn w:val="DefaultParagraphFont"/>
    <w:rsid w:val="006E252E"/>
  </w:style>
  <w:style w:type="character" w:styleId="Hyperlink">
    <w:name w:val="Hyperlink"/>
    <w:basedOn w:val="DefaultParagraphFont"/>
    <w:uiPriority w:val="99"/>
    <w:unhideWhenUsed/>
    <w:rsid w:val="006E252E"/>
    <w:rPr>
      <w:color w:val="0000FF"/>
      <w:u w:val="single"/>
    </w:rPr>
  </w:style>
  <w:style w:type="character" w:customStyle="1" w:styleId="event-description">
    <w:name w:val="event-description"/>
    <w:basedOn w:val="DefaultParagraphFont"/>
    <w:rsid w:val="006E252E"/>
  </w:style>
  <w:style w:type="paragraph" w:styleId="Footer">
    <w:name w:val="footer"/>
    <w:basedOn w:val="Normal"/>
    <w:link w:val="FooterChar"/>
    <w:uiPriority w:val="99"/>
    <w:unhideWhenUsed/>
    <w:rsid w:val="00DE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69"/>
    <w:rPr>
      <w:spacing w:val="4"/>
      <w:sz w:val="20"/>
      <w:szCs w:val="20"/>
    </w:rPr>
  </w:style>
  <w:style w:type="paragraph" w:customStyle="1" w:styleId="p1">
    <w:name w:val="p1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paragraph" w:customStyle="1" w:styleId="p2">
    <w:name w:val="p2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character" w:customStyle="1" w:styleId="s1">
    <w:name w:val="s1"/>
    <w:basedOn w:val="DefaultParagraphFont"/>
    <w:rsid w:val="00366F0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366F01"/>
  </w:style>
  <w:style w:type="paragraph" w:styleId="NormalWeb">
    <w:name w:val="Normal (Web)"/>
    <w:basedOn w:val="Normal"/>
    <w:uiPriority w:val="99"/>
    <w:semiHidden/>
    <w:unhideWhenUsed/>
    <w:rsid w:val="00495925"/>
    <w:pPr>
      <w:spacing w:before="100" w:beforeAutospacing="1" w:after="100" w:afterAutospacing="1" w:line="240" w:lineRule="auto"/>
    </w:pPr>
    <w:rPr>
      <w:rFonts w:ascii="Calibri" w:eastAsiaTheme="minorHAnsi" w:hAnsi="Calibri" w:cs="Calibri"/>
      <w:spacing w:val="0"/>
      <w:sz w:val="22"/>
      <w:szCs w:val="22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4061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1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6A"/>
    <w:rPr>
      <w:rFonts w:ascii="Segoe UI" w:hAnsi="Segoe UI" w:cs="Segoe UI"/>
      <w:spacing w:val="4"/>
      <w:sz w:val="18"/>
      <w:szCs w:val="18"/>
    </w:rPr>
  </w:style>
  <w:style w:type="paragraph" w:customStyle="1" w:styleId="m-2817650530104253942p1">
    <w:name w:val="m_-2817650530104253942p1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s1">
    <w:name w:val="m_-2817650530104253942s1"/>
    <w:basedOn w:val="DefaultParagraphFont"/>
    <w:rsid w:val="00CD0E88"/>
  </w:style>
  <w:style w:type="paragraph" w:customStyle="1" w:styleId="m-2817650530104253942p2">
    <w:name w:val="m_-2817650530104253942p2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apple-converted-space">
    <w:name w:val="m_-2817650530104253942apple-converted-space"/>
    <w:basedOn w:val="DefaultParagraphFont"/>
    <w:rsid w:val="00CD0E88"/>
  </w:style>
  <w:style w:type="character" w:customStyle="1" w:styleId="s2">
    <w:name w:val="s2"/>
    <w:basedOn w:val="DefaultParagraphFont"/>
    <w:rsid w:val="00467B42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3CD"/>
    <w:rPr>
      <w:color w:val="808080"/>
      <w:shd w:val="clear" w:color="auto" w:fill="E6E6E6"/>
    </w:rPr>
  </w:style>
  <w:style w:type="paragraph" w:customStyle="1" w:styleId="m-5169468607280956794p1">
    <w:name w:val="m_-5169468607280956794p1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5169468607280956794s1">
    <w:name w:val="m_-5169468607280956794s1"/>
    <w:basedOn w:val="DefaultParagraphFont"/>
    <w:rsid w:val="007A48AC"/>
  </w:style>
  <w:style w:type="character" w:customStyle="1" w:styleId="aqj">
    <w:name w:val="aqj"/>
    <w:basedOn w:val="DefaultParagraphFont"/>
    <w:rsid w:val="007A48AC"/>
  </w:style>
  <w:style w:type="character" w:customStyle="1" w:styleId="m-5169468607280956794apple-converted-space">
    <w:name w:val="m_-5169468607280956794apple-converted-space"/>
    <w:basedOn w:val="DefaultParagraphFont"/>
    <w:rsid w:val="007A48AC"/>
  </w:style>
  <w:style w:type="paragraph" w:customStyle="1" w:styleId="m-5169468607280956794p2">
    <w:name w:val="m_-5169468607280956794p2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im">
    <w:name w:val="im"/>
    <w:basedOn w:val="DefaultParagraphFont"/>
    <w:rsid w:val="000E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51D3D085EA4F4BA1074DE7B385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E3DE-E9F1-470B-8D27-8A1FB67698D0}"/>
      </w:docPartPr>
      <w:docPartBody>
        <w:p w:rsidR="00DF0123" w:rsidRDefault="00DF0123">
          <w:pPr>
            <w:pStyle w:val="F951D3D085EA4F4BA1074DE7B385204B"/>
          </w:pPr>
          <w:r>
            <w:t>[Date of meeting]</w:t>
          </w:r>
        </w:p>
      </w:docPartBody>
    </w:docPart>
    <w:docPart>
      <w:docPartPr>
        <w:name w:val="955568EB3CC54A88B1389C7572C4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B503-3178-4B7E-933D-7FCCF66C8925}"/>
      </w:docPartPr>
      <w:docPartBody>
        <w:p w:rsidR="00DF0123" w:rsidRDefault="00DF0123">
          <w:pPr>
            <w:pStyle w:val="955568EB3CC54A88B1389C7572C4A4E5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23"/>
    <w:rsid w:val="000307EE"/>
    <w:rsid w:val="00224A95"/>
    <w:rsid w:val="00326211"/>
    <w:rsid w:val="00342217"/>
    <w:rsid w:val="0041572C"/>
    <w:rsid w:val="00432F07"/>
    <w:rsid w:val="004F4225"/>
    <w:rsid w:val="0050519F"/>
    <w:rsid w:val="005060D8"/>
    <w:rsid w:val="006E486E"/>
    <w:rsid w:val="0070122C"/>
    <w:rsid w:val="007E7DD1"/>
    <w:rsid w:val="008335C5"/>
    <w:rsid w:val="0094307D"/>
    <w:rsid w:val="00A94A34"/>
    <w:rsid w:val="00AB5FFE"/>
    <w:rsid w:val="00BB3A5A"/>
    <w:rsid w:val="00BF1E98"/>
    <w:rsid w:val="00C82556"/>
    <w:rsid w:val="00DF0123"/>
    <w:rsid w:val="00E659B2"/>
    <w:rsid w:val="00F812CE"/>
    <w:rsid w:val="00FD1356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2E5AF0CBE48B69F87AD884D8C7332">
    <w:name w:val="5912E5AF0CBE48B69F87AD884D8C7332"/>
  </w:style>
  <w:style w:type="paragraph" w:customStyle="1" w:styleId="F951D3D085EA4F4BA1074DE7B385204B">
    <w:name w:val="F951D3D085EA4F4BA1074DE7B385204B"/>
  </w:style>
  <w:style w:type="paragraph" w:customStyle="1" w:styleId="05392F59829C477780FA11378EE52D0F">
    <w:name w:val="05392F59829C477780FA11378EE52D0F"/>
  </w:style>
  <w:style w:type="paragraph" w:customStyle="1" w:styleId="955568EB3CC54A88B1389C7572C4A4E5">
    <w:name w:val="955568EB3CC54A88B1389C7572C4A4E5"/>
  </w:style>
  <w:style w:type="paragraph" w:customStyle="1" w:styleId="6A959A8C4F734B688E499E5A2401955E">
    <w:name w:val="6A959A8C4F734B688E499E5A2401955E"/>
  </w:style>
  <w:style w:type="paragraph" w:customStyle="1" w:styleId="C56A002560564374A8C9BC65904983E0">
    <w:name w:val="C56A002560564374A8C9BC65904983E0"/>
  </w:style>
  <w:style w:type="paragraph" w:customStyle="1" w:styleId="D4618479B97541729EE5210B2B393C2A">
    <w:name w:val="D4618479B97541729EE5210B2B393C2A"/>
  </w:style>
  <w:style w:type="paragraph" w:customStyle="1" w:styleId="538C6F3704014FDD8887398F4407A108">
    <w:name w:val="538C6F3704014FDD8887398F4407A108"/>
  </w:style>
  <w:style w:type="paragraph" w:customStyle="1" w:styleId="ABD0CA732625452F8EDA25CDFBC60CFB">
    <w:name w:val="ABD0CA732625452F8EDA25CDFBC60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2018-11-07T21:09:00Z</dcterms:created>
  <dcterms:modified xsi:type="dcterms:W3CDTF">2019-01-10T22:30:00Z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