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9-0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2CBDCC47" w:rsidR="00593B8C" w:rsidRPr="000B204D" w:rsidRDefault="00843F23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September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>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77940119" w:rsidR="00593B8C" w:rsidRPr="000B204D" w:rsidRDefault="00FE6C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9-1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3F23">
                  <w:rPr>
                    <w:rFonts w:ascii="Times New Roman" w:hAnsi="Times New Roman" w:cs="Times New Roman"/>
                    <w:sz w:val="24"/>
                    <w:szCs w:val="24"/>
                  </w:rPr>
                  <w:t>September 19,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3D754490" w:rsidR="00B24B8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B24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417A9" w14:textId="578EE2F2" w:rsid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President</w:t>
      </w:r>
    </w:p>
    <w:p w14:paraId="1FA53FD9" w14:textId="1CB3E3FD" w:rsid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3C3E1848" w14:textId="6A047CB2" w:rsid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R. VP of Program</w:t>
      </w:r>
    </w:p>
    <w:p w14:paraId="4930AA1B" w14:textId="461CA65E" w:rsid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H. VP of Training (on-call)</w:t>
      </w:r>
    </w:p>
    <w:p w14:paraId="5427487A" w14:textId="228DBA11" w:rsid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3227E44F" w14:textId="7AA3545D" w:rsid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F. Historian</w:t>
      </w:r>
    </w:p>
    <w:p w14:paraId="66E87BA1" w14:textId="0D86849D" w:rsidR="00843F23" w:rsidRPr="00843F23" w:rsidRDefault="00843F23" w:rsidP="00843F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 Secretary</w:t>
      </w:r>
    </w:p>
    <w:p w14:paraId="0B3C0166" w14:textId="7C9A3A0C" w:rsidR="00C214EB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843F23">
        <w:rPr>
          <w:rFonts w:ascii="Times New Roman" w:hAnsi="Times New Roman" w:cs="Times New Roman"/>
          <w:sz w:val="24"/>
          <w:szCs w:val="24"/>
        </w:rPr>
        <w:t>Adults:</w:t>
      </w:r>
    </w:p>
    <w:p w14:paraId="43B1D558" w14:textId="6A0F4DA5" w:rsidR="00843F23" w:rsidRDefault="00843F23" w:rsidP="00843F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F.</w:t>
      </w:r>
    </w:p>
    <w:p w14:paraId="682299E4" w14:textId="702E8284" w:rsidR="00843F23" w:rsidRDefault="00843F23" w:rsidP="00843F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Leann L.</w:t>
      </w:r>
    </w:p>
    <w:p w14:paraId="00D2DC71" w14:textId="48DBCD45" w:rsidR="00843F23" w:rsidRDefault="00843F23" w:rsidP="00843F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Laquidara</w:t>
      </w:r>
      <w:proofErr w:type="spellEnd"/>
    </w:p>
    <w:p w14:paraId="335EBAD7" w14:textId="17116397" w:rsidR="00843F23" w:rsidRDefault="00843F23" w:rsidP="00843F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Painter</w:t>
      </w:r>
    </w:p>
    <w:p w14:paraId="11265500" w14:textId="2A3CE1C5" w:rsidR="00843F23" w:rsidRPr="00843F23" w:rsidRDefault="00843F23" w:rsidP="00843F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L.</w:t>
      </w:r>
    </w:p>
    <w:p w14:paraId="77404296" w14:textId="457D65F6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B672C4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B672C4">
        <w:rPr>
          <w:rFonts w:ascii="Times New Roman" w:hAnsi="Times New Roman" w:cs="Times New Roman"/>
          <w:sz w:val="24"/>
          <w:szCs w:val="24"/>
        </w:rPr>
        <w:t xml:space="preserve"> Foltz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79B4" w14:textId="59C5BBA1" w:rsidR="008F63CC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843F23">
        <w:t>7:03 p.m.</w:t>
      </w:r>
    </w:p>
    <w:p w14:paraId="5122B1AD" w14:textId="7B48C1B2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474AF4" w:rsidRPr="004A6F3E">
        <w:rPr>
          <w:rFonts w:ascii="Times New Roman" w:hAnsi="Times New Roman" w:cs="Times New Roman"/>
          <w:sz w:val="24"/>
          <w:szCs w:val="24"/>
        </w:rPr>
        <w:t>Conclusion</w:t>
      </w:r>
      <w:r w:rsidR="00474AF4">
        <w:rPr>
          <w:rFonts w:ascii="Times New Roman" w:hAnsi="Times New Roman" w:cs="Times New Roman"/>
          <w:sz w:val="24"/>
          <w:szCs w:val="24"/>
        </w:rPr>
        <w:t xml:space="preserve"> </w:t>
      </w:r>
      <w:r w:rsidR="00474AF4" w:rsidRPr="004A6F3E">
        <w:rPr>
          <w:rStyle w:val="aqj"/>
          <w:rFonts w:ascii="Times New Roman" w:hAnsi="Times New Roman" w:cs="Times New Roman"/>
          <w:sz w:val="24"/>
          <w:szCs w:val="24"/>
        </w:rPr>
        <w:t>8:16</w:t>
      </w:r>
      <w:r w:rsidR="00843F23">
        <w:rPr>
          <w:rStyle w:val="aqj"/>
          <w:rFonts w:ascii="Times New Roman" w:hAnsi="Times New Roman" w:cs="Times New Roman"/>
          <w:sz w:val="24"/>
          <w:szCs w:val="24"/>
        </w:rPr>
        <w:t xml:space="preserve"> p.m.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3CC09C3A" w14:textId="35009B60" w:rsidR="000B204D" w:rsidRPr="004A6F3E" w:rsidRDefault="00A67E40" w:rsidP="000B204D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Events and Upcoming Activities</w:t>
      </w:r>
    </w:p>
    <w:p w14:paraId="13ECE902" w14:textId="77777777" w:rsidR="00363A48" w:rsidRDefault="00363A48" w:rsidP="00363A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LTAD</w:t>
      </w:r>
    </w:p>
    <w:p w14:paraId="02B3B2B2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from a recruitment day to a fun day</w:t>
      </w:r>
    </w:p>
    <w:p w14:paraId="42DAF649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crews of this change</w:t>
      </w:r>
    </w:p>
    <w:p w14:paraId="65271B06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sockets going to be given to participants</w:t>
      </w:r>
    </w:p>
    <w:p w14:paraId="2844911E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for prices</w:t>
      </w:r>
    </w:p>
    <w:p w14:paraId="698000DD" w14:textId="77777777" w:rsidR="00363A48" w:rsidRP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48">
        <w:rPr>
          <w:rFonts w:ascii="Times New Roman" w:hAnsi="Times New Roman" w:cs="Times New Roman"/>
          <w:sz w:val="24"/>
          <w:szCs w:val="24"/>
        </w:rPr>
        <w:t>Or use for fundraising</w:t>
      </w:r>
    </w:p>
    <w:p w14:paraId="39D3AA7F" w14:textId="77777777" w:rsidR="00363A48" w:rsidRDefault="00363A48" w:rsidP="00363A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Day: November 16</w:t>
      </w:r>
      <w:r w:rsidRPr="00363A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363A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098E4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Flyer, guide, and budget set and sent</w:t>
      </w:r>
    </w:p>
    <w:p w14:paraId="313612A2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instructors</w:t>
      </w:r>
    </w:p>
    <w:p w14:paraId="0275A659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Classes:</w:t>
      </w:r>
    </w:p>
    <w:p w14:paraId="767B6178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ILSC: Check out with Crew 26</w:t>
      </w:r>
    </w:p>
    <w:p w14:paraId="76574130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Safety Awareness: Tyler G.</w:t>
      </w:r>
    </w:p>
    <w:p w14:paraId="0C6CC44E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Crew Officer’s Orientation: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</w:p>
    <w:p w14:paraId="43B38D2C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CPR/First Aid: Check up with Bryton F.</w:t>
      </w:r>
    </w:p>
    <w:p w14:paraId="5A3BAA99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Setting and Time Management: Jasmin W.</w:t>
      </w:r>
    </w:p>
    <w:p w14:paraId="3E0C92B6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Management: N/A</w:t>
      </w:r>
    </w:p>
    <w:p w14:paraId="036535E0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Controversy: Mark W.</w:t>
      </w:r>
    </w:p>
    <w:p w14:paraId="44C323DA" w14:textId="76F14442" w:rsidR="00363A48" w:rsidRP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Mentoring: N/A</w:t>
      </w:r>
    </w:p>
    <w:p w14:paraId="0D4345A1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 Electives:</w:t>
      </w:r>
    </w:p>
    <w:p w14:paraId="68D2E663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Backpacking/Caving</w:t>
      </w:r>
    </w:p>
    <w:p w14:paraId="7DDD46F1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 Knotting</w:t>
      </w:r>
    </w:p>
    <w:p w14:paraId="2CF789BB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Instructors</w:t>
      </w:r>
    </w:p>
    <w:p w14:paraId="2F6BA047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might have someone for the Backpacking Instructor</w:t>
      </w:r>
    </w:p>
    <w:p w14:paraId="4EF0995C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Contacting a Caving Instructor</w:t>
      </w:r>
    </w:p>
    <w:p w14:paraId="376181F0" w14:textId="1B27B66A" w:rsidR="00363A48" w:rsidRDefault="00363A48" w:rsidP="00843F2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Kodiak:</w:t>
      </w:r>
    </w:p>
    <w:p w14:paraId="5D8DBBD9" w14:textId="05720306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Contacted Ed Painter</w:t>
      </w:r>
    </w:p>
    <w:p w14:paraId="36DB1BCA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syllabus</w:t>
      </w:r>
    </w:p>
    <w:p w14:paraId="0EC5D593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Officers classes</w:t>
      </w:r>
    </w:p>
    <w:p w14:paraId="63CE171D" w14:textId="77777777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Suggestion:</w:t>
      </w:r>
    </w:p>
    <w:p w14:paraId="7459946A" w14:textId="77777777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Carving bear claws</w:t>
      </w:r>
    </w:p>
    <w:p w14:paraId="087C89FD" w14:textId="6A0A1204" w:rsidR="00363A48" w:rsidRDefault="00363A48" w:rsidP="00363A48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Registration 3 months before event</w:t>
      </w:r>
    </w:p>
    <w:p w14:paraId="1F6201A4" w14:textId="44EDBAF9" w:rsidR="00363A48" w:rsidRDefault="00363A48" w:rsidP="00363A48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Procrastinate</w:t>
      </w:r>
    </w:p>
    <w:p w14:paraId="6F2AC80F" w14:textId="050C4478" w:rsidR="00363A48" w:rsidRDefault="00906458" w:rsidP="00363A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VSW:</w:t>
      </w:r>
    </w:p>
    <w:p w14:paraId="42AB5BE0" w14:textId="493F34EF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the T-shirt design to Jeff</w:t>
      </w:r>
    </w:p>
    <w:p w14:paraId="18DE93FC" w14:textId="5D1723D4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materials to the material list if needed</w:t>
      </w:r>
    </w:p>
    <w:p w14:paraId="5BC65D7F" w14:textId="497FF45C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invitation to edit the material list</w:t>
      </w:r>
    </w:p>
    <w:p w14:paraId="4CCE526D" w14:textId="78738521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Bear(</w:t>
      </w:r>
      <w:proofErr w:type="gramEnd"/>
      <w:r>
        <w:rPr>
          <w:rFonts w:ascii="Times New Roman" w:hAnsi="Times New Roman" w:cs="Times New Roman"/>
          <w:sz w:val="24"/>
          <w:szCs w:val="24"/>
        </w:rPr>
        <w:t>News Article): Recap VSW and advertise events</w:t>
      </w:r>
    </w:p>
    <w:p w14:paraId="02C74584" w14:textId="04DAE3BB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</w:t>
      </w:r>
    </w:p>
    <w:p w14:paraId="5C5F36B4" w14:textId="1CDBEDDF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Frisby (flying Saucers)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607E9" w14:textId="50A26E98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Volleyball (Moon Rocks)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E9D33" w14:textId="0AEFD869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Preserve Endangered Eggs – Jasmin</w:t>
      </w:r>
    </w:p>
    <w:p w14:paraId="2981EE5F" w14:textId="73407313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Dodgeball/Capture the Flag Hybrid Mix – Mark</w:t>
      </w:r>
    </w:p>
    <w:p w14:paraId="4DC62E6B" w14:textId="203C39A0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Blindfold Minefield – Jasmin</w:t>
      </w:r>
    </w:p>
    <w:p w14:paraId="2808D634" w14:textId="76FF8300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Three-legged Race – Tyler</w:t>
      </w:r>
    </w:p>
    <w:p w14:paraId="179D94D8" w14:textId="68DA8A80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 Barrel Racing – Tyler</w:t>
      </w:r>
    </w:p>
    <w:p w14:paraId="117F53F1" w14:textId="4E597E0D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Destruction – Mark</w:t>
      </w:r>
    </w:p>
    <w:p w14:paraId="1D2F446C" w14:textId="2BE24507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Pudding Eating Contest – Taryn</w:t>
      </w:r>
    </w:p>
    <w:p w14:paraId="4A6F1A41" w14:textId="3049122C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Toss – Taryn</w:t>
      </w:r>
    </w:p>
    <w:p w14:paraId="1FC93830" w14:textId="7E12148E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 Battle – Ricky</w:t>
      </w:r>
    </w:p>
    <w:p w14:paraId="471AA2EC" w14:textId="53C19D06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Advertisements</w:t>
      </w:r>
    </w:p>
    <w:p w14:paraId="45B1DBFA" w14:textId="6FA03C40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&amp; Jasmin – Contact crews about VSW</w:t>
      </w:r>
    </w:p>
    <w:p w14:paraId="713444BB" w14:textId="2EF0E9C0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</w:p>
    <w:p w14:paraId="6B444124" w14:textId="7E800293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– Shooting Sports and Climbing Wall</w:t>
      </w:r>
    </w:p>
    <w:p w14:paraId="0FEFB073" w14:textId="303C1785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– Lifeguard on Duty</w:t>
      </w:r>
    </w:p>
    <w:p w14:paraId="55374C28" w14:textId="68206C2B" w:rsidR="00906458" w:rsidRDefault="00906458" w:rsidP="00906458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– Cooking</w:t>
      </w:r>
    </w:p>
    <w:p w14:paraId="3EE2953F" w14:textId="540D57C0" w:rsidR="00906458" w:rsidRDefault="00906458" w:rsidP="0090645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from LTAD can be used for Fundraising</w:t>
      </w:r>
    </w:p>
    <w:p w14:paraId="1EEC5318" w14:textId="1C73E380" w:rsidR="00906458" w:rsidRDefault="00906458" w:rsidP="0090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B76A6" w14:textId="23653724" w:rsidR="00906458" w:rsidRDefault="00906458" w:rsidP="00906458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 Things:</w:t>
      </w:r>
    </w:p>
    <w:p w14:paraId="7D013472" w14:textId="3B37F961" w:rsidR="00906458" w:rsidRDefault="00906458" w:rsidP="00906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Tyler: Meet with Todd for Annual Budget</w:t>
      </w:r>
    </w:p>
    <w:p w14:paraId="6D66D12E" w14:textId="3B86A8A0" w:rsidR="00906458" w:rsidRDefault="00906458" w:rsidP="00906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Face-to-Face Marketing for recruiting</w:t>
      </w:r>
    </w:p>
    <w:p w14:paraId="37FFDF43" w14:textId="76825917" w:rsidR="00906458" w:rsidRDefault="00906458" w:rsidP="00906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Focus on Strengthening our troops</w:t>
      </w:r>
    </w:p>
    <w:p w14:paraId="01A0C04B" w14:textId="36DE2591" w:rsidR="00906458" w:rsidRDefault="00906458" w:rsidP="00906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Conference Call Preparation</w:t>
      </w:r>
    </w:p>
    <w:p w14:paraId="5E7C2DE2" w14:textId="2FF030AC" w:rsidR="00906458" w:rsidRDefault="00906458" w:rsidP="0090645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# and code to email</w:t>
      </w:r>
    </w:p>
    <w:p w14:paraId="2C87FCB2" w14:textId="3E9249CF" w:rsidR="00906458" w:rsidRDefault="00906458" w:rsidP="0090645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VOA Adult Advisors</w:t>
      </w:r>
    </w:p>
    <w:p w14:paraId="0D2670EE" w14:textId="393C1FED" w:rsidR="00906458" w:rsidRDefault="00474AF4" w:rsidP="0090645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Advertise Training Weekend</w:t>
      </w:r>
    </w:p>
    <w:p w14:paraId="52A1995E" w14:textId="7862481F" w:rsidR="00474AF4" w:rsidRDefault="00474AF4" w:rsidP="0090645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Fundraising</w:t>
      </w:r>
    </w:p>
    <w:p w14:paraId="01BA3C45" w14:textId="2A6E0977" w:rsidR="00474AF4" w:rsidRPr="00906458" w:rsidRDefault="00474AF4" w:rsidP="00474A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meetings @ the library after the next two meetings</w:t>
      </w:r>
      <w:bookmarkStart w:id="0" w:name="_GoBack"/>
      <w:bookmarkEnd w:id="0"/>
    </w:p>
    <w:p w14:paraId="02F9A759" w14:textId="77777777" w:rsidR="00363A48" w:rsidRPr="00363A48" w:rsidRDefault="00363A48" w:rsidP="0036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682B8" w14:textId="77777777" w:rsidR="00363A48" w:rsidRPr="00363A48" w:rsidRDefault="0036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3A48" w:rsidRPr="00363A4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709F" w14:textId="77777777" w:rsidR="00FE6C05" w:rsidRDefault="00FE6C05">
      <w:pPr>
        <w:spacing w:after="0" w:line="240" w:lineRule="auto"/>
      </w:pPr>
      <w:r>
        <w:separator/>
      </w:r>
    </w:p>
    <w:p w14:paraId="05B36C24" w14:textId="77777777" w:rsidR="00FE6C05" w:rsidRDefault="00FE6C05"/>
  </w:endnote>
  <w:endnote w:type="continuationSeparator" w:id="0">
    <w:p w14:paraId="2505FB94" w14:textId="77777777" w:rsidR="00FE6C05" w:rsidRDefault="00FE6C05">
      <w:pPr>
        <w:spacing w:after="0" w:line="240" w:lineRule="auto"/>
      </w:pPr>
      <w:r>
        <w:continuationSeparator/>
      </w:r>
    </w:p>
    <w:p w14:paraId="719126F1" w14:textId="77777777" w:rsidR="00FE6C05" w:rsidRDefault="00FE6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C1EB" w14:textId="77777777" w:rsidR="00FE6C05" w:rsidRDefault="00FE6C05">
      <w:pPr>
        <w:spacing w:after="0" w:line="240" w:lineRule="auto"/>
      </w:pPr>
      <w:r>
        <w:separator/>
      </w:r>
    </w:p>
    <w:p w14:paraId="1F472E83" w14:textId="77777777" w:rsidR="00FE6C05" w:rsidRDefault="00FE6C05"/>
  </w:footnote>
  <w:footnote w:type="continuationSeparator" w:id="0">
    <w:p w14:paraId="33395AD6" w14:textId="77777777" w:rsidR="00FE6C05" w:rsidRDefault="00FE6C05">
      <w:pPr>
        <w:spacing w:after="0" w:line="240" w:lineRule="auto"/>
      </w:pPr>
      <w:r>
        <w:continuationSeparator/>
      </w:r>
    </w:p>
    <w:p w14:paraId="3A5E9377" w14:textId="77777777" w:rsidR="00FE6C05" w:rsidRDefault="00FE6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612ACC8F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9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43F23">
          <w:t>September 5,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F67"/>
    <w:multiLevelType w:val="hybridMultilevel"/>
    <w:tmpl w:val="7318B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C0F31"/>
    <w:multiLevelType w:val="hybridMultilevel"/>
    <w:tmpl w:val="DED07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39F6"/>
    <w:multiLevelType w:val="hybridMultilevel"/>
    <w:tmpl w:val="2372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5488B"/>
    <w:multiLevelType w:val="hybridMultilevel"/>
    <w:tmpl w:val="94D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A1F39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22EB4"/>
    <w:rsid w:val="0012395F"/>
    <w:rsid w:val="00142C16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E0389"/>
    <w:rsid w:val="001F6D6B"/>
    <w:rsid w:val="001F7AE3"/>
    <w:rsid w:val="00202D0C"/>
    <w:rsid w:val="002212B1"/>
    <w:rsid w:val="00225F35"/>
    <w:rsid w:val="00235EA1"/>
    <w:rsid w:val="00241A07"/>
    <w:rsid w:val="0024537C"/>
    <w:rsid w:val="00251A7A"/>
    <w:rsid w:val="00262F5E"/>
    <w:rsid w:val="002667E3"/>
    <w:rsid w:val="00286477"/>
    <w:rsid w:val="002A2CC5"/>
    <w:rsid w:val="002B0ABC"/>
    <w:rsid w:val="002B719F"/>
    <w:rsid w:val="002C01F0"/>
    <w:rsid w:val="002C0B89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A48"/>
    <w:rsid w:val="00363CD7"/>
    <w:rsid w:val="00364A65"/>
    <w:rsid w:val="00366F01"/>
    <w:rsid w:val="0038056E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265FA"/>
    <w:rsid w:val="00431929"/>
    <w:rsid w:val="00433D5D"/>
    <w:rsid w:val="00435960"/>
    <w:rsid w:val="00455355"/>
    <w:rsid w:val="00463151"/>
    <w:rsid w:val="00467B42"/>
    <w:rsid w:val="00474AF4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943F6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19CF"/>
    <w:rsid w:val="00783B72"/>
    <w:rsid w:val="007841BF"/>
    <w:rsid w:val="00786DBC"/>
    <w:rsid w:val="00791C26"/>
    <w:rsid w:val="007A48AC"/>
    <w:rsid w:val="007A6B9E"/>
    <w:rsid w:val="007C5C2A"/>
    <w:rsid w:val="007D5448"/>
    <w:rsid w:val="00804345"/>
    <w:rsid w:val="008053F1"/>
    <w:rsid w:val="00821AD4"/>
    <w:rsid w:val="008266C0"/>
    <w:rsid w:val="00843F23"/>
    <w:rsid w:val="0084646A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06458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786D"/>
    <w:rsid w:val="00AE2E0D"/>
    <w:rsid w:val="00B04763"/>
    <w:rsid w:val="00B06A31"/>
    <w:rsid w:val="00B11F81"/>
    <w:rsid w:val="00B20D11"/>
    <w:rsid w:val="00B24B8C"/>
    <w:rsid w:val="00B35937"/>
    <w:rsid w:val="00B460CF"/>
    <w:rsid w:val="00B672C4"/>
    <w:rsid w:val="00B821CE"/>
    <w:rsid w:val="00B83140"/>
    <w:rsid w:val="00B868CC"/>
    <w:rsid w:val="00B9614A"/>
    <w:rsid w:val="00BA5477"/>
    <w:rsid w:val="00BB51E4"/>
    <w:rsid w:val="00BD30F2"/>
    <w:rsid w:val="00BF46F1"/>
    <w:rsid w:val="00BF7FC2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22EE0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22DF"/>
    <w:rsid w:val="00FD2C2E"/>
    <w:rsid w:val="00FD68D3"/>
    <w:rsid w:val="00FE2D29"/>
    <w:rsid w:val="00FE6C0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8335C5"/>
    <w:rsid w:val="008F7350"/>
    <w:rsid w:val="0094307D"/>
    <w:rsid w:val="00A94A34"/>
    <w:rsid w:val="00AB5FFE"/>
    <w:rsid w:val="00BB3A5A"/>
    <w:rsid w:val="00BF1E98"/>
    <w:rsid w:val="00C82556"/>
    <w:rsid w:val="00C90357"/>
    <w:rsid w:val="00DF0123"/>
    <w:rsid w:val="00E659B2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2018-09-15T18:23:00Z</dcterms:created>
  <dcterms:modified xsi:type="dcterms:W3CDTF">2018-09-15T18:23:00Z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